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6D9" w:rsidRDefault="00DA5D40">
      <w:pPr>
        <w:jc w:val="center"/>
      </w:pPr>
      <w:r>
        <w:rPr>
          <w:noProof/>
        </w:rPr>
        <mc:AlternateContent>
          <mc:Choice Requires="wpc">
            <w:drawing>
              <wp:inline distT="0" distB="0" distL="0" distR="0">
                <wp:extent cx="4362450" cy="666750"/>
                <wp:effectExtent l="0" t="0" r="1270" b="0"/>
                <wp:docPr id="51"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9" name="Freeform 5"/>
                        <wps:cNvSpPr>
                          <a:spLocks/>
                        </wps:cNvSpPr>
                        <wps:spPr bwMode="auto">
                          <a:xfrm>
                            <a:off x="50800" y="117475"/>
                            <a:ext cx="717550" cy="389255"/>
                          </a:xfrm>
                          <a:custGeom>
                            <a:avLst/>
                            <a:gdLst>
                              <a:gd name="T0" fmla="*/ 822 w 1130"/>
                              <a:gd name="T1" fmla="*/ 256 h 613"/>
                              <a:gd name="T2" fmla="*/ 816 w 1130"/>
                              <a:gd name="T3" fmla="*/ 236 h 613"/>
                              <a:gd name="T4" fmla="*/ 762 w 1130"/>
                              <a:gd name="T5" fmla="*/ 236 h 613"/>
                              <a:gd name="T6" fmla="*/ 401 w 1130"/>
                              <a:gd name="T7" fmla="*/ 285 h 613"/>
                              <a:gd name="T8" fmla="*/ 348 w 1130"/>
                              <a:gd name="T9" fmla="*/ 295 h 613"/>
                              <a:gd name="T10" fmla="*/ 308 w 1130"/>
                              <a:gd name="T11" fmla="*/ 318 h 613"/>
                              <a:gd name="T12" fmla="*/ 308 w 1130"/>
                              <a:gd name="T13" fmla="*/ 345 h 613"/>
                              <a:gd name="T14" fmla="*/ 308 w 1130"/>
                              <a:gd name="T15" fmla="*/ 471 h 613"/>
                              <a:gd name="T16" fmla="*/ 334 w 1130"/>
                              <a:gd name="T17" fmla="*/ 501 h 613"/>
                              <a:gd name="T18" fmla="*/ 381 w 1130"/>
                              <a:gd name="T19" fmla="*/ 504 h 613"/>
                              <a:gd name="T20" fmla="*/ 415 w 1130"/>
                              <a:gd name="T21" fmla="*/ 501 h 613"/>
                              <a:gd name="T22" fmla="*/ 461 w 1130"/>
                              <a:gd name="T23" fmla="*/ 491 h 613"/>
                              <a:gd name="T24" fmla="*/ 0 w 1130"/>
                              <a:gd name="T25" fmla="*/ 613 h 613"/>
                              <a:gd name="T26" fmla="*/ 20 w 1130"/>
                              <a:gd name="T27" fmla="*/ 593 h 613"/>
                              <a:gd name="T28" fmla="*/ 74 w 1130"/>
                              <a:gd name="T29" fmla="*/ 577 h 613"/>
                              <a:gd name="T30" fmla="*/ 120 w 1130"/>
                              <a:gd name="T31" fmla="*/ 554 h 613"/>
                              <a:gd name="T32" fmla="*/ 141 w 1130"/>
                              <a:gd name="T33" fmla="*/ 524 h 613"/>
                              <a:gd name="T34" fmla="*/ 147 w 1130"/>
                              <a:gd name="T35" fmla="*/ 501 h 613"/>
                              <a:gd name="T36" fmla="*/ 147 w 1130"/>
                              <a:gd name="T37" fmla="*/ 143 h 613"/>
                              <a:gd name="T38" fmla="*/ 147 w 1130"/>
                              <a:gd name="T39" fmla="*/ 123 h 613"/>
                              <a:gd name="T40" fmla="*/ 127 w 1130"/>
                              <a:gd name="T41" fmla="*/ 100 h 613"/>
                              <a:gd name="T42" fmla="*/ 94 w 1130"/>
                              <a:gd name="T43" fmla="*/ 87 h 613"/>
                              <a:gd name="T44" fmla="*/ 40 w 1130"/>
                              <a:gd name="T45" fmla="*/ 83 h 613"/>
                              <a:gd name="T46" fmla="*/ 0 w 1130"/>
                              <a:gd name="T47" fmla="*/ 87 h 613"/>
                              <a:gd name="T48" fmla="*/ 461 w 1130"/>
                              <a:gd name="T49" fmla="*/ 37 h 613"/>
                              <a:gd name="T50" fmla="*/ 435 w 1130"/>
                              <a:gd name="T51" fmla="*/ 53 h 613"/>
                              <a:gd name="T52" fmla="*/ 388 w 1130"/>
                              <a:gd name="T53" fmla="*/ 60 h 613"/>
                              <a:gd name="T54" fmla="*/ 341 w 1130"/>
                              <a:gd name="T55" fmla="*/ 77 h 613"/>
                              <a:gd name="T56" fmla="*/ 314 w 1130"/>
                              <a:gd name="T57" fmla="*/ 97 h 613"/>
                              <a:gd name="T58" fmla="*/ 308 w 1130"/>
                              <a:gd name="T59" fmla="*/ 126 h 613"/>
                              <a:gd name="T60" fmla="*/ 308 w 1130"/>
                              <a:gd name="T61" fmla="*/ 246 h 613"/>
                              <a:gd name="T62" fmla="*/ 321 w 1130"/>
                              <a:gd name="T63" fmla="*/ 265 h 613"/>
                              <a:gd name="T64" fmla="*/ 374 w 1130"/>
                              <a:gd name="T65" fmla="*/ 262 h 613"/>
                              <a:gd name="T66" fmla="*/ 729 w 1130"/>
                              <a:gd name="T67" fmla="*/ 219 h 613"/>
                              <a:gd name="T68" fmla="*/ 782 w 1130"/>
                              <a:gd name="T69" fmla="*/ 212 h 613"/>
                              <a:gd name="T70" fmla="*/ 822 w 1130"/>
                              <a:gd name="T71" fmla="*/ 193 h 613"/>
                              <a:gd name="T72" fmla="*/ 822 w 1130"/>
                              <a:gd name="T73" fmla="*/ 169 h 613"/>
                              <a:gd name="T74" fmla="*/ 822 w 1130"/>
                              <a:gd name="T75" fmla="*/ 70 h 613"/>
                              <a:gd name="T76" fmla="*/ 795 w 1130"/>
                              <a:gd name="T77" fmla="*/ 44 h 613"/>
                              <a:gd name="T78" fmla="*/ 749 w 1130"/>
                              <a:gd name="T79" fmla="*/ 37 h 613"/>
                              <a:gd name="T80" fmla="*/ 715 w 1130"/>
                              <a:gd name="T81" fmla="*/ 37 h 613"/>
                              <a:gd name="T82" fmla="*/ 675 w 1130"/>
                              <a:gd name="T83" fmla="*/ 37 h 613"/>
                              <a:gd name="T84" fmla="*/ 1130 w 1130"/>
                              <a:gd name="T85" fmla="*/ 0 h 613"/>
                              <a:gd name="T86" fmla="*/ 1110 w 1130"/>
                              <a:gd name="T87" fmla="*/ 14 h 613"/>
                              <a:gd name="T88" fmla="*/ 1063 w 1130"/>
                              <a:gd name="T89" fmla="*/ 17 h 613"/>
                              <a:gd name="T90" fmla="*/ 1016 w 1130"/>
                              <a:gd name="T91" fmla="*/ 30 h 613"/>
                              <a:gd name="T92" fmla="*/ 989 w 1130"/>
                              <a:gd name="T93" fmla="*/ 47 h 613"/>
                              <a:gd name="T94" fmla="*/ 983 w 1130"/>
                              <a:gd name="T95" fmla="*/ 70 h 613"/>
                              <a:gd name="T96" fmla="*/ 983 w 1130"/>
                              <a:gd name="T97" fmla="*/ 352 h 613"/>
                              <a:gd name="T98" fmla="*/ 1009 w 1130"/>
                              <a:gd name="T99" fmla="*/ 375 h 613"/>
                              <a:gd name="T100" fmla="*/ 1056 w 1130"/>
                              <a:gd name="T101" fmla="*/ 378 h 613"/>
                              <a:gd name="T102" fmla="*/ 1090 w 1130"/>
                              <a:gd name="T103" fmla="*/ 375 h 613"/>
                              <a:gd name="T104" fmla="*/ 1130 w 1130"/>
                              <a:gd name="T105" fmla="*/ 368 h 613"/>
                              <a:gd name="T106" fmla="*/ 675 w 1130"/>
                              <a:gd name="T107" fmla="*/ 461 h 613"/>
                              <a:gd name="T108" fmla="*/ 695 w 1130"/>
                              <a:gd name="T109" fmla="*/ 444 h 613"/>
                              <a:gd name="T110" fmla="*/ 735 w 1130"/>
                              <a:gd name="T111" fmla="*/ 434 h 613"/>
                              <a:gd name="T112" fmla="*/ 782 w 1130"/>
                              <a:gd name="T113" fmla="*/ 421 h 613"/>
                              <a:gd name="T114" fmla="*/ 809 w 1130"/>
                              <a:gd name="T115" fmla="*/ 401 h 613"/>
                              <a:gd name="T116" fmla="*/ 822 w 1130"/>
                              <a:gd name="T117" fmla="*/ 378 h 613"/>
                              <a:gd name="T118" fmla="*/ 822 w 1130"/>
                              <a:gd name="T119" fmla="*/ 269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130" h="613">
                                <a:moveTo>
                                  <a:pt x="822" y="269"/>
                                </a:moveTo>
                                <a:lnTo>
                                  <a:pt x="822" y="256"/>
                                </a:lnTo>
                                <a:lnTo>
                                  <a:pt x="822" y="246"/>
                                </a:lnTo>
                                <a:lnTo>
                                  <a:pt x="816" y="236"/>
                                </a:lnTo>
                                <a:lnTo>
                                  <a:pt x="789" y="236"/>
                                </a:lnTo>
                                <a:lnTo>
                                  <a:pt x="762" y="236"/>
                                </a:lnTo>
                                <a:lnTo>
                                  <a:pt x="735" y="239"/>
                                </a:lnTo>
                                <a:lnTo>
                                  <a:pt x="401" y="285"/>
                                </a:lnTo>
                                <a:lnTo>
                                  <a:pt x="374" y="289"/>
                                </a:lnTo>
                                <a:lnTo>
                                  <a:pt x="348" y="295"/>
                                </a:lnTo>
                                <a:lnTo>
                                  <a:pt x="321" y="302"/>
                                </a:lnTo>
                                <a:lnTo>
                                  <a:pt x="308" y="318"/>
                                </a:lnTo>
                                <a:lnTo>
                                  <a:pt x="308" y="328"/>
                                </a:lnTo>
                                <a:lnTo>
                                  <a:pt x="308" y="345"/>
                                </a:lnTo>
                                <a:lnTo>
                                  <a:pt x="308" y="458"/>
                                </a:lnTo>
                                <a:lnTo>
                                  <a:pt x="308" y="471"/>
                                </a:lnTo>
                                <a:lnTo>
                                  <a:pt x="314" y="484"/>
                                </a:lnTo>
                                <a:lnTo>
                                  <a:pt x="334" y="501"/>
                                </a:lnTo>
                                <a:lnTo>
                                  <a:pt x="354" y="504"/>
                                </a:lnTo>
                                <a:lnTo>
                                  <a:pt x="381" y="504"/>
                                </a:lnTo>
                                <a:lnTo>
                                  <a:pt x="394" y="501"/>
                                </a:lnTo>
                                <a:lnTo>
                                  <a:pt x="415" y="501"/>
                                </a:lnTo>
                                <a:lnTo>
                                  <a:pt x="435" y="494"/>
                                </a:lnTo>
                                <a:lnTo>
                                  <a:pt x="461" y="491"/>
                                </a:lnTo>
                                <a:lnTo>
                                  <a:pt x="461" y="504"/>
                                </a:lnTo>
                                <a:lnTo>
                                  <a:pt x="0" y="613"/>
                                </a:lnTo>
                                <a:lnTo>
                                  <a:pt x="0" y="597"/>
                                </a:lnTo>
                                <a:lnTo>
                                  <a:pt x="20" y="593"/>
                                </a:lnTo>
                                <a:lnTo>
                                  <a:pt x="40" y="587"/>
                                </a:lnTo>
                                <a:lnTo>
                                  <a:pt x="74" y="577"/>
                                </a:lnTo>
                                <a:lnTo>
                                  <a:pt x="100" y="564"/>
                                </a:lnTo>
                                <a:lnTo>
                                  <a:pt x="120" y="554"/>
                                </a:lnTo>
                                <a:lnTo>
                                  <a:pt x="134" y="540"/>
                                </a:lnTo>
                                <a:lnTo>
                                  <a:pt x="141" y="524"/>
                                </a:lnTo>
                                <a:lnTo>
                                  <a:pt x="147" y="507"/>
                                </a:lnTo>
                                <a:lnTo>
                                  <a:pt x="147" y="501"/>
                                </a:lnTo>
                                <a:lnTo>
                                  <a:pt x="147" y="491"/>
                                </a:lnTo>
                                <a:lnTo>
                                  <a:pt x="147" y="143"/>
                                </a:lnTo>
                                <a:lnTo>
                                  <a:pt x="147" y="133"/>
                                </a:lnTo>
                                <a:lnTo>
                                  <a:pt x="147" y="123"/>
                                </a:lnTo>
                                <a:lnTo>
                                  <a:pt x="141" y="110"/>
                                </a:lnTo>
                                <a:lnTo>
                                  <a:pt x="127" y="100"/>
                                </a:lnTo>
                                <a:lnTo>
                                  <a:pt x="114" y="93"/>
                                </a:lnTo>
                                <a:lnTo>
                                  <a:pt x="94" y="87"/>
                                </a:lnTo>
                                <a:lnTo>
                                  <a:pt x="67" y="83"/>
                                </a:lnTo>
                                <a:lnTo>
                                  <a:pt x="40" y="83"/>
                                </a:lnTo>
                                <a:lnTo>
                                  <a:pt x="20" y="87"/>
                                </a:lnTo>
                                <a:lnTo>
                                  <a:pt x="0" y="87"/>
                                </a:lnTo>
                                <a:lnTo>
                                  <a:pt x="0" y="70"/>
                                </a:lnTo>
                                <a:lnTo>
                                  <a:pt x="461" y="37"/>
                                </a:lnTo>
                                <a:lnTo>
                                  <a:pt x="461" y="53"/>
                                </a:lnTo>
                                <a:lnTo>
                                  <a:pt x="435" y="53"/>
                                </a:lnTo>
                                <a:lnTo>
                                  <a:pt x="421" y="57"/>
                                </a:lnTo>
                                <a:lnTo>
                                  <a:pt x="388" y="60"/>
                                </a:lnTo>
                                <a:lnTo>
                                  <a:pt x="361" y="67"/>
                                </a:lnTo>
                                <a:lnTo>
                                  <a:pt x="341" y="77"/>
                                </a:lnTo>
                                <a:lnTo>
                                  <a:pt x="328" y="87"/>
                                </a:lnTo>
                                <a:lnTo>
                                  <a:pt x="314" y="97"/>
                                </a:lnTo>
                                <a:lnTo>
                                  <a:pt x="308" y="110"/>
                                </a:lnTo>
                                <a:lnTo>
                                  <a:pt x="308" y="126"/>
                                </a:lnTo>
                                <a:lnTo>
                                  <a:pt x="308" y="232"/>
                                </a:lnTo>
                                <a:lnTo>
                                  <a:pt x="308" y="246"/>
                                </a:lnTo>
                                <a:lnTo>
                                  <a:pt x="308" y="256"/>
                                </a:lnTo>
                                <a:lnTo>
                                  <a:pt x="321" y="265"/>
                                </a:lnTo>
                                <a:lnTo>
                                  <a:pt x="348" y="265"/>
                                </a:lnTo>
                                <a:lnTo>
                                  <a:pt x="374" y="262"/>
                                </a:lnTo>
                                <a:lnTo>
                                  <a:pt x="401" y="259"/>
                                </a:lnTo>
                                <a:lnTo>
                                  <a:pt x="729" y="219"/>
                                </a:lnTo>
                                <a:lnTo>
                                  <a:pt x="762" y="216"/>
                                </a:lnTo>
                                <a:lnTo>
                                  <a:pt x="782" y="212"/>
                                </a:lnTo>
                                <a:lnTo>
                                  <a:pt x="809" y="203"/>
                                </a:lnTo>
                                <a:lnTo>
                                  <a:pt x="822" y="193"/>
                                </a:lnTo>
                                <a:lnTo>
                                  <a:pt x="822" y="183"/>
                                </a:lnTo>
                                <a:lnTo>
                                  <a:pt x="822" y="169"/>
                                </a:lnTo>
                                <a:lnTo>
                                  <a:pt x="822" y="83"/>
                                </a:lnTo>
                                <a:lnTo>
                                  <a:pt x="822" y="70"/>
                                </a:lnTo>
                                <a:lnTo>
                                  <a:pt x="816" y="60"/>
                                </a:lnTo>
                                <a:lnTo>
                                  <a:pt x="795" y="44"/>
                                </a:lnTo>
                                <a:lnTo>
                                  <a:pt x="775" y="40"/>
                                </a:lnTo>
                                <a:lnTo>
                                  <a:pt x="749" y="37"/>
                                </a:lnTo>
                                <a:lnTo>
                                  <a:pt x="735" y="37"/>
                                </a:lnTo>
                                <a:lnTo>
                                  <a:pt x="715" y="37"/>
                                </a:lnTo>
                                <a:lnTo>
                                  <a:pt x="695" y="37"/>
                                </a:lnTo>
                                <a:lnTo>
                                  <a:pt x="675" y="37"/>
                                </a:lnTo>
                                <a:lnTo>
                                  <a:pt x="675" y="24"/>
                                </a:lnTo>
                                <a:lnTo>
                                  <a:pt x="1130" y="0"/>
                                </a:lnTo>
                                <a:lnTo>
                                  <a:pt x="1130" y="14"/>
                                </a:lnTo>
                                <a:lnTo>
                                  <a:pt x="1110" y="14"/>
                                </a:lnTo>
                                <a:lnTo>
                                  <a:pt x="1090" y="14"/>
                                </a:lnTo>
                                <a:lnTo>
                                  <a:pt x="1063" y="17"/>
                                </a:lnTo>
                                <a:lnTo>
                                  <a:pt x="1036" y="24"/>
                                </a:lnTo>
                                <a:lnTo>
                                  <a:pt x="1016" y="30"/>
                                </a:lnTo>
                                <a:lnTo>
                                  <a:pt x="1003" y="37"/>
                                </a:lnTo>
                                <a:lnTo>
                                  <a:pt x="989" y="47"/>
                                </a:lnTo>
                                <a:lnTo>
                                  <a:pt x="983" y="57"/>
                                </a:lnTo>
                                <a:lnTo>
                                  <a:pt x="983" y="70"/>
                                </a:lnTo>
                                <a:lnTo>
                                  <a:pt x="983" y="338"/>
                                </a:lnTo>
                                <a:lnTo>
                                  <a:pt x="983" y="352"/>
                                </a:lnTo>
                                <a:lnTo>
                                  <a:pt x="989" y="362"/>
                                </a:lnTo>
                                <a:lnTo>
                                  <a:pt x="1009" y="375"/>
                                </a:lnTo>
                                <a:lnTo>
                                  <a:pt x="1029" y="378"/>
                                </a:lnTo>
                                <a:lnTo>
                                  <a:pt x="1056" y="378"/>
                                </a:lnTo>
                                <a:lnTo>
                                  <a:pt x="1069" y="378"/>
                                </a:lnTo>
                                <a:lnTo>
                                  <a:pt x="1090" y="375"/>
                                </a:lnTo>
                                <a:lnTo>
                                  <a:pt x="1110" y="371"/>
                                </a:lnTo>
                                <a:lnTo>
                                  <a:pt x="1130" y="368"/>
                                </a:lnTo>
                                <a:lnTo>
                                  <a:pt x="1130" y="381"/>
                                </a:lnTo>
                                <a:lnTo>
                                  <a:pt x="675" y="461"/>
                                </a:lnTo>
                                <a:lnTo>
                                  <a:pt x="675" y="448"/>
                                </a:lnTo>
                                <a:lnTo>
                                  <a:pt x="695" y="444"/>
                                </a:lnTo>
                                <a:lnTo>
                                  <a:pt x="722" y="438"/>
                                </a:lnTo>
                                <a:lnTo>
                                  <a:pt x="735" y="434"/>
                                </a:lnTo>
                                <a:lnTo>
                                  <a:pt x="755" y="428"/>
                                </a:lnTo>
                                <a:lnTo>
                                  <a:pt x="782" y="421"/>
                                </a:lnTo>
                                <a:lnTo>
                                  <a:pt x="795" y="411"/>
                                </a:lnTo>
                                <a:lnTo>
                                  <a:pt x="809" y="401"/>
                                </a:lnTo>
                                <a:lnTo>
                                  <a:pt x="816" y="388"/>
                                </a:lnTo>
                                <a:lnTo>
                                  <a:pt x="822" y="378"/>
                                </a:lnTo>
                                <a:lnTo>
                                  <a:pt x="822" y="365"/>
                                </a:lnTo>
                                <a:lnTo>
                                  <a:pt x="822" y="2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6"/>
                        <wps:cNvSpPr>
                          <a:spLocks/>
                        </wps:cNvSpPr>
                        <wps:spPr bwMode="auto">
                          <a:xfrm>
                            <a:off x="20955" y="102870"/>
                            <a:ext cx="717550" cy="389255"/>
                          </a:xfrm>
                          <a:custGeom>
                            <a:avLst/>
                            <a:gdLst>
                              <a:gd name="T0" fmla="*/ 822 w 1130"/>
                              <a:gd name="T1" fmla="*/ 255 h 613"/>
                              <a:gd name="T2" fmla="*/ 816 w 1130"/>
                              <a:gd name="T3" fmla="*/ 235 h 613"/>
                              <a:gd name="T4" fmla="*/ 762 w 1130"/>
                              <a:gd name="T5" fmla="*/ 235 h 613"/>
                              <a:gd name="T6" fmla="*/ 401 w 1130"/>
                              <a:gd name="T7" fmla="*/ 285 h 613"/>
                              <a:gd name="T8" fmla="*/ 348 w 1130"/>
                              <a:gd name="T9" fmla="*/ 295 h 613"/>
                              <a:gd name="T10" fmla="*/ 308 w 1130"/>
                              <a:gd name="T11" fmla="*/ 318 h 613"/>
                              <a:gd name="T12" fmla="*/ 308 w 1130"/>
                              <a:gd name="T13" fmla="*/ 345 h 613"/>
                              <a:gd name="T14" fmla="*/ 308 w 1130"/>
                              <a:gd name="T15" fmla="*/ 471 h 613"/>
                              <a:gd name="T16" fmla="*/ 335 w 1130"/>
                              <a:gd name="T17" fmla="*/ 500 h 613"/>
                              <a:gd name="T18" fmla="*/ 381 w 1130"/>
                              <a:gd name="T19" fmla="*/ 504 h 613"/>
                              <a:gd name="T20" fmla="*/ 415 w 1130"/>
                              <a:gd name="T21" fmla="*/ 500 h 613"/>
                              <a:gd name="T22" fmla="*/ 462 w 1130"/>
                              <a:gd name="T23" fmla="*/ 491 h 613"/>
                              <a:gd name="T24" fmla="*/ 0 w 1130"/>
                              <a:gd name="T25" fmla="*/ 613 h 613"/>
                              <a:gd name="T26" fmla="*/ 20 w 1130"/>
                              <a:gd name="T27" fmla="*/ 593 h 613"/>
                              <a:gd name="T28" fmla="*/ 74 w 1130"/>
                              <a:gd name="T29" fmla="*/ 577 h 613"/>
                              <a:gd name="T30" fmla="*/ 121 w 1130"/>
                              <a:gd name="T31" fmla="*/ 553 h 613"/>
                              <a:gd name="T32" fmla="*/ 141 w 1130"/>
                              <a:gd name="T33" fmla="*/ 524 h 613"/>
                              <a:gd name="T34" fmla="*/ 147 w 1130"/>
                              <a:gd name="T35" fmla="*/ 500 h 613"/>
                              <a:gd name="T36" fmla="*/ 147 w 1130"/>
                              <a:gd name="T37" fmla="*/ 143 h 613"/>
                              <a:gd name="T38" fmla="*/ 147 w 1130"/>
                              <a:gd name="T39" fmla="*/ 123 h 613"/>
                              <a:gd name="T40" fmla="*/ 127 w 1130"/>
                              <a:gd name="T41" fmla="*/ 100 h 613"/>
                              <a:gd name="T42" fmla="*/ 94 w 1130"/>
                              <a:gd name="T43" fmla="*/ 86 h 613"/>
                              <a:gd name="T44" fmla="*/ 41 w 1130"/>
                              <a:gd name="T45" fmla="*/ 83 h 613"/>
                              <a:gd name="T46" fmla="*/ 0 w 1130"/>
                              <a:gd name="T47" fmla="*/ 86 h 613"/>
                              <a:gd name="T48" fmla="*/ 462 w 1130"/>
                              <a:gd name="T49" fmla="*/ 37 h 613"/>
                              <a:gd name="T50" fmla="*/ 435 w 1130"/>
                              <a:gd name="T51" fmla="*/ 53 h 613"/>
                              <a:gd name="T52" fmla="*/ 388 w 1130"/>
                              <a:gd name="T53" fmla="*/ 60 h 613"/>
                              <a:gd name="T54" fmla="*/ 341 w 1130"/>
                              <a:gd name="T55" fmla="*/ 76 h 613"/>
                              <a:gd name="T56" fmla="*/ 315 w 1130"/>
                              <a:gd name="T57" fmla="*/ 96 h 613"/>
                              <a:gd name="T58" fmla="*/ 308 w 1130"/>
                              <a:gd name="T59" fmla="*/ 126 h 613"/>
                              <a:gd name="T60" fmla="*/ 308 w 1130"/>
                              <a:gd name="T61" fmla="*/ 245 h 613"/>
                              <a:gd name="T62" fmla="*/ 321 w 1130"/>
                              <a:gd name="T63" fmla="*/ 265 h 613"/>
                              <a:gd name="T64" fmla="*/ 375 w 1130"/>
                              <a:gd name="T65" fmla="*/ 262 h 613"/>
                              <a:gd name="T66" fmla="*/ 729 w 1130"/>
                              <a:gd name="T67" fmla="*/ 219 h 613"/>
                              <a:gd name="T68" fmla="*/ 782 w 1130"/>
                              <a:gd name="T69" fmla="*/ 212 h 613"/>
                              <a:gd name="T70" fmla="*/ 822 w 1130"/>
                              <a:gd name="T71" fmla="*/ 192 h 613"/>
                              <a:gd name="T72" fmla="*/ 822 w 1130"/>
                              <a:gd name="T73" fmla="*/ 169 h 613"/>
                              <a:gd name="T74" fmla="*/ 822 w 1130"/>
                              <a:gd name="T75" fmla="*/ 70 h 613"/>
                              <a:gd name="T76" fmla="*/ 796 w 1130"/>
                              <a:gd name="T77" fmla="*/ 43 h 613"/>
                              <a:gd name="T78" fmla="*/ 749 w 1130"/>
                              <a:gd name="T79" fmla="*/ 37 h 613"/>
                              <a:gd name="T80" fmla="*/ 715 w 1130"/>
                              <a:gd name="T81" fmla="*/ 37 h 613"/>
                              <a:gd name="T82" fmla="*/ 675 w 1130"/>
                              <a:gd name="T83" fmla="*/ 37 h 613"/>
                              <a:gd name="T84" fmla="*/ 1130 w 1130"/>
                              <a:gd name="T85" fmla="*/ 0 h 613"/>
                              <a:gd name="T86" fmla="*/ 1110 w 1130"/>
                              <a:gd name="T87" fmla="*/ 14 h 613"/>
                              <a:gd name="T88" fmla="*/ 1063 w 1130"/>
                              <a:gd name="T89" fmla="*/ 17 h 613"/>
                              <a:gd name="T90" fmla="*/ 1016 w 1130"/>
                              <a:gd name="T91" fmla="*/ 30 h 613"/>
                              <a:gd name="T92" fmla="*/ 989 w 1130"/>
                              <a:gd name="T93" fmla="*/ 47 h 613"/>
                              <a:gd name="T94" fmla="*/ 983 w 1130"/>
                              <a:gd name="T95" fmla="*/ 70 h 613"/>
                              <a:gd name="T96" fmla="*/ 983 w 1130"/>
                              <a:gd name="T97" fmla="*/ 351 h 613"/>
                              <a:gd name="T98" fmla="*/ 1010 w 1130"/>
                              <a:gd name="T99" fmla="*/ 375 h 613"/>
                              <a:gd name="T100" fmla="*/ 1056 w 1130"/>
                              <a:gd name="T101" fmla="*/ 378 h 613"/>
                              <a:gd name="T102" fmla="*/ 1090 w 1130"/>
                              <a:gd name="T103" fmla="*/ 375 h 613"/>
                              <a:gd name="T104" fmla="*/ 1130 w 1130"/>
                              <a:gd name="T105" fmla="*/ 368 h 613"/>
                              <a:gd name="T106" fmla="*/ 675 w 1130"/>
                              <a:gd name="T107" fmla="*/ 461 h 613"/>
                              <a:gd name="T108" fmla="*/ 695 w 1130"/>
                              <a:gd name="T109" fmla="*/ 444 h 613"/>
                              <a:gd name="T110" fmla="*/ 736 w 1130"/>
                              <a:gd name="T111" fmla="*/ 434 h 613"/>
                              <a:gd name="T112" fmla="*/ 782 w 1130"/>
                              <a:gd name="T113" fmla="*/ 421 h 613"/>
                              <a:gd name="T114" fmla="*/ 809 w 1130"/>
                              <a:gd name="T115" fmla="*/ 401 h 613"/>
                              <a:gd name="T116" fmla="*/ 822 w 1130"/>
                              <a:gd name="T117" fmla="*/ 378 h 613"/>
                              <a:gd name="T118" fmla="*/ 822 w 1130"/>
                              <a:gd name="T119" fmla="*/ 269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130" h="613">
                                <a:moveTo>
                                  <a:pt x="822" y="269"/>
                                </a:moveTo>
                                <a:lnTo>
                                  <a:pt x="822" y="255"/>
                                </a:lnTo>
                                <a:lnTo>
                                  <a:pt x="822" y="245"/>
                                </a:lnTo>
                                <a:lnTo>
                                  <a:pt x="816" y="235"/>
                                </a:lnTo>
                                <a:lnTo>
                                  <a:pt x="789" y="235"/>
                                </a:lnTo>
                                <a:lnTo>
                                  <a:pt x="762" y="235"/>
                                </a:lnTo>
                                <a:lnTo>
                                  <a:pt x="736" y="239"/>
                                </a:lnTo>
                                <a:lnTo>
                                  <a:pt x="401" y="285"/>
                                </a:lnTo>
                                <a:lnTo>
                                  <a:pt x="375" y="288"/>
                                </a:lnTo>
                                <a:lnTo>
                                  <a:pt x="348" y="295"/>
                                </a:lnTo>
                                <a:lnTo>
                                  <a:pt x="321" y="302"/>
                                </a:lnTo>
                                <a:lnTo>
                                  <a:pt x="308" y="318"/>
                                </a:lnTo>
                                <a:lnTo>
                                  <a:pt x="308" y="328"/>
                                </a:lnTo>
                                <a:lnTo>
                                  <a:pt x="308" y="345"/>
                                </a:lnTo>
                                <a:lnTo>
                                  <a:pt x="308" y="457"/>
                                </a:lnTo>
                                <a:lnTo>
                                  <a:pt x="308" y="471"/>
                                </a:lnTo>
                                <a:lnTo>
                                  <a:pt x="315" y="484"/>
                                </a:lnTo>
                                <a:lnTo>
                                  <a:pt x="335" y="500"/>
                                </a:lnTo>
                                <a:lnTo>
                                  <a:pt x="355" y="504"/>
                                </a:lnTo>
                                <a:lnTo>
                                  <a:pt x="381" y="504"/>
                                </a:lnTo>
                                <a:lnTo>
                                  <a:pt x="395" y="500"/>
                                </a:lnTo>
                                <a:lnTo>
                                  <a:pt x="415" y="500"/>
                                </a:lnTo>
                                <a:lnTo>
                                  <a:pt x="435" y="494"/>
                                </a:lnTo>
                                <a:lnTo>
                                  <a:pt x="462" y="491"/>
                                </a:lnTo>
                                <a:lnTo>
                                  <a:pt x="462" y="504"/>
                                </a:lnTo>
                                <a:lnTo>
                                  <a:pt x="0" y="613"/>
                                </a:lnTo>
                                <a:lnTo>
                                  <a:pt x="0" y="597"/>
                                </a:lnTo>
                                <a:lnTo>
                                  <a:pt x="20" y="593"/>
                                </a:lnTo>
                                <a:lnTo>
                                  <a:pt x="41" y="587"/>
                                </a:lnTo>
                                <a:lnTo>
                                  <a:pt x="74" y="577"/>
                                </a:lnTo>
                                <a:lnTo>
                                  <a:pt x="101" y="563"/>
                                </a:lnTo>
                                <a:lnTo>
                                  <a:pt x="121" y="553"/>
                                </a:lnTo>
                                <a:lnTo>
                                  <a:pt x="134" y="540"/>
                                </a:lnTo>
                                <a:lnTo>
                                  <a:pt x="141" y="524"/>
                                </a:lnTo>
                                <a:lnTo>
                                  <a:pt x="147" y="507"/>
                                </a:lnTo>
                                <a:lnTo>
                                  <a:pt x="147" y="500"/>
                                </a:lnTo>
                                <a:lnTo>
                                  <a:pt x="147" y="491"/>
                                </a:lnTo>
                                <a:lnTo>
                                  <a:pt x="147" y="143"/>
                                </a:lnTo>
                                <a:lnTo>
                                  <a:pt x="147" y="133"/>
                                </a:lnTo>
                                <a:lnTo>
                                  <a:pt x="147" y="123"/>
                                </a:lnTo>
                                <a:lnTo>
                                  <a:pt x="141" y="110"/>
                                </a:lnTo>
                                <a:lnTo>
                                  <a:pt x="127" y="100"/>
                                </a:lnTo>
                                <a:lnTo>
                                  <a:pt x="114" y="93"/>
                                </a:lnTo>
                                <a:lnTo>
                                  <a:pt x="94" y="86"/>
                                </a:lnTo>
                                <a:lnTo>
                                  <a:pt x="67" y="83"/>
                                </a:lnTo>
                                <a:lnTo>
                                  <a:pt x="41" y="83"/>
                                </a:lnTo>
                                <a:lnTo>
                                  <a:pt x="20" y="86"/>
                                </a:lnTo>
                                <a:lnTo>
                                  <a:pt x="0" y="86"/>
                                </a:lnTo>
                                <a:lnTo>
                                  <a:pt x="0" y="70"/>
                                </a:lnTo>
                                <a:lnTo>
                                  <a:pt x="462" y="37"/>
                                </a:lnTo>
                                <a:lnTo>
                                  <a:pt x="462" y="53"/>
                                </a:lnTo>
                                <a:lnTo>
                                  <a:pt x="435" y="53"/>
                                </a:lnTo>
                                <a:lnTo>
                                  <a:pt x="421" y="57"/>
                                </a:lnTo>
                                <a:lnTo>
                                  <a:pt x="388" y="60"/>
                                </a:lnTo>
                                <a:lnTo>
                                  <a:pt x="361" y="67"/>
                                </a:lnTo>
                                <a:lnTo>
                                  <a:pt x="341" y="76"/>
                                </a:lnTo>
                                <a:lnTo>
                                  <a:pt x="328" y="86"/>
                                </a:lnTo>
                                <a:lnTo>
                                  <a:pt x="315" y="96"/>
                                </a:lnTo>
                                <a:lnTo>
                                  <a:pt x="308" y="110"/>
                                </a:lnTo>
                                <a:lnTo>
                                  <a:pt x="308" y="126"/>
                                </a:lnTo>
                                <a:lnTo>
                                  <a:pt x="308" y="232"/>
                                </a:lnTo>
                                <a:lnTo>
                                  <a:pt x="308" y="245"/>
                                </a:lnTo>
                                <a:lnTo>
                                  <a:pt x="308" y="255"/>
                                </a:lnTo>
                                <a:lnTo>
                                  <a:pt x="321" y="265"/>
                                </a:lnTo>
                                <a:lnTo>
                                  <a:pt x="348" y="265"/>
                                </a:lnTo>
                                <a:lnTo>
                                  <a:pt x="375" y="262"/>
                                </a:lnTo>
                                <a:lnTo>
                                  <a:pt x="401" y="259"/>
                                </a:lnTo>
                                <a:lnTo>
                                  <a:pt x="729" y="219"/>
                                </a:lnTo>
                                <a:lnTo>
                                  <a:pt x="762" y="216"/>
                                </a:lnTo>
                                <a:lnTo>
                                  <a:pt x="782" y="212"/>
                                </a:lnTo>
                                <a:lnTo>
                                  <a:pt x="809" y="202"/>
                                </a:lnTo>
                                <a:lnTo>
                                  <a:pt x="822" y="192"/>
                                </a:lnTo>
                                <a:lnTo>
                                  <a:pt x="822" y="182"/>
                                </a:lnTo>
                                <a:lnTo>
                                  <a:pt x="822" y="169"/>
                                </a:lnTo>
                                <a:lnTo>
                                  <a:pt x="822" y="83"/>
                                </a:lnTo>
                                <a:lnTo>
                                  <a:pt x="822" y="70"/>
                                </a:lnTo>
                                <a:lnTo>
                                  <a:pt x="816" y="60"/>
                                </a:lnTo>
                                <a:lnTo>
                                  <a:pt x="796" y="43"/>
                                </a:lnTo>
                                <a:lnTo>
                                  <a:pt x="776" y="40"/>
                                </a:lnTo>
                                <a:lnTo>
                                  <a:pt x="749" y="37"/>
                                </a:lnTo>
                                <a:lnTo>
                                  <a:pt x="736" y="37"/>
                                </a:lnTo>
                                <a:lnTo>
                                  <a:pt x="715" y="37"/>
                                </a:lnTo>
                                <a:lnTo>
                                  <a:pt x="695" y="37"/>
                                </a:lnTo>
                                <a:lnTo>
                                  <a:pt x="675" y="37"/>
                                </a:lnTo>
                                <a:lnTo>
                                  <a:pt x="675" y="23"/>
                                </a:lnTo>
                                <a:lnTo>
                                  <a:pt x="1130" y="0"/>
                                </a:lnTo>
                                <a:lnTo>
                                  <a:pt x="1130" y="14"/>
                                </a:lnTo>
                                <a:lnTo>
                                  <a:pt x="1110" y="14"/>
                                </a:lnTo>
                                <a:lnTo>
                                  <a:pt x="1090" y="14"/>
                                </a:lnTo>
                                <a:lnTo>
                                  <a:pt x="1063" y="17"/>
                                </a:lnTo>
                                <a:lnTo>
                                  <a:pt x="1036" y="23"/>
                                </a:lnTo>
                                <a:lnTo>
                                  <a:pt x="1016" y="30"/>
                                </a:lnTo>
                                <a:lnTo>
                                  <a:pt x="1003" y="37"/>
                                </a:lnTo>
                                <a:lnTo>
                                  <a:pt x="989" y="47"/>
                                </a:lnTo>
                                <a:lnTo>
                                  <a:pt x="983" y="57"/>
                                </a:lnTo>
                                <a:lnTo>
                                  <a:pt x="983" y="70"/>
                                </a:lnTo>
                                <a:lnTo>
                                  <a:pt x="983" y="338"/>
                                </a:lnTo>
                                <a:lnTo>
                                  <a:pt x="983" y="351"/>
                                </a:lnTo>
                                <a:lnTo>
                                  <a:pt x="989" y="361"/>
                                </a:lnTo>
                                <a:lnTo>
                                  <a:pt x="1010" y="375"/>
                                </a:lnTo>
                                <a:lnTo>
                                  <a:pt x="1030" y="378"/>
                                </a:lnTo>
                                <a:lnTo>
                                  <a:pt x="1056" y="378"/>
                                </a:lnTo>
                                <a:lnTo>
                                  <a:pt x="1070" y="378"/>
                                </a:lnTo>
                                <a:lnTo>
                                  <a:pt x="1090" y="375"/>
                                </a:lnTo>
                                <a:lnTo>
                                  <a:pt x="1110" y="371"/>
                                </a:lnTo>
                                <a:lnTo>
                                  <a:pt x="1130" y="368"/>
                                </a:lnTo>
                                <a:lnTo>
                                  <a:pt x="1130" y="381"/>
                                </a:lnTo>
                                <a:lnTo>
                                  <a:pt x="675" y="461"/>
                                </a:lnTo>
                                <a:lnTo>
                                  <a:pt x="675" y="447"/>
                                </a:lnTo>
                                <a:lnTo>
                                  <a:pt x="695" y="444"/>
                                </a:lnTo>
                                <a:lnTo>
                                  <a:pt x="722" y="438"/>
                                </a:lnTo>
                                <a:lnTo>
                                  <a:pt x="736" y="434"/>
                                </a:lnTo>
                                <a:lnTo>
                                  <a:pt x="756" y="428"/>
                                </a:lnTo>
                                <a:lnTo>
                                  <a:pt x="782" y="421"/>
                                </a:lnTo>
                                <a:lnTo>
                                  <a:pt x="796" y="411"/>
                                </a:lnTo>
                                <a:lnTo>
                                  <a:pt x="809" y="401"/>
                                </a:lnTo>
                                <a:lnTo>
                                  <a:pt x="816" y="388"/>
                                </a:lnTo>
                                <a:lnTo>
                                  <a:pt x="822" y="378"/>
                                </a:lnTo>
                                <a:lnTo>
                                  <a:pt x="822" y="365"/>
                                </a:lnTo>
                                <a:lnTo>
                                  <a:pt x="822" y="269"/>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7"/>
                        <wps:cNvSpPr>
                          <a:spLocks noEditPoints="1"/>
                        </wps:cNvSpPr>
                        <wps:spPr bwMode="auto">
                          <a:xfrm>
                            <a:off x="827405" y="96520"/>
                            <a:ext cx="662305" cy="220980"/>
                          </a:xfrm>
                          <a:custGeom>
                            <a:avLst/>
                            <a:gdLst>
                              <a:gd name="T0" fmla="*/ 394 w 1043"/>
                              <a:gd name="T1" fmla="*/ 345 h 348"/>
                              <a:gd name="T2" fmla="*/ 294 w 1043"/>
                              <a:gd name="T3" fmla="*/ 348 h 348"/>
                              <a:gd name="T4" fmla="*/ 227 w 1043"/>
                              <a:gd name="T5" fmla="*/ 345 h 348"/>
                              <a:gd name="T6" fmla="*/ 167 w 1043"/>
                              <a:gd name="T7" fmla="*/ 338 h 348"/>
                              <a:gd name="T8" fmla="*/ 100 w 1043"/>
                              <a:gd name="T9" fmla="*/ 322 h 348"/>
                              <a:gd name="T10" fmla="*/ 34 w 1043"/>
                              <a:gd name="T11" fmla="*/ 289 h 348"/>
                              <a:gd name="T12" fmla="*/ 0 w 1043"/>
                              <a:gd name="T13" fmla="*/ 245 h 348"/>
                              <a:gd name="T14" fmla="*/ 0 w 1043"/>
                              <a:gd name="T15" fmla="*/ 183 h 348"/>
                              <a:gd name="T16" fmla="*/ 34 w 1043"/>
                              <a:gd name="T17" fmla="*/ 136 h 348"/>
                              <a:gd name="T18" fmla="*/ 100 w 1043"/>
                              <a:gd name="T19" fmla="*/ 90 h 348"/>
                              <a:gd name="T20" fmla="*/ 161 w 1043"/>
                              <a:gd name="T21" fmla="*/ 60 h 348"/>
                              <a:gd name="T22" fmla="*/ 221 w 1043"/>
                              <a:gd name="T23" fmla="*/ 40 h 348"/>
                              <a:gd name="T24" fmla="*/ 288 w 1043"/>
                              <a:gd name="T25" fmla="*/ 24 h 348"/>
                              <a:gd name="T26" fmla="*/ 394 w 1043"/>
                              <a:gd name="T27" fmla="*/ 10 h 348"/>
                              <a:gd name="T28" fmla="*/ 555 w 1043"/>
                              <a:gd name="T29" fmla="*/ 0 h 348"/>
                              <a:gd name="T30" fmla="*/ 702 w 1043"/>
                              <a:gd name="T31" fmla="*/ 4 h 348"/>
                              <a:gd name="T32" fmla="*/ 795 w 1043"/>
                              <a:gd name="T33" fmla="*/ 14 h 348"/>
                              <a:gd name="T34" fmla="*/ 862 w 1043"/>
                              <a:gd name="T35" fmla="*/ 24 h 348"/>
                              <a:gd name="T36" fmla="*/ 916 w 1043"/>
                              <a:gd name="T37" fmla="*/ 37 h 348"/>
                              <a:gd name="T38" fmla="*/ 996 w 1043"/>
                              <a:gd name="T39" fmla="*/ 70 h 348"/>
                              <a:gd name="T40" fmla="*/ 1036 w 1043"/>
                              <a:gd name="T41" fmla="*/ 103 h 348"/>
                              <a:gd name="T42" fmla="*/ 1043 w 1043"/>
                              <a:gd name="T43" fmla="*/ 146 h 348"/>
                              <a:gd name="T44" fmla="*/ 1023 w 1043"/>
                              <a:gd name="T45" fmla="*/ 186 h 348"/>
                              <a:gd name="T46" fmla="*/ 969 w 1043"/>
                              <a:gd name="T47" fmla="*/ 226 h 348"/>
                              <a:gd name="T48" fmla="*/ 896 w 1043"/>
                              <a:gd name="T49" fmla="*/ 259 h 348"/>
                              <a:gd name="T50" fmla="*/ 836 w 1043"/>
                              <a:gd name="T51" fmla="*/ 279 h 348"/>
                              <a:gd name="T52" fmla="*/ 749 w 1043"/>
                              <a:gd name="T53" fmla="*/ 302 h 348"/>
                              <a:gd name="T54" fmla="*/ 582 w 1043"/>
                              <a:gd name="T55" fmla="*/ 328 h 348"/>
                              <a:gd name="T56" fmla="*/ 475 w 1043"/>
                              <a:gd name="T57" fmla="*/ 24 h 348"/>
                              <a:gd name="T58" fmla="*/ 408 w 1043"/>
                              <a:gd name="T59" fmla="*/ 30 h 348"/>
                              <a:gd name="T60" fmla="*/ 348 w 1043"/>
                              <a:gd name="T61" fmla="*/ 43 h 348"/>
                              <a:gd name="T62" fmla="*/ 261 w 1043"/>
                              <a:gd name="T63" fmla="*/ 73 h 348"/>
                              <a:gd name="T64" fmla="*/ 207 w 1043"/>
                              <a:gd name="T65" fmla="*/ 116 h 348"/>
                              <a:gd name="T66" fmla="*/ 174 w 1043"/>
                              <a:gd name="T67" fmla="*/ 159 h 348"/>
                              <a:gd name="T68" fmla="*/ 167 w 1043"/>
                              <a:gd name="T69" fmla="*/ 199 h 348"/>
                              <a:gd name="T70" fmla="*/ 174 w 1043"/>
                              <a:gd name="T71" fmla="*/ 239 h 348"/>
                              <a:gd name="T72" fmla="*/ 207 w 1043"/>
                              <a:gd name="T73" fmla="*/ 275 h 348"/>
                              <a:gd name="T74" fmla="*/ 261 w 1043"/>
                              <a:gd name="T75" fmla="*/ 308 h 348"/>
                              <a:gd name="T76" fmla="*/ 354 w 1043"/>
                              <a:gd name="T77" fmla="*/ 325 h 348"/>
                              <a:gd name="T78" fmla="*/ 408 w 1043"/>
                              <a:gd name="T79" fmla="*/ 328 h 348"/>
                              <a:gd name="T80" fmla="*/ 475 w 1043"/>
                              <a:gd name="T81" fmla="*/ 325 h 348"/>
                              <a:gd name="T82" fmla="*/ 608 w 1043"/>
                              <a:gd name="T83" fmla="*/ 308 h 348"/>
                              <a:gd name="T84" fmla="*/ 668 w 1043"/>
                              <a:gd name="T85" fmla="*/ 295 h 348"/>
                              <a:gd name="T86" fmla="*/ 749 w 1043"/>
                              <a:gd name="T87" fmla="*/ 272 h 348"/>
                              <a:gd name="T88" fmla="*/ 815 w 1043"/>
                              <a:gd name="T89" fmla="*/ 236 h 348"/>
                              <a:gd name="T90" fmla="*/ 856 w 1043"/>
                              <a:gd name="T91" fmla="*/ 199 h 348"/>
                              <a:gd name="T92" fmla="*/ 876 w 1043"/>
                              <a:gd name="T93" fmla="*/ 163 h 348"/>
                              <a:gd name="T94" fmla="*/ 876 w 1043"/>
                              <a:gd name="T95" fmla="*/ 126 h 348"/>
                              <a:gd name="T96" fmla="*/ 849 w 1043"/>
                              <a:gd name="T97" fmla="*/ 93 h 348"/>
                              <a:gd name="T98" fmla="*/ 802 w 1043"/>
                              <a:gd name="T99" fmla="*/ 60 h 348"/>
                              <a:gd name="T100" fmla="*/ 729 w 1043"/>
                              <a:gd name="T101" fmla="*/ 33 h 348"/>
                              <a:gd name="T102" fmla="*/ 655 w 1043"/>
                              <a:gd name="T103" fmla="*/ 24 h 348"/>
                              <a:gd name="T104" fmla="*/ 595 w 1043"/>
                              <a:gd name="T105" fmla="*/ 20 h 3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043" h="348">
                                <a:moveTo>
                                  <a:pt x="515" y="338"/>
                                </a:moveTo>
                                <a:lnTo>
                                  <a:pt x="455" y="342"/>
                                </a:lnTo>
                                <a:lnTo>
                                  <a:pt x="394" y="345"/>
                                </a:lnTo>
                                <a:lnTo>
                                  <a:pt x="341" y="348"/>
                                </a:lnTo>
                                <a:lnTo>
                                  <a:pt x="321" y="348"/>
                                </a:lnTo>
                                <a:lnTo>
                                  <a:pt x="294" y="348"/>
                                </a:lnTo>
                                <a:lnTo>
                                  <a:pt x="267" y="348"/>
                                </a:lnTo>
                                <a:lnTo>
                                  <a:pt x="247" y="348"/>
                                </a:lnTo>
                                <a:lnTo>
                                  <a:pt x="227" y="345"/>
                                </a:lnTo>
                                <a:lnTo>
                                  <a:pt x="207" y="345"/>
                                </a:lnTo>
                                <a:lnTo>
                                  <a:pt x="187" y="342"/>
                                </a:lnTo>
                                <a:lnTo>
                                  <a:pt x="167" y="338"/>
                                </a:lnTo>
                                <a:lnTo>
                                  <a:pt x="147" y="335"/>
                                </a:lnTo>
                                <a:lnTo>
                                  <a:pt x="134" y="332"/>
                                </a:lnTo>
                                <a:lnTo>
                                  <a:pt x="100" y="322"/>
                                </a:lnTo>
                                <a:lnTo>
                                  <a:pt x="74" y="312"/>
                                </a:lnTo>
                                <a:lnTo>
                                  <a:pt x="54" y="302"/>
                                </a:lnTo>
                                <a:lnTo>
                                  <a:pt x="34" y="289"/>
                                </a:lnTo>
                                <a:lnTo>
                                  <a:pt x="20" y="275"/>
                                </a:lnTo>
                                <a:lnTo>
                                  <a:pt x="7" y="262"/>
                                </a:lnTo>
                                <a:lnTo>
                                  <a:pt x="0" y="245"/>
                                </a:lnTo>
                                <a:lnTo>
                                  <a:pt x="0" y="232"/>
                                </a:lnTo>
                                <a:lnTo>
                                  <a:pt x="0" y="199"/>
                                </a:lnTo>
                                <a:lnTo>
                                  <a:pt x="0" y="183"/>
                                </a:lnTo>
                                <a:lnTo>
                                  <a:pt x="7" y="166"/>
                                </a:lnTo>
                                <a:lnTo>
                                  <a:pt x="20" y="149"/>
                                </a:lnTo>
                                <a:lnTo>
                                  <a:pt x="34" y="136"/>
                                </a:lnTo>
                                <a:lnTo>
                                  <a:pt x="47" y="120"/>
                                </a:lnTo>
                                <a:lnTo>
                                  <a:pt x="74" y="103"/>
                                </a:lnTo>
                                <a:lnTo>
                                  <a:pt x="100" y="90"/>
                                </a:lnTo>
                                <a:lnTo>
                                  <a:pt x="127" y="73"/>
                                </a:lnTo>
                                <a:lnTo>
                                  <a:pt x="141" y="67"/>
                                </a:lnTo>
                                <a:lnTo>
                                  <a:pt x="161" y="60"/>
                                </a:lnTo>
                                <a:lnTo>
                                  <a:pt x="181" y="53"/>
                                </a:lnTo>
                                <a:lnTo>
                                  <a:pt x="201" y="47"/>
                                </a:lnTo>
                                <a:lnTo>
                                  <a:pt x="221" y="40"/>
                                </a:lnTo>
                                <a:lnTo>
                                  <a:pt x="241" y="33"/>
                                </a:lnTo>
                                <a:lnTo>
                                  <a:pt x="267" y="30"/>
                                </a:lnTo>
                                <a:lnTo>
                                  <a:pt x="288" y="24"/>
                                </a:lnTo>
                                <a:lnTo>
                                  <a:pt x="314" y="20"/>
                                </a:lnTo>
                                <a:lnTo>
                                  <a:pt x="341" y="17"/>
                                </a:lnTo>
                                <a:lnTo>
                                  <a:pt x="394" y="10"/>
                                </a:lnTo>
                                <a:lnTo>
                                  <a:pt x="455" y="4"/>
                                </a:lnTo>
                                <a:lnTo>
                                  <a:pt x="521" y="0"/>
                                </a:lnTo>
                                <a:lnTo>
                                  <a:pt x="555" y="0"/>
                                </a:lnTo>
                                <a:lnTo>
                                  <a:pt x="588" y="0"/>
                                </a:lnTo>
                                <a:lnTo>
                                  <a:pt x="642" y="4"/>
                                </a:lnTo>
                                <a:lnTo>
                                  <a:pt x="702" y="4"/>
                                </a:lnTo>
                                <a:lnTo>
                                  <a:pt x="749" y="10"/>
                                </a:lnTo>
                                <a:lnTo>
                                  <a:pt x="775" y="10"/>
                                </a:lnTo>
                                <a:lnTo>
                                  <a:pt x="795" y="14"/>
                                </a:lnTo>
                                <a:lnTo>
                                  <a:pt x="822" y="17"/>
                                </a:lnTo>
                                <a:lnTo>
                                  <a:pt x="842" y="20"/>
                                </a:lnTo>
                                <a:lnTo>
                                  <a:pt x="862" y="24"/>
                                </a:lnTo>
                                <a:lnTo>
                                  <a:pt x="882" y="30"/>
                                </a:lnTo>
                                <a:lnTo>
                                  <a:pt x="896" y="33"/>
                                </a:lnTo>
                                <a:lnTo>
                                  <a:pt x="916" y="37"/>
                                </a:lnTo>
                                <a:lnTo>
                                  <a:pt x="942" y="47"/>
                                </a:lnTo>
                                <a:lnTo>
                                  <a:pt x="969" y="60"/>
                                </a:lnTo>
                                <a:lnTo>
                                  <a:pt x="996" y="70"/>
                                </a:lnTo>
                                <a:lnTo>
                                  <a:pt x="1009" y="80"/>
                                </a:lnTo>
                                <a:lnTo>
                                  <a:pt x="1023" y="90"/>
                                </a:lnTo>
                                <a:lnTo>
                                  <a:pt x="1036" y="103"/>
                                </a:lnTo>
                                <a:lnTo>
                                  <a:pt x="1043" y="113"/>
                                </a:lnTo>
                                <a:lnTo>
                                  <a:pt x="1043" y="126"/>
                                </a:lnTo>
                                <a:lnTo>
                                  <a:pt x="1043" y="146"/>
                                </a:lnTo>
                                <a:lnTo>
                                  <a:pt x="1043" y="159"/>
                                </a:lnTo>
                                <a:lnTo>
                                  <a:pt x="1036" y="173"/>
                                </a:lnTo>
                                <a:lnTo>
                                  <a:pt x="1023" y="186"/>
                                </a:lnTo>
                                <a:lnTo>
                                  <a:pt x="1009" y="199"/>
                                </a:lnTo>
                                <a:lnTo>
                                  <a:pt x="989" y="212"/>
                                </a:lnTo>
                                <a:lnTo>
                                  <a:pt x="969" y="226"/>
                                </a:lnTo>
                                <a:lnTo>
                                  <a:pt x="942" y="239"/>
                                </a:lnTo>
                                <a:lnTo>
                                  <a:pt x="909" y="252"/>
                                </a:lnTo>
                                <a:lnTo>
                                  <a:pt x="896" y="259"/>
                                </a:lnTo>
                                <a:lnTo>
                                  <a:pt x="876" y="265"/>
                                </a:lnTo>
                                <a:lnTo>
                                  <a:pt x="856" y="272"/>
                                </a:lnTo>
                                <a:lnTo>
                                  <a:pt x="836" y="279"/>
                                </a:lnTo>
                                <a:lnTo>
                                  <a:pt x="815" y="285"/>
                                </a:lnTo>
                                <a:lnTo>
                                  <a:pt x="795" y="289"/>
                                </a:lnTo>
                                <a:lnTo>
                                  <a:pt x="749" y="302"/>
                                </a:lnTo>
                                <a:lnTo>
                                  <a:pt x="695" y="312"/>
                                </a:lnTo>
                                <a:lnTo>
                                  <a:pt x="642" y="318"/>
                                </a:lnTo>
                                <a:lnTo>
                                  <a:pt x="582" y="328"/>
                                </a:lnTo>
                                <a:lnTo>
                                  <a:pt x="515" y="338"/>
                                </a:lnTo>
                                <a:close/>
                                <a:moveTo>
                                  <a:pt x="521" y="20"/>
                                </a:moveTo>
                                <a:lnTo>
                                  <a:pt x="475" y="24"/>
                                </a:lnTo>
                                <a:lnTo>
                                  <a:pt x="448" y="24"/>
                                </a:lnTo>
                                <a:lnTo>
                                  <a:pt x="428" y="27"/>
                                </a:lnTo>
                                <a:lnTo>
                                  <a:pt x="408" y="30"/>
                                </a:lnTo>
                                <a:lnTo>
                                  <a:pt x="388" y="33"/>
                                </a:lnTo>
                                <a:lnTo>
                                  <a:pt x="368" y="37"/>
                                </a:lnTo>
                                <a:lnTo>
                                  <a:pt x="348" y="43"/>
                                </a:lnTo>
                                <a:lnTo>
                                  <a:pt x="314" y="50"/>
                                </a:lnTo>
                                <a:lnTo>
                                  <a:pt x="288" y="63"/>
                                </a:lnTo>
                                <a:lnTo>
                                  <a:pt x="261" y="73"/>
                                </a:lnTo>
                                <a:lnTo>
                                  <a:pt x="241" y="90"/>
                                </a:lnTo>
                                <a:lnTo>
                                  <a:pt x="221" y="103"/>
                                </a:lnTo>
                                <a:lnTo>
                                  <a:pt x="207" y="116"/>
                                </a:lnTo>
                                <a:lnTo>
                                  <a:pt x="194" y="133"/>
                                </a:lnTo>
                                <a:lnTo>
                                  <a:pt x="181" y="146"/>
                                </a:lnTo>
                                <a:lnTo>
                                  <a:pt x="174" y="159"/>
                                </a:lnTo>
                                <a:lnTo>
                                  <a:pt x="167" y="173"/>
                                </a:lnTo>
                                <a:lnTo>
                                  <a:pt x="167" y="186"/>
                                </a:lnTo>
                                <a:lnTo>
                                  <a:pt x="167" y="199"/>
                                </a:lnTo>
                                <a:lnTo>
                                  <a:pt x="167" y="216"/>
                                </a:lnTo>
                                <a:lnTo>
                                  <a:pt x="174" y="226"/>
                                </a:lnTo>
                                <a:lnTo>
                                  <a:pt x="174" y="239"/>
                                </a:lnTo>
                                <a:lnTo>
                                  <a:pt x="187" y="252"/>
                                </a:lnTo>
                                <a:lnTo>
                                  <a:pt x="194" y="265"/>
                                </a:lnTo>
                                <a:lnTo>
                                  <a:pt x="207" y="275"/>
                                </a:lnTo>
                                <a:lnTo>
                                  <a:pt x="221" y="289"/>
                                </a:lnTo>
                                <a:lnTo>
                                  <a:pt x="241" y="298"/>
                                </a:lnTo>
                                <a:lnTo>
                                  <a:pt x="261" y="308"/>
                                </a:lnTo>
                                <a:lnTo>
                                  <a:pt x="288" y="315"/>
                                </a:lnTo>
                                <a:lnTo>
                                  <a:pt x="321" y="322"/>
                                </a:lnTo>
                                <a:lnTo>
                                  <a:pt x="354" y="325"/>
                                </a:lnTo>
                                <a:lnTo>
                                  <a:pt x="368" y="325"/>
                                </a:lnTo>
                                <a:lnTo>
                                  <a:pt x="388" y="328"/>
                                </a:lnTo>
                                <a:lnTo>
                                  <a:pt x="408" y="328"/>
                                </a:lnTo>
                                <a:lnTo>
                                  <a:pt x="428" y="325"/>
                                </a:lnTo>
                                <a:lnTo>
                                  <a:pt x="448" y="325"/>
                                </a:lnTo>
                                <a:lnTo>
                                  <a:pt x="475" y="325"/>
                                </a:lnTo>
                                <a:lnTo>
                                  <a:pt x="521" y="322"/>
                                </a:lnTo>
                                <a:lnTo>
                                  <a:pt x="568" y="315"/>
                                </a:lnTo>
                                <a:lnTo>
                                  <a:pt x="608" y="308"/>
                                </a:lnTo>
                                <a:lnTo>
                                  <a:pt x="628" y="305"/>
                                </a:lnTo>
                                <a:lnTo>
                                  <a:pt x="648" y="298"/>
                                </a:lnTo>
                                <a:lnTo>
                                  <a:pt x="668" y="295"/>
                                </a:lnTo>
                                <a:lnTo>
                                  <a:pt x="688" y="292"/>
                                </a:lnTo>
                                <a:lnTo>
                                  <a:pt x="722" y="282"/>
                                </a:lnTo>
                                <a:lnTo>
                                  <a:pt x="749" y="272"/>
                                </a:lnTo>
                                <a:lnTo>
                                  <a:pt x="775" y="259"/>
                                </a:lnTo>
                                <a:lnTo>
                                  <a:pt x="795" y="249"/>
                                </a:lnTo>
                                <a:lnTo>
                                  <a:pt x="815" y="236"/>
                                </a:lnTo>
                                <a:lnTo>
                                  <a:pt x="829" y="222"/>
                                </a:lnTo>
                                <a:lnTo>
                                  <a:pt x="842" y="212"/>
                                </a:lnTo>
                                <a:lnTo>
                                  <a:pt x="856" y="199"/>
                                </a:lnTo>
                                <a:lnTo>
                                  <a:pt x="862" y="186"/>
                                </a:lnTo>
                                <a:lnTo>
                                  <a:pt x="869" y="176"/>
                                </a:lnTo>
                                <a:lnTo>
                                  <a:pt x="876" y="163"/>
                                </a:lnTo>
                                <a:lnTo>
                                  <a:pt x="876" y="149"/>
                                </a:lnTo>
                                <a:lnTo>
                                  <a:pt x="876" y="139"/>
                                </a:lnTo>
                                <a:lnTo>
                                  <a:pt x="876" y="126"/>
                                </a:lnTo>
                                <a:lnTo>
                                  <a:pt x="869" y="116"/>
                                </a:lnTo>
                                <a:lnTo>
                                  <a:pt x="856" y="103"/>
                                </a:lnTo>
                                <a:lnTo>
                                  <a:pt x="849" y="93"/>
                                </a:lnTo>
                                <a:lnTo>
                                  <a:pt x="836" y="80"/>
                                </a:lnTo>
                                <a:lnTo>
                                  <a:pt x="822" y="70"/>
                                </a:lnTo>
                                <a:lnTo>
                                  <a:pt x="802" y="60"/>
                                </a:lnTo>
                                <a:lnTo>
                                  <a:pt x="782" y="50"/>
                                </a:lnTo>
                                <a:lnTo>
                                  <a:pt x="755" y="40"/>
                                </a:lnTo>
                                <a:lnTo>
                                  <a:pt x="729" y="33"/>
                                </a:lnTo>
                                <a:lnTo>
                                  <a:pt x="695" y="27"/>
                                </a:lnTo>
                                <a:lnTo>
                                  <a:pt x="675" y="27"/>
                                </a:lnTo>
                                <a:lnTo>
                                  <a:pt x="655" y="24"/>
                                </a:lnTo>
                                <a:lnTo>
                                  <a:pt x="635" y="20"/>
                                </a:lnTo>
                                <a:lnTo>
                                  <a:pt x="615" y="20"/>
                                </a:lnTo>
                                <a:lnTo>
                                  <a:pt x="595" y="20"/>
                                </a:lnTo>
                                <a:lnTo>
                                  <a:pt x="568" y="20"/>
                                </a:lnTo>
                                <a:lnTo>
                                  <a:pt x="521"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8"/>
                        <wps:cNvSpPr>
                          <a:spLocks noEditPoints="1"/>
                        </wps:cNvSpPr>
                        <wps:spPr bwMode="auto">
                          <a:xfrm>
                            <a:off x="797560" y="81915"/>
                            <a:ext cx="662305" cy="220980"/>
                          </a:xfrm>
                          <a:custGeom>
                            <a:avLst/>
                            <a:gdLst>
                              <a:gd name="T0" fmla="*/ 395 w 1043"/>
                              <a:gd name="T1" fmla="*/ 345 h 348"/>
                              <a:gd name="T2" fmla="*/ 294 w 1043"/>
                              <a:gd name="T3" fmla="*/ 348 h 348"/>
                              <a:gd name="T4" fmla="*/ 228 w 1043"/>
                              <a:gd name="T5" fmla="*/ 345 h 348"/>
                              <a:gd name="T6" fmla="*/ 167 w 1043"/>
                              <a:gd name="T7" fmla="*/ 338 h 348"/>
                              <a:gd name="T8" fmla="*/ 101 w 1043"/>
                              <a:gd name="T9" fmla="*/ 321 h 348"/>
                              <a:gd name="T10" fmla="*/ 34 w 1043"/>
                              <a:gd name="T11" fmla="*/ 288 h 348"/>
                              <a:gd name="T12" fmla="*/ 0 w 1043"/>
                              <a:gd name="T13" fmla="*/ 245 h 348"/>
                              <a:gd name="T14" fmla="*/ 0 w 1043"/>
                              <a:gd name="T15" fmla="*/ 182 h 348"/>
                              <a:gd name="T16" fmla="*/ 34 w 1043"/>
                              <a:gd name="T17" fmla="*/ 136 h 348"/>
                              <a:gd name="T18" fmla="*/ 101 w 1043"/>
                              <a:gd name="T19" fmla="*/ 90 h 348"/>
                              <a:gd name="T20" fmla="*/ 161 w 1043"/>
                              <a:gd name="T21" fmla="*/ 60 h 348"/>
                              <a:gd name="T22" fmla="*/ 221 w 1043"/>
                              <a:gd name="T23" fmla="*/ 40 h 348"/>
                              <a:gd name="T24" fmla="*/ 288 w 1043"/>
                              <a:gd name="T25" fmla="*/ 23 h 348"/>
                              <a:gd name="T26" fmla="*/ 395 w 1043"/>
                              <a:gd name="T27" fmla="*/ 10 h 348"/>
                              <a:gd name="T28" fmla="*/ 555 w 1043"/>
                              <a:gd name="T29" fmla="*/ 0 h 348"/>
                              <a:gd name="T30" fmla="*/ 702 w 1043"/>
                              <a:gd name="T31" fmla="*/ 3 h 348"/>
                              <a:gd name="T32" fmla="*/ 796 w 1043"/>
                              <a:gd name="T33" fmla="*/ 13 h 348"/>
                              <a:gd name="T34" fmla="*/ 862 w 1043"/>
                              <a:gd name="T35" fmla="*/ 23 h 348"/>
                              <a:gd name="T36" fmla="*/ 916 w 1043"/>
                              <a:gd name="T37" fmla="*/ 37 h 348"/>
                              <a:gd name="T38" fmla="*/ 996 w 1043"/>
                              <a:gd name="T39" fmla="*/ 70 h 348"/>
                              <a:gd name="T40" fmla="*/ 1036 w 1043"/>
                              <a:gd name="T41" fmla="*/ 103 h 348"/>
                              <a:gd name="T42" fmla="*/ 1043 w 1043"/>
                              <a:gd name="T43" fmla="*/ 146 h 348"/>
                              <a:gd name="T44" fmla="*/ 1023 w 1043"/>
                              <a:gd name="T45" fmla="*/ 186 h 348"/>
                              <a:gd name="T46" fmla="*/ 969 w 1043"/>
                              <a:gd name="T47" fmla="*/ 225 h 348"/>
                              <a:gd name="T48" fmla="*/ 896 w 1043"/>
                              <a:gd name="T49" fmla="*/ 259 h 348"/>
                              <a:gd name="T50" fmla="*/ 836 w 1043"/>
                              <a:gd name="T51" fmla="*/ 278 h 348"/>
                              <a:gd name="T52" fmla="*/ 749 w 1043"/>
                              <a:gd name="T53" fmla="*/ 302 h 348"/>
                              <a:gd name="T54" fmla="*/ 582 w 1043"/>
                              <a:gd name="T55" fmla="*/ 328 h 348"/>
                              <a:gd name="T56" fmla="*/ 475 w 1043"/>
                              <a:gd name="T57" fmla="*/ 23 h 348"/>
                              <a:gd name="T58" fmla="*/ 408 w 1043"/>
                              <a:gd name="T59" fmla="*/ 30 h 348"/>
                              <a:gd name="T60" fmla="*/ 348 w 1043"/>
                              <a:gd name="T61" fmla="*/ 43 h 348"/>
                              <a:gd name="T62" fmla="*/ 261 w 1043"/>
                              <a:gd name="T63" fmla="*/ 73 h 348"/>
                              <a:gd name="T64" fmla="*/ 208 w 1043"/>
                              <a:gd name="T65" fmla="*/ 116 h 348"/>
                              <a:gd name="T66" fmla="*/ 174 w 1043"/>
                              <a:gd name="T67" fmla="*/ 159 h 348"/>
                              <a:gd name="T68" fmla="*/ 167 w 1043"/>
                              <a:gd name="T69" fmla="*/ 199 h 348"/>
                              <a:gd name="T70" fmla="*/ 174 w 1043"/>
                              <a:gd name="T71" fmla="*/ 239 h 348"/>
                              <a:gd name="T72" fmla="*/ 208 w 1043"/>
                              <a:gd name="T73" fmla="*/ 275 h 348"/>
                              <a:gd name="T74" fmla="*/ 261 w 1043"/>
                              <a:gd name="T75" fmla="*/ 308 h 348"/>
                              <a:gd name="T76" fmla="*/ 355 w 1043"/>
                              <a:gd name="T77" fmla="*/ 325 h 348"/>
                              <a:gd name="T78" fmla="*/ 408 w 1043"/>
                              <a:gd name="T79" fmla="*/ 328 h 348"/>
                              <a:gd name="T80" fmla="*/ 475 w 1043"/>
                              <a:gd name="T81" fmla="*/ 325 h 348"/>
                              <a:gd name="T82" fmla="*/ 609 w 1043"/>
                              <a:gd name="T83" fmla="*/ 308 h 348"/>
                              <a:gd name="T84" fmla="*/ 669 w 1043"/>
                              <a:gd name="T85" fmla="*/ 295 h 348"/>
                              <a:gd name="T86" fmla="*/ 749 w 1043"/>
                              <a:gd name="T87" fmla="*/ 272 h 348"/>
                              <a:gd name="T88" fmla="*/ 816 w 1043"/>
                              <a:gd name="T89" fmla="*/ 235 h 348"/>
                              <a:gd name="T90" fmla="*/ 856 w 1043"/>
                              <a:gd name="T91" fmla="*/ 199 h 348"/>
                              <a:gd name="T92" fmla="*/ 876 w 1043"/>
                              <a:gd name="T93" fmla="*/ 162 h 348"/>
                              <a:gd name="T94" fmla="*/ 876 w 1043"/>
                              <a:gd name="T95" fmla="*/ 126 h 348"/>
                              <a:gd name="T96" fmla="*/ 849 w 1043"/>
                              <a:gd name="T97" fmla="*/ 93 h 348"/>
                              <a:gd name="T98" fmla="*/ 802 w 1043"/>
                              <a:gd name="T99" fmla="*/ 60 h 348"/>
                              <a:gd name="T100" fmla="*/ 729 w 1043"/>
                              <a:gd name="T101" fmla="*/ 33 h 348"/>
                              <a:gd name="T102" fmla="*/ 655 w 1043"/>
                              <a:gd name="T103" fmla="*/ 23 h 348"/>
                              <a:gd name="T104" fmla="*/ 595 w 1043"/>
                              <a:gd name="T105" fmla="*/ 20 h 3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043" h="348">
                                <a:moveTo>
                                  <a:pt x="515" y="338"/>
                                </a:moveTo>
                                <a:lnTo>
                                  <a:pt x="455" y="341"/>
                                </a:lnTo>
                                <a:lnTo>
                                  <a:pt x="395" y="345"/>
                                </a:lnTo>
                                <a:lnTo>
                                  <a:pt x="341" y="348"/>
                                </a:lnTo>
                                <a:lnTo>
                                  <a:pt x="321" y="348"/>
                                </a:lnTo>
                                <a:lnTo>
                                  <a:pt x="294" y="348"/>
                                </a:lnTo>
                                <a:lnTo>
                                  <a:pt x="268" y="348"/>
                                </a:lnTo>
                                <a:lnTo>
                                  <a:pt x="248" y="348"/>
                                </a:lnTo>
                                <a:lnTo>
                                  <a:pt x="228" y="345"/>
                                </a:lnTo>
                                <a:lnTo>
                                  <a:pt x="208" y="345"/>
                                </a:lnTo>
                                <a:lnTo>
                                  <a:pt x="188" y="341"/>
                                </a:lnTo>
                                <a:lnTo>
                                  <a:pt x="167" y="338"/>
                                </a:lnTo>
                                <a:lnTo>
                                  <a:pt x="147" y="335"/>
                                </a:lnTo>
                                <a:lnTo>
                                  <a:pt x="134" y="331"/>
                                </a:lnTo>
                                <a:lnTo>
                                  <a:pt x="101" y="321"/>
                                </a:lnTo>
                                <a:lnTo>
                                  <a:pt x="74" y="312"/>
                                </a:lnTo>
                                <a:lnTo>
                                  <a:pt x="54" y="302"/>
                                </a:lnTo>
                                <a:lnTo>
                                  <a:pt x="34" y="288"/>
                                </a:lnTo>
                                <a:lnTo>
                                  <a:pt x="20" y="275"/>
                                </a:lnTo>
                                <a:lnTo>
                                  <a:pt x="7" y="262"/>
                                </a:lnTo>
                                <a:lnTo>
                                  <a:pt x="0" y="245"/>
                                </a:lnTo>
                                <a:lnTo>
                                  <a:pt x="0" y="232"/>
                                </a:lnTo>
                                <a:lnTo>
                                  <a:pt x="0" y="199"/>
                                </a:lnTo>
                                <a:lnTo>
                                  <a:pt x="0" y="182"/>
                                </a:lnTo>
                                <a:lnTo>
                                  <a:pt x="7" y="166"/>
                                </a:lnTo>
                                <a:lnTo>
                                  <a:pt x="20" y="149"/>
                                </a:lnTo>
                                <a:lnTo>
                                  <a:pt x="34" y="136"/>
                                </a:lnTo>
                                <a:lnTo>
                                  <a:pt x="47" y="119"/>
                                </a:lnTo>
                                <a:lnTo>
                                  <a:pt x="74" y="103"/>
                                </a:lnTo>
                                <a:lnTo>
                                  <a:pt x="101" y="90"/>
                                </a:lnTo>
                                <a:lnTo>
                                  <a:pt x="127" y="73"/>
                                </a:lnTo>
                                <a:lnTo>
                                  <a:pt x="141" y="66"/>
                                </a:lnTo>
                                <a:lnTo>
                                  <a:pt x="161" y="60"/>
                                </a:lnTo>
                                <a:lnTo>
                                  <a:pt x="181" y="53"/>
                                </a:lnTo>
                                <a:lnTo>
                                  <a:pt x="201" y="47"/>
                                </a:lnTo>
                                <a:lnTo>
                                  <a:pt x="221" y="40"/>
                                </a:lnTo>
                                <a:lnTo>
                                  <a:pt x="241" y="33"/>
                                </a:lnTo>
                                <a:lnTo>
                                  <a:pt x="268" y="30"/>
                                </a:lnTo>
                                <a:lnTo>
                                  <a:pt x="288" y="23"/>
                                </a:lnTo>
                                <a:lnTo>
                                  <a:pt x="314" y="20"/>
                                </a:lnTo>
                                <a:lnTo>
                                  <a:pt x="341" y="17"/>
                                </a:lnTo>
                                <a:lnTo>
                                  <a:pt x="395" y="10"/>
                                </a:lnTo>
                                <a:lnTo>
                                  <a:pt x="455" y="3"/>
                                </a:lnTo>
                                <a:lnTo>
                                  <a:pt x="522" y="0"/>
                                </a:lnTo>
                                <a:lnTo>
                                  <a:pt x="555" y="0"/>
                                </a:lnTo>
                                <a:lnTo>
                                  <a:pt x="588" y="0"/>
                                </a:lnTo>
                                <a:lnTo>
                                  <a:pt x="642" y="3"/>
                                </a:lnTo>
                                <a:lnTo>
                                  <a:pt x="702" y="3"/>
                                </a:lnTo>
                                <a:lnTo>
                                  <a:pt x="749" y="10"/>
                                </a:lnTo>
                                <a:lnTo>
                                  <a:pt x="776" y="10"/>
                                </a:lnTo>
                                <a:lnTo>
                                  <a:pt x="796" y="13"/>
                                </a:lnTo>
                                <a:lnTo>
                                  <a:pt x="822" y="17"/>
                                </a:lnTo>
                                <a:lnTo>
                                  <a:pt x="842" y="20"/>
                                </a:lnTo>
                                <a:lnTo>
                                  <a:pt x="862" y="23"/>
                                </a:lnTo>
                                <a:lnTo>
                                  <a:pt x="883" y="30"/>
                                </a:lnTo>
                                <a:lnTo>
                                  <a:pt x="896" y="33"/>
                                </a:lnTo>
                                <a:lnTo>
                                  <a:pt x="916" y="37"/>
                                </a:lnTo>
                                <a:lnTo>
                                  <a:pt x="943" y="47"/>
                                </a:lnTo>
                                <a:lnTo>
                                  <a:pt x="969" y="60"/>
                                </a:lnTo>
                                <a:lnTo>
                                  <a:pt x="996" y="70"/>
                                </a:lnTo>
                                <a:lnTo>
                                  <a:pt x="1009" y="80"/>
                                </a:lnTo>
                                <a:lnTo>
                                  <a:pt x="1023" y="90"/>
                                </a:lnTo>
                                <a:lnTo>
                                  <a:pt x="1036" y="103"/>
                                </a:lnTo>
                                <a:lnTo>
                                  <a:pt x="1043" y="113"/>
                                </a:lnTo>
                                <a:lnTo>
                                  <a:pt x="1043" y="126"/>
                                </a:lnTo>
                                <a:lnTo>
                                  <a:pt x="1043" y="146"/>
                                </a:lnTo>
                                <a:lnTo>
                                  <a:pt x="1043" y="159"/>
                                </a:lnTo>
                                <a:lnTo>
                                  <a:pt x="1036" y="172"/>
                                </a:lnTo>
                                <a:lnTo>
                                  <a:pt x="1023" y="186"/>
                                </a:lnTo>
                                <a:lnTo>
                                  <a:pt x="1009" y="199"/>
                                </a:lnTo>
                                <a:lnTo>
                                  <a:pt x="989" y="212"/>
                                </a:lnTo>
                                <a:lnTo>
                                  <a:pt x="969" y="225"/>
                                </a:lnTo>
                                <a:lnTo>
                                  <a:pt x="943" y="239"/>
                                </a:lnTo>
                                <a:lnTo>
                                  <a:pt x="909" y="252"/>
                                </a:lnTo>
                                <a:lnTo>
                                  <a:pt x="896" y="259"/>
                                </a:lnTo>
                                <a:lnTo>
                                  <a:pt x="876" y="265"/>
                                </a:lnTo>
                                <a:lnTo>
                                  <a:pt x="856" y="272"/>
                                </a:lnTo>
                                <a:lnTo>
                                  <a:pt x="836" y="278"/>
                                </a:lnTo>
                                <a:lnTo>
                                  <a:pt x="816" y="285"/>
                                </a:lnTo>
                                <a:lnTo>
                                  <a:pt x="796" y="288"/>
                                </a:lnTo>
                                <a:lnTo>
                                  <a:pt x="749" y="302"/>
                                </a:lnTo>
                                <a:lnTo>
                                  <a:pt x="695" y="312"/>
                                </a:lnTo>
                                <a:lnTo>
                                  <a:pt x="642" y="318"/>
                                </a:lnTo>
                                <a:lnTo>
                                  <a:pt x="582" y="328"/>
                                </a:lnTo>
                                <a:lnTo>
                                  <a:pt x="515" y="338"/>
                                </a:lnTo>
                                <a:close/>
                                <a:moveTo>
                                  <a:pt x="522" y="20"/>
                                </a:moveTo>
                                <a:lnTo>
                                  <a:pt x="475" y="23"/>
                                </a:lnTo>
                                <a:lnTo>
                                  <a:pt x="448" y="23"/>
                                </a:lnTo>
                                <a:lnTo>
                                  <a:pt x="428" y="27"/>
                                </a:lnTo>
                                <a:lnTo>
                                  <a:pt x="408" y="30"/>
                                </a:lnTo>
                                <a:lnTo>
                                  <a:pt x="388" y="33"/>
                                </a:lnTo>
                                <a:lnTo>
                                  <a:pt x="368" y="37"/>
                                </a:lnTo>
                                <a:lnTo>
                                  <a:pt x="348" y="43"/>
                                </a:lnTo>
                                <a:lnTo>
                                  <a:pt x="314" y="50"/>
                                </a:lnTo>
                                <a:lnTo>
                                  <a:pt x="288" y="63"/>
                                </a:lnTo>
                                <a:lnTo>
                                  <a:pt x="261" y="73"/>
                                </a:lnTo>
                                <a:lnTo>
                                  <a:pt x="241" y="90"/>
                                </a:lnTo>
                                <a:lnTo>
                                  <a:pt x="221" y="103"/>
                                </a:lnTo>
                                <a:lnTo>
                                  <a:pt x="208" y="116"/>
                                </a:lnTo>
                                <a:lnTo>
                                  <a:pt x="194" y="133"/>
                                </a:lnTo>
                                <a:lnTo>
                                  <a:pt x="181" y="146"/>
                                </a:lnTo>
                                <a:lnTo>
                                  <a:pt x="174" y="159"/>
                                </a:lnTo>
                                <a:lnTo>
                                  <a:pt x="167" y="172"/>
                                </a:lnTo>
                                <a:lnTo>
                                  <a:pt x="167" y="186"/>
                                </a:lnTo>
                                <a:lnTo>
                                  <a:pt x="167" y="199"/>
                                </a:lnTo>
                                <a:lnTo>
                                  <a:pt x="167" y="215"/>
                                </a:lnTo>
                                <a:lnTo>
                                  <a:pt x="174" y="225"/>
                                </a:lnTo>
                                <a:lnTo>
                                  <a:pt x="174" y="239"/>
                                </a:lnTo>
                                <a:lnTo>
                                  <a:pt x="188" y="252"/>
                                </a:lnTo>
                                <a:lnTo>
                                  <a:pt x="194" y="265"/>
                                </a:lnTo>
                                <a:lnTo>
                                  <a:pt x="208" y="275"/>
                                </a:lnTo>
                                <a:lnTo>
                                  <a:pt x="221" y="288"/>
                                </a:lnTo>
                                <a:lnTo>
                                  <a:pt x="241" y="298"/>
                                </a:lnTo>
                                <a:lnTo>
                                  <a:pt x="261" y="308"/>
                                </a:lnTo>
                                <a:lnTo>
                                  <a:pt x="288" y="315"/>
                                </a:lnTo>
                                <a:lnTo>
                                  <a:pt x="321" y="321"/>
                                </a:lnTo>
                                <a:lnTo>
                                  <a:pt x="355" y="325"/>
                                </a:lnTo>
                                <a:lnTo>
                                  <a:pt x="368" y="325"/>
                                </a:lnTo>
                                <a:lnTo>
                                  <a:pt x="388" y="328"/>
                                </a:lnTo>
                                <a:lnTo>
                                  <a:pt x="408" y="328"/>
                                </a:lnTo>
                                <a:lnTo>
                                  <a:pt x="428" y="325"/>
                                </a:lnTo>
                                <a:lnTo>
                                  <a:pt x="448" y="325"/>
                                </a:lnTo>
                                <a:lnTo>
                                  <a:pt x="475" y="325"/>
                                </a:lnTo>
                                <a:lnTo>
                                  <a:pt x="522" y="321"/>
                                </a:lnTo>
                                <a:lnTo>
                                  <a:pt x="568" y="315"/>
                                </a:lnTo>
                                <a:lnTo>
                                  <a:pt x="609" y="308"/>
                                </a:lnTo>
                                <a:lnTo>
                                  <a:pt x="629" y="305"/>
                                </a:lnTo>
                                <a:lnTo>
                                  <a:pt x="649" y="298"/>
                                </a:lnTo>
                                <a:lnTo>
                                  <a:pt x="669" y="295"/>
                                </a:lnTo>
                                <a:lnTo>
                                  <a:pt x="689" y="292"/>
                                </a:lnTo>
                                <a:lnTo>
                                  <a:pt x="722" y="282"/>
                                </a:lnTo>
                                <a:lnTo>
                                  <a:pt x="749" y="272"/>
                                </a:lnTo>
                                <a:lnTo>
                                  <a:pt x="776" y="259"/>
                                </a:lnTo>
                                <a:lnTo>
                                  <a:pt x="796" y="249"/>
                                </a:lnTo>
                                <a:lnTo>
                                  <a:pt x="816" y="235"/>
                                </a:lnTo>
                                <a:lnTo>
                                  <a:pt x="829" y="222"/>
                                </a:lnTo>
                                <a:lnTo>
                                  <a:pt x="842" y="212"/>
                                </a:lnTo>
                                <a:lnTo>
                                  <a:pt x="856" y="199"/>
                                </a:lnTo>
                                <a:lnTo>
                                  <a:pt x="862" y="186"/>
                                </a:lnTo>
                                <a:lnTo>
                                  <a:pt x="869" y="176"/>
                                </a:lnTo>
                                <a:lnTo>
                                  <a:pt x="876" y="162"/>
                                </a:lnTo>
                                <a:lnTo>
                                  <a:pt x="876" y="149"/>
                                </a:lnTo>
                                <a:lnTo>
                                  <a:pt x="876" y="139"/>
                                </a:lnTo>
                                <a:lnTo>
                                  <a:pt x="876" y="126"/>
                                </a:lnTo>
                                <a:lnTo>
                                  <a:pt x="869" y="116"/>
                                </a:lnTo>
                                <a:lnTo>
                                  <a:pt x="856" y="103"/>
                                </a:lnTo>
                                <a:lnTo>
                                  <a:pt x="849" y="93"/>
                                </a:lnTo>
                                <a:lnTo>
                                  <a:pt x="836" y="80"/>
                                </a:lnTo>
                                <a:lnTo>
                                  <a:pt x="822" y="70"/>
                                </a:lnTo>
                                <a:lnTo>
                                  <a:pt x="802" y="60"/>
                                </a:lnTo>
                                <a:lnTo>
                                  <a:pt x="782" y="50"/>
                                </a:lnTo>
                                <a:lnTo>
                                  <a:pt x="756" y="40"/>
                                </a:lnTo>
                                <a:lnTo>
                                  <a:pt x="729" y="33"/>
                                </a:lnTo>
                                <a:lnTo>
                                  <a:pt x="695" y="27"/>
                                </a:lnTo>
                                <a:lnTo>
                                  <a:pt x="675" y="27"/>
                                </a:lnTo>
                                <a:lnTo>
                                  <a:pt x="655" y="23"/>
                                </a:lnTo>
                                <a:lnTo>
                                  <a:pt x="635" y="20"/>
                                </a:lnTo>
                                <a:lnTo>
                                  <a:pt x="615" y="20"/>
                                </a:lnTo>
                                <a:lnTo>
                                  <a:pt x="595" y="20"/>
                                </a:lnTo>
                                <a:lnTo>
                                  <a:pt x="568" y="20"/>
                                </a:lnTo>
                                <a:lnTo>
                                  <a:pt x="522" y="2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9"/>
                        <wps:cNvSpPr>
                          <a:spLocks noEditPoints="1"/>
                        </wps:cNvSpPr>
                        <wps:spPr bwMode="auto">
                          <a:xfrm>
                            <a:off x="1578610" y="81915"/>
                            <a:ext cx="662305" cy="176530"/>
                          </a:xfrm>
                          <a:custGeom>
                            <a:avLst/>
                            <a:gdLst>
                              <a:gd name="T0" fmla="*/ 394 w 1043"/>
                              <a:gd name="T1" fmla="*/ 278 h 278"/>
                              <a:gd name="T2" fmla="*/ 247 w 1043"/>
                              <a:gd name="T3" fmla="*/ 272 h 278"/>
                              <a:gd name="T4" fmla="*/ 187 w 1043"/>
                              <a:gd name="T5" fmla="*/ 262 h 278"/>
                              <a:gd name="T6" fmla="*/ 134 w 1043"/>
                              <a:gd name="T7" fmla="*/ 252 h 278"/>
                              <a:gd name="T8" fmla="*/ 53 w 1043"/>
                              <a:gd name="T9" fmla="*/ 225 h 278"/>
                              <a:gd name="T10" fmla="*/ 7 w 1043"/>
                              <a:gd name="T11" fmla="*/ 192 h 278"/>
                              <a:gd name="T12" fmla="*/ 0 w 1043"/>
                              <a:gd name="T13" fmla="*/ 143 h 278"/>
                              <a:gd name="T14" fmla="*/ 20 w 1043"/>
                              <a:gd name="T15" fmla="*/ 109 h 278"/>
                              <a:gd name="T16" fmla="*/ 74 w 1043"/>
                              <a:gd name="T17" fmla="*/ 73 h 278"/>
                              <a:gd name="T18" fmla="*/ 140 w 1043"/>
                              <a:gd name="T19" fmla="*/ 47 h 278"/>
                              <a:gd name="T20" fmla="*/ 201 w 1043"/>
                              <a:gd name="T21" fmla="*/ 30 h 278"/>
                              <a:gd name="T22" fmla="*/ 267 w 1043"/>
                              <a:gd name="T23" fmla="*/ 20 h 278"/>
                              <a:gd name="T24" fmla="*/ 394 w 1043"/>
                              <a:gd name="T25" fmla="*/ 7 h 278"/>
                              <a:gd name="T26" fmla="*/ 588 w 1043"/>
                              <a:gd name="T27" fmla="*/ 3 h 278"/>
                              <a:gd name="T28" fmla="*/ 749 w 1043"/>
                              <a:gd name="T29" fmla="*/ 13 h 278"/>
                              <a:gd name="T30" fmla="*/ 822 w 1043"/>
                              <a:gd name="T31" fmla="*/ 20 h 278"/>
                              <a:gd name="T32" fmla="*/ 882 w 1043"/>
                              <a:gd name="T33" fmla="*/ 33 h 278"/>
                              <a:gd name="T34" fmla="*/ 942 w 1043"/>
                              <a:gd name="T35" fmla="*/ 50 h 278"/>
                              <a:gd name="T36" fmla="*/ 1009 w 1043"/>
                              <a:gd name="T37" fmla="*/ 80 h 278"/>
                              <a:gd name="T38" fmla="*/ 1043 w 1043"/>
                              <a:gd name="T39" fmla="*/ 113 h 278"/>
                              <a:gd name="T40" fmla="*/ 1043 w 1043"/>
                              <a:gd name="T41" fmla="*/ 156 h 278"/>
                              <a:gd name="T42" fmla="*/ 1009 w 1043"/>
                              <a:gd name="T43" fmla="*/ 189 h 278"/>
                              <a:gd name="T44" fmla="*/ 942 w 1043"/>
                              <a:gd name="T45" fmla="*/ 222 h 278"/>
                              <a:gd name="T46" fmla="*/ 875 w 1043"/>
                              <a:gd name="T47" fmla="*/ 239 h 278"/>
                              <a:gd name="T48" fmla="*/ 815 w 1043"/>
                              <a:gd name="T49" fmla="*/ 252 h 278"/>
                              <a:gd name="T50" fmla="*/ 695 w 1043"/>
                              <a:gd name="T51" fmla="*/ 265 h 278"/>
                              <a:gd name="T52" fmla="*/ 515 w 1043"/>
                              <a:gd name="T53" fmla="*/ 278 h 278"/>
                              <a:gd name="T54" fmla="*/ 428 w 1043"/>
                              <a:gd name="T55" fmla="*/ 20 h 278"/>
                              <a:gd name="T56" fmla="*/ 368 w 1043"/>
                              <a:gd name="T57" fmla="*/ 27 h 278"/>
                              <a:gd name="T58" fmla="*/ 287 w 1043"/>
                              <a:gd name="T59" fmla="*/ 47 h 278"/>
                              <a:gd name="T60" fmla="*/ 221 w 1043"/>
                              <a:gd name="T61" fmla="*/ 76 h 278"/>
                              <a:gd name="T62" fmla="*/ 180 w 1043"/>
                              <a:gd name="T63" fmla="*/ 109 h 278"/>
                              <a:gd name="T64" fmla="*/ 167 w 1043"/>
                              <a:gd name="T65" fmla="*/ 143 h 278"/>
                              <a:gd name="T66" fmla="*/ 174 w 1043"/>
                              <a:gd name="T67" fmla="*/ 172 h 278"/>
                              <a:gd name="T68" fmla="*/ 194 w 1043"/>
                              <a:gd name="T69" fmla="*/ 202 h 278"/>
                              <a:gd name="T70" fmla="*/ 241 w 1043"/>
                              <a:gd name="T71" fmla="*/ 232 h 278"/>
                              <a:gd name="T72" fmla="*/ 321 w 1043"/>
                              <a:gd name="T73" fmla="*/ 252 h 278"/>
                              <a:gd name="T74" fmla="*/ 388 w 1043"/>
                              <a:gd name="T75" fmla="*/ 262 h 278"/>
                              <a:gd name="T76" fmla="*/ 475 w 1043"/>
                              <a:gd name="T77" fmla="*/ 265 h 278"/>
                              <a:gd name="T78" fmla="*/ 568 w 1043"/>
                              <a:gd name="T79" fmla="*/ 262 h 278"/>
                              <a:gd name="T80" fmla="*/ 668 w 1043"/>
                              <a:gd name="T81" fmla="*/ 252 h 278"/>
                              <a:gd name="T82" fmla="*/ 749 w 1043"/>
                              <a:gd name="T83" fmla="*/ 235 h 278"/>
                              <a:gd name="T84" fmla="*/ 815 w 1043"/>
                              <a:gd name="T85" fmla="*/ 209 h 278"/>
                              <a:gd name="T86" fmla="*/ 855 w 1043"/>
                              <a:gd name="T87" fmla="*/ 179 h 278"/>
                              <a:gd name="T88" fmla="*/ 875 w 1043"/>
                              <a:gd name="T89" fmla="*/ 149 h 278"/>
                              <a:gd name="T90" fmla="*/ 875 w 1043"/>
                              <a:gd name="T91" fmla="*/ 116 h 278"/>
                              <a:gd name="T92" fmla="*/ 849 w 1043"/>
                              <a:gd name="T93" fmla="*/ 86 h 278"/>
                              <a:gd name="T94" fmla="*/ 802 w 1043"/>
                              <a:gd name="T95" fmla="*/ 56 h 278"/>
                              <a:gd name="T96" fmla="*/ 728 w 1043"/>
                              <a:gd name="T97" fmla="*/ 33 h 278"/>
                              <a:gd name="T98" fmla="*/ 655 w 1043"/>
                              <a:gd name="T99" fmla="*/ 23 h 278"/>
                              <a:gd name="T100" fmla="*/ 568 w 1043"/>
                              <a:gd name="T101" fmla="*/ 17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43" h="278">
                                <a:moveTo>
                                  <a:pt x="515" y="278"/>
                                </a:moveTo>
                                <a:lnTo>
                                  <a:pt x="454" y="278"/>
                                </a:lnTo>
                                <a:lnTo>
                                  <a:pt x="394" y="278"/>
                                </a:lnTo>
                                <a:lnTo>
                                  <a:pt x="341" y="275"/>
                                </a:lnTo>
                                <a:lnTo>
                                  <a:pt x="294" y="275"/>
                                </a:lnTo>
                                <a:lnTo>
                                  <a:pt x="247" y="272"/>
                                </a:lnTo>
                                <a:lnTo>
                                  <a:pt x="227" y="268"/>
                                </a:lnTo>
                                <a:lnTo>
                                  <a:pt x="207" y="265"/>
                                </a:lnTo>
                                <a:lnTo>
                                  <a:pt x="187" y="262"/>
                                </a:lnTo>
                                <a:lnTo>
                                  <a:pt x="167" y="259"/>
                                </a:lnTo>
                                <a:lnTo>
                                  <a:pt x="147" y="255"/>
                                </a:lnTo>
                                <a:lnTo>
                                  <a:pt x="134" y="252"/>
                                </a:lnTo>
                                <a:lnTo>
                                  <a:pt x="100" y="242"/>
                                </a:lnTo>
                                <a:lnTo>
                                  <a:pt x="74" y="235"/>
                                </a:lnTo>
                                <a:lnTo>
                                  <a:pt x="53" y="225"/>
                                </a:lnTo>
                                <a:lnTo>
                                  <a:pt x="33" y="215"/>
                                </a:lnTo>
                                <a:lnTo>
                                  <a:pt x="20" y="206"/>
                                </a:lnTo>
                                <a:lnTo>
                                  <a:pt x="7" y="192"/>
                                </a:lnTo>
                                <a:lnTo>
                                  <a:pt x="0" y="182"/>
                                </a:lnTo>
                                <a:lnTo>
                                  <a:pt x="0" y="169"/>
                                </a:lnTo>
                                <a:lnTo>
                                  <a:pt x="0" y="143"/>
                                </a:lnTo>
                                <a:lnTo>
                                  <a:pt x="0" y="133"/>
                                </a:lnTo>
                                <a:lnTo>
                                  <a:pt x="7" y="119"/>
                                </a:lnTo>
                                <a:lnTo>
                                  <a:pt x="20" y="109"/>
                                </a:lnTo>
                                <a:lnTo>
                                  <a:pt x="33" y="96"/>
                                </a:lnTo>
                                <a:lnTo>
                                  <a:pt x="47" y="86"/>
                                </a:lnTo>
                                <a:lnTo>
                                  <a:pt x="74" y="73"/>
                                </a:lnTo>
                                <a:lnTo>
                                  <a:pt x="100" y="63"/>
                                </a:lnTo>
                                <a:lnTo>
                                  <a:pt x="127" y="50"/>
                                </a:lnTo>
                                <a:lnTo>
                                  <a:pt x="140" y="47"/>
                                </a:lnTo>
                                <a:lnTo>
                                  <a:pt x="160" y="40"/>
                                </a:lnTo>
                                <a:lnTo>
                                  <a:pt x="180" y="37"/>
                                </a:lnTo>
                                <a:lnTo>
                                  <a:pt x="201" y="30"/>
                                </a:lnTo>
                                <a:lnTo>
                                  <a:pt x="221" y="27"/>
                                </a:lnTo>
                                <a:lnTo>
                                  <a:pt x="241" y="23"/>
                                </a:lnTo>
                                <a:lnTo>
                                  <a:pt x="267" y="20"/>
                                </a:lnTo>
                                <a:lnTo>
                                  <a:pt x="287" y="17"/>
                                </a:lnTo>
                                <a:lnTo>
                                  <a:pt x="341" y="10"/>
                                </a:lnTo>
                                <a:lnTo>
                                  <a:pt x="394" y="7"/>
                                </a:lnTo>
                                <a:lnTo>
                                  <a:pt x="454" y="3"/>
                                </a:lnTo>
                                <a:lnTo>
                                  <a:pt x="521" y="0"/>
                                </a:lnTo>
                                <a:lnTo>
                                  <a:pt x="588" y="3"/>
                                </a:lnTo>
                                <a:lnTo>
                                  <a:pt x="642" y="3"/>
                                </a:lnTo>
                                <a:lnTo>
                                  <a:pt x="702" y="7"/>
                                </a:lnTo>
                                <a:lnTo>
                                  <a:pt x="749" y="13"/>
                                </a:lnTo>
                                <a:lnTo>
                                  <a:pt x="775" y="13"/>
                                </a:lnTo>
                                <a:lnTo>
                                  <a:pt x="795" y="17"/>
                                </a:lnTo>
                                <a:lnTo>
                                  <a:pt x="822" y="20"/>
                                </a:lnTo>
                                <a:lnTo>
                                  <a:pt x="842" y="23"/>
                                </a:lnTo>
                                <a:lnTo>
                                  <a:pt x="862" y="27"/>
                                </a:lnTo>
                                <a:lnTo>
                                  <a:pt x="882" y="33"/>
                                </a:lnTo>
                                <a:lnTo>
                                  <a:pt x="896" y="37"/>
                                </a:lnTo>
                                <a:lnTo>
                                  <a:pt x="916" y="40"/>
                                </a:lnTo>
                                <a:lnTo>
                                  <a:pt x="942" y="50"/>
                                </a:lnTo>
                                <a:lnTo>
                                  <a:pt x="969" y="60"/>
                                </a:lnTo>
                                <a:lnTo>
                                  <a:pt x="996" y="70"/>
                                </a:lnTo>
                                <a:lnTo>
                                  <a:pt x="1009" y="80"/>
                                </a:lnTo>
                                <a:lnTo>
                                  <a:pt x="1023" y="93"/>
                                </a:lnTo>
                                <a:lnTo>
                                  <a:pt x="1036" y="103"/>
                                </a:lnTo>
                                <a:lnTo>
                                  <a:pt x="1043" y="113"/>
                                </a:lnTo>
                                <a:lnTo>
                                  <a:pt x="1043" y="126"/>
                                </a:lnTo>
                                <a:lnTo>
                                  <a:pt x="1043" y="143"/>
                                </a:lnTo>
                                <a:lnTo>
                                  <a:pt x="1043" y="156"/>
                                </a:lnTo>
                                <a:lnTo>
                                  <a:pt x="1036" y="166"/>
                                </a:lnTo>
                                <a:lnTo>
                                  <a:pt x="1023" y="179"/>
                                </a:lnTo>
                                <a:lnTo>
                                  <a:pt x="1009" y="189"/>
                                </a:lnTo>
                                <a:lnTo>
                                  <a:pt x="989" y="199"/>
                                </a:lnTo>
                                <a:lnTo>
                                  <a:pt x="969" y="209"/>
                                </a:lnTo>
                                <a:lnTo>
                                  <a:pt x="942" y="222"/>
                                </a:lnTo>
                                <a:lnTo>
                                  <a:pt x="909" y="229"/>
                                </a:lnTo>
                                <a:lnTo>
                                  <a:pt x="896" y="235"/>
                                </a:lnTo>
                                <a:lnTo>
                                  <a:pt x="875" y="239"/>
                                </a:lnTo>
                                <a:lnTo>
                                  <a:pt x="855" y="242"/>
                                </a:lnTo>
                                <a:lnTo>
                                  <a:pt x="835" y="249"/>
                                </a:lnTo>
                                <a:lnTo>
                                  <a:pt x="815" y="252"/>
                                </a:lnTo>
                                <a:lnTo>
                                  <a:pt x="795" y="255"/>
                                </a:lnTo>
                                <a:lnTo>
                                  <a:pt x="749" y="262"/>
                                </a:lnTo>
                                <a:lnTo>
                                  <a:pt x="695" y="265"/>
                                </a:lnTo>
                                <a:lnTo>
                                  <a:pt x="642" y="272"/>
                                </a:lnTo>
                                <a:lnTo>
                                  <a:pt x="581" y="275"/>
                                </a:lnTo>
                                <a:lnTo>
                                  <a:pt x="515" y="278"/>
                                </a:lnTo>
                                <a:close/>
                                <a:moveTo>
                                  <a:pt x="521" y="17"/>
                                </a:moveTo>
                                <a:lnTo>
                                  <a:pt x="475" y="17"/>
                                </a:lnTo>
                                <a:lnTo>
                                  <a:pt x="428" y="20"/>
                                </a:lnTo>
                                <a:lnTo>
                                  <a:pt x="408" y="23"/>
                                </a:lnTo>
                                <a:lnTo>
                                  <a:pt x="388" y="27"/>
                                </a:lnTo>
                                <a:lnTo>
                                  <a:pt x="368" y="27"/>
                                </a:lnTo>
                                <a:lnTo>
                                  <a:pt x="348" y="30"/>
                                </a:lnTo>
                                <a:lnTo>
                                  <a:pt x="314" y="37"/>
                                </a:lnTo>
                                <a:lnTo>
                                  <a:pt x="287" y="47"/>
                                </a:lnTo>
                                <a:lnTo>
                                  <a:pt x="261" y="56"/>
                                </a:lnTo>
                                <a:lnTo>
                                  <a:pt x="241" y="66"/>
                                </a:lnTo>
                                <a:lnTo>
                                  <a:pt x="221" y="76"/>
                                </a:lnTo>
                                <a:lnTo>
                                  <a:pt x="207" y="86"/>
                                </a:lnTo>
                                <a:lnTo>
                                  <a:pt x="194" y="100"/>
                                </a:lnTo>
                                <a:lnTo>
                                  <a:pt x="180" y="109"/>
                                </a:lnTo>
                                <a:lnTo>
                                  <a:pt x="174" y="119"/>
                                </a:lnTo>
                                <a:lnTo>
                                  <a:pt x="167" y="129"/>
                                </a:lnTo>
                                <a:lnTo>
                                  <a:pt x="167" y="143"/>
                                </a:lnTo>
                                <a:lnTo>
                                  <a:pt x="167" y="153"/>
                                </a:lnTo>
                                <a:lnTo>
                                  <a:pt x="167" y="162"/>
                                </a:lnTo>
                                <a:lnTo>
                                  <a:pt x="174" y="172"/>
                                </a:lnTo>
                                <a:lnTo>
                                  <a:pt x="174" y="182"/>
                                </a:lnTo>
                                <a:lnTo>
                                  <a:pt x="187" y="192"/>
                                </a:lnTo>
                                <a:lnTo>
                                  <a:pt x="194" y="202"/>
                                </a:lnTo>
                                <a:lnTo>
                                  <a:pt x="207" y="212"/>
                                </a:lnTo>
                                <a:lnTo>
                                  <a:pt x="221" y="222"/>
                                </a:lnTo>
                                <a:lnTo>
                                  <a:pt x="241" y="232"/>
                                </a:lnTo>
                                <a:lnTo>
                                  <a:pt x="261" y="239"/>
                                </a:lnTo>
                                <a:lnTo>
                                  <a:pt x="287" y="249"/>
                                </a:lnTo>
                                <a:lnTo>
                                  <a:pt x="321" y="252"/>
                                </a:lnTo>
                                <a:lnTo>
                                  <a:pt x="354" y="259"/>
                                </a:lnTo>
                                <a:lnTo>
                                  <a:pt x="368" y="259"/>
                                </a:lnTo>
                                <a:lnTo>
                                  <a:pt x="388" y="262"/>
                                </a:lnTo>
                                <a:lnTo>
                                  <a:pt x="408" y="262"/>
                                </a:lnTo>
                                <a:lnTo>
                                  <a:pt x="428" y="265"/>
                                </a:lnTo>
                                <a:lnTo>
                                  <a:pt x="475" y="265"/>
                                </a:lnTo>
                                <a:lnTo>
                                  <a:pt x="495" y="265"/>
                                </a:lnTo>
                                <a:lnTo>
                                  <a:pt x="521" y="265"/>
                                </a:lnTo>
                                <a:lnTo>
                                  <a:pt x="568" y="262"/>
                                </a:lnTo>
                                <a:lnTo>
                                  <a:pt x="608" y="259"/>
                                </a:lnTo>
                                <a:lnTo>
                                  <a:pt x="648" y="255"/>
                                </a:lnTo>
                                <a:lnTo>
                                  <a:pt x="668" y="252"/>
                                </a:lnTo>
                                <a:lnTo>
                                  <a:pt x="688" y="249"/>
                                </a:lnTo>
                                <a:lnTo>
                                  <a:pt x="722" y="242"/>
                                </a:lnTo>
                                <a:lnTo>
                                  <a:pt x="749" y="235"/>
                                </a:lnTo>
                                <a:lnTo>
                                  <a:pt x="775" y="229"/>
                                </a:lnTo>
                                <a:lnTo>
                                  <a:pt x="795" y="219"/>
                                </a:lnTo>
                                <a:lnTo>
                                  <a:pt x="815" y="209"/>
                                </a:lnTo>
                                <a:lnTo>
                                  <a:pt x="829" y="199"/>
                                </a:lnTo>
                                <a:lnTo>
                                  <a:pt x="842" y="189"/>
                                </a:lnTo>
                                <a:lnTo>
                                  <a:pt x="855" y="179"/>
                                </a:lnTo>
                                <a:lnTo>
                                  <a:pt x="862" y="169"/>
                                </a:lnTo>
                                <a:lnTo>
                                  <a:pt x="869" y="159"/>
                                </a:lnTo>
                                <a:lnTo>
                                  <a:pt x="875" y="149"/>
                                </a:lnTo>
                                <a:lnTo>
                                  <a:pt x="875" y="139"/>
                                </a:lnTo>
                                <a:lnTo>
                                  <a:pt x="875" y="126"/>
                                </a:lnTo>
                                <a:lnTo>
                                  <a:pt x="875" y="116"/>
                                </a:lnTo>
                                <a:lnTo>
                                  <a:pt x="869" y="106"/>
                                </a:lnTo>
                                <a:lnTo>
                                  <a:pt x="855" y="96"/>
                                </a:lnTo>
                                <a:lnTo>
                                  <a:pt x="849" y="86"/>
                                </a:lnTo>
                                <a:lnTo>
                                  <a:pt x="835" y="76"/>
                                </a:lnTo>
                                <a:lnTo>
                                  <a:pt x="822" y="66"/>
                                </a:lnTo>
                                <a:lnTo>
                                  <a:pt x="802" y="56"/>
                                </a:lnTo>
                                <a:lnTo>
                                  <a:pt x="782" y="47"/>
                                </a:lnTo>
                                <a:lnTo>
                                  <a:pt x="755" y="40"/>
                                </a:lnTo>
                                <a:lnTo>
                                  <a:pt x="728" y="33"/>
                                </a:lnTo>
                                <a:lnTo>
                                  <a:pt x="695" y="27"/>
                                </a:lnTo>
                                <a:lnTo>
                                  <a:pt x="675" y="23"/>
                                </a:lnTo>
                                <a:lnTo>
                                  <a:pt x="655" y="23"/>
                                </a:lnTo>
                                <a:lnTo>
                                  <a:pt x="635" y="20"/>
                                </a:lnTo>
                                <a:lnTo>
                                  <a:pt x="615" y="20"/>
                                </a:lnTo>
                                <a:lnTo>
                                  <a:pt x="568" y="17"/>
                                </a:lnTo>
                                <a:lnTo>
                                  <a:pt x="521"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0"/>
                        <wps:cNvSpPr>
                          <a:spLocks noEditPoints="1"/>
                        </wps:cNvSpPr>
                        <wps:spPr bwMode="auto">
                          <a:xfrm>
                            <a:off x="1548765" y="67310"/>
                            <a:ext cx="662305" cy="176530"/>
                          </a:xfrm>
                          <a:custGeom>
                            <a:avLst/>
                            <a:gdLst>
                              <a:gd name="T0" fmla="*/ 395 w 1043"/>
                              <a:gd name="T1" fmla="*/ 278 h 278"/>
                              <a:gd name="T2" fmla="*/ 248 w 1043"/>
                              <a:gd name="T3" fmla="*/ 272 h 278"/>
                              <a:gd name="T4" fmla="*/ 187 w 1043"/>
                              <a:gd name="T5" fmla="*/ 262 h 278"/>
                              <a:gd name="T6" fmla="*/ 134 w 1043"/>
                              <a:gd name="T7" fmla="*/ 252 h 278"/>
                              <a:gd name="T8" fmla="*/ 54 w 1043"/>
                              <a:gd name="T9" fmla="*/ 225 h 278"/>
                              <a:gd name="T10" fmla="*/ 7 w 1043"/>
                              <a:gd name="T11" fmla="*/ 192 h 278"/>
                              <a:gd name="T12" fmla="*/ 0 w 1043"/>
                              <a:gd name="T13" fmla="*/ 142 h 278"/>
                              <a:gd name="T14" fmla="*/ 20 w 1043"/>
                              <a:gd name="T15" fmla="*/ 109 h 278"/>
                              <a:gd name="T16" fmla="*/ 74 w 1043"/>
                              <a:gd name="T17" fmla="*/ 73 h 278"/>
                              <a:gd name="T18" fmla="*/ 141 w 1043"/>
                              <a:gd name="T19" fmla="*/ 46 h 278"/>
                              <a:gd name="T20" fmla="*/ 201 w 1043"/>
                              <a:gd name="T21" fmla="*/ 30 h 278"/>
                              <a:gd name="T22" fmla="*/ 268 w 1043"/>
                              <a:gd name="T23" fmla="*/ 20 h 278"/>
                              <a:gd name="T24" fmla="*/ 395 w 1043"/>
                              <a:gd name="T25" fmla="*/ 7 h 278"/>
                              <a:gd name="T26" fmla="*/ 588 w 1043"/>
                              <a:gd name="T27" fmla="*/ 3 h 278"/>
                              <a:gd name="T28" fmla="*/ 749 w 1043"/>
                              <a:gd name="T29" fmla="*/ 13 h 278"/>
                              <a:gd name="T30" fmla="*/ 822 w 1043"/>
                              <a:gd name="T31" fmla="*/ 20 h 278"/>
                              <a:gd name="T32" fmla="*/ 882 w 1043"/>
                              <a:gd name="T33" fmla="*/ 33 h 278"/>
                              <a:gd name="T34" fmla="*/ 943 w 1043"/>
                              <a:gd name="T35" fmla="*/ 50 h 278"/>
                              <a:gd name="T36" fmla="*/ 1009 w 1043"/>
                              <a:gd name="T37" fmla="*/ 79 h 278"/>
                              <a:gd name="T38" fmla="*/ 1043 w 1043"/>
                              <a:gd name="T39" fmla="*/ 113 h 278"/>
                              <a:gd name="T40" fmla="*/ 1043 w 1043"/>
                              <a:gd name="T41" fmla="*/ 156 h 278"/>
                              <a:gd name="T42" fmla="*/ 1009 w 1043"/>
                              <a:gd name="T43" fmla="*/ 189 h 278"/>
                              <a:gd name="T44" fmla="*/ 943 w 1043"/>
                              <a:gd name="T45" fmla="*/ 222 h 278"/>
                              <a:gd name="T46" fmla="*/ 876 w 1043"/>
                              <a:gd name="T47" fmla="*/ 238 h 278"/>
                              <a:gd name="T48" fmla="*/ 816 w 1043"/>
                              <a:gd name="T49" fmla="*/ 252 h 278"/>
                              <a:gd name="T50" fmla="*/ 695 w 1043"/>
                              <a:gd name="T51" fmla="*/ 265 h 278"/>
                              <a:gd name="T52" fmla="*/ 515 w 1043"/>
                              <a:gd name="T53" fmla="*/ 278 h 278"/>
                              <a:gd name="T54" fmla="*/ 428 w 1043"/>
                              <a:gd name="T55" fmla="*/ 20 h 278"/>
                              <a:gd name="T56" fmla="*/ 368 w 1043"/>
                              <a:gd name="T57" fmla="*/ 26 h 278"/>
                              <a:gd name="T58" fmla="*/ 288 w 1043"/>
                              <a:gd name="T59" fmla="*/ 46 h 278"/>
                              <a:gd name="T60" fmla="*/ 221 w 1043"/>
                              <a:gd name="T61" fmla="*/ 76 h 278"/>
                              <a:gd name="T62" fmla="*/ 181 w 1043"/>
                              <a:gd name="T63" fmla="*/ 109 h 278"/>
                              <a:gd name="T64" fmla="*/ 167 w 1043"/>
                              <a:gd name="T65" fmla="*/ 142 h 278"/>
                              <a:gd name="T66" fmla="*/ 174 w 1043"/>
                              <a:gd name="T67" fmla="*/ 172 h 278"/>
                              <a:gd name="T68" fmla="*/ 194 w 1043"/>
                              <a:gd name="T69" fmla="*/ 202 h 278"/>
                              <a:gd name="T70" fmla="*/ 241 w 1043"/>
                              <a:gd name="T71" fmla="*/ 232 h 278"/>
                              <a:gd name="T72" fmla="*/ 321 w 1043"/>
                              <a:gd name="T73" fmla="*/ 252 h 278"/>
                              <a:gd name="T74" fmla="*/ 388 w 1043"/>
                              <a:gd name="T75" fmla="*/ 262 h 278"/>
                              <a:gd name="T76" fmla="*/ 475 w 1043"/>
                              <a:gd name="T77" fmla="*/ 265 h 278"/>
                              <a:gd name="T78" fmla="*/ 568 w 1043"/>
                              <a:gd name="T79" fmla="*/ 262 h 278"/>
                              <a:gd name="T80" fmla="*/ 669 w 1043"/>
                              <a:gd name="T81" fmla="*/ 252 h 278"/>
                              <a:gd name="T82" fmla="*/ 749 w 1043"/>
                              <a:gd name="T83" fmla="*/ 235 h 278"/>
                              <a:gd name="T84" fmla="*/ 816 w 1043"/>
                              <a:gd name="T85" fmla="*/ 209 h 278"/>
                              <a:gd name="T86" fmla="*/ 856 w 1043"/>
                              <a:gd name="T87" fmla="*/ 179 h 278"/>
                              <a:gd name="T88" fmla="*/ 876 w 1043"/>
                              <a:gd name="T89" fmla="*/ 149 h 278"/>
                              <a:gd name="T90" fmla="*/ 876 w 1043"/>
                              <a:gd name="T91" fmla="*/ 116 h 278"/>
                              <a:gd name="T92" fmla="*/ 849 w 1043"/>
                              <a:gd name="T93" fmla="*/ 86 h 278"/>
                              <a:gd name="T94" fmla="*/ 802 w 1043"/>
                              <a:gd name="T95" fmla="*/ 56 h 278"/>
                              <a:gd name="T96" fmla="*/ 729 w 1043"/>
                              <a:gd name="T97" fmla="*/ 33 h 278"/>
                              <a:gd name="T98" fmla="*/ 655 w 1043"/>
                              <a:gd name="T99" fmla="*/ 23 h 278"/>
                              <a:gd name="T100" fmla="*/ 568 w 1043"/>
                              <a:gd name="T101" fmla="*/ 17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43" h="278">
                                <a:moveTo>
                                  <a:pt x="515" y="278"/>
                                </a:moveTo>
                                <a:lnTo>
                                  <a:pt x="455" y="278"/>
                                </a:lnTo>
                                <a:lnTo>
                                  <a:pt x="395" y="278"/>
                                </a:lnTo>
                                <a:lnTo>
                                  <a:pt x="341" y="275"/>
                                </a:lnTo>
                                <a:lnTo>
                                  <a:pt x="294" y="275"/>
                                </a:lnTo>
                                <a:lnTo>
                                  <a:pt x="248" y="272"/>
                                </a:lnTo>
                                <a:lnTo>
                                  <a:pt x="227" y="268"/>
                                </a:lnTo>
                                <a:lnTo>
                                  <a:pt x="207" y="265"/>
                                </a:lnTo>
                                <a:lnTo>
                                  <a:pt x="187" y="262"/>
                                </a:lnTo>
                                <a:lnTo>
                                  <a:pt x="167" y="258"/>
                                </a:lnTo>
                                <a:lnTo>
                                  <a:pt x="147" y="255"/>
                                </a:lnTo>
                                <a:lnTo>
                                  <a:pt x="134" y="252"/>
                                </a:lnTo>
                                <a:lnTo>
                                  <a:pt x="100" y="242"/>
                                </a:lnTo>
                                <a:lnTo>
                                  <a:pt x="74" y="235"/>
                                </a:lnTo>
                                <a:lnTo>
                                  <a:pt x="54" y="225"/>
                                </a:lnTo>
                                <a:lnTo>
                                  <a:pt x="34" y="215"/>
                                </a:lnTo>
                                <a:lnTo>
                                  <a:pt x="20" y="205"/>
                                </a:lnTo>
                                <a:lnTo>
                                  <a:pt x="7" y="192"/>
                                </a:lnTo>
                                <a:lnTo>
                                  <a:pt x="0" y="182"/>
                                </a:lnTo>
                                <a:lnTo>
                                  <a:pt x="0" y="169"/>
                                </a:lnTo>
                                <a:lnTo>
                                  <a:pt x="0" y="142"/>
                                </a:lnTo>
                                <a:lnTo>
                                  <a:pt x="0" y="132"/>
                                </a:lnTo>
                                <a:lnTo>
                                  <a:pt x="7" y="119"/>
                                </a:lnTo>
                                <a:lnTo>
                                  <a:pt x="20" y="109"/>
                                </a:lnTo>
                                <a:lnTo>
                                  <a:pt x="34" y="96"/>
                                </a:lnTo>
                                <a:lnTo>
                                  <a:pt x="47" y="86"/>
                                </a:lnTo>
                                <a:lnTo>
                                  <a:pt x="74" y="73"/>
                                </a:lnTo>
                                <a:lnTo>
                                  <a:pt x="100" y="63"/>
                                </a:lnTo>
                                <a:lnTo>
                                  <a:pt x="127" y="50"/>
                                </a:lnTo>
                                <a:lnTo>
                                  <a:pt x="141" y="46"/>
                                </a:lnTo>
                                <a:lnTo>
                                  <a:pt x="161" y="40"/>
                                </a:lnTo>
                                <a:lnTo>
                                  <a:pt x="181" y="36"/>
                                </a:lnTo>
                                <a:lnTo>
                                  <a:pt x="201" y="30"/>
                                </a:lnTo>
                                <a:lnTo>
                                  <a:pt x="221" y="26"/>
                                </a:lnTo>
                                <a:lnTo>
                                  <a:pt x="241" y="23"/>
                                </a:lnTo>
                                <a:lnTo>
                                  <a:pt x="268" y="20"/>
                                </a:lnTo>
                                <a:lnTo>
                                  <a:pt x="288" y="17"/>
                                </a:lnTo>
                                <a:lnTo>
                                  <a:pt x="341" y="10"/>
                                </a:lnTo>
                                <a:lnTo>
                                  <a:pt x="395" y="7"/>
                                </a:lnTo>
                                <a:lnTo>
                                  <a:pt x="455" y="3"/>
                                </a:lnTo>
                                <a:lnTo>
                                  <a:pt x="522" y="0"/>
                                </a:lnTo>
                                <a:lnTo>
                                  <a:pt x="588" y="3"/>
                                </a:lnTo>
                                <a:lnTo>
                                  <a:pt x="642" y="3"/>
                                </a:lnTo>
                                <a:lnTo>
                                  <a:pt x="702" y="7"/>
                                </a:lnTo>
                                <a:lnTo>
                                  <a:pt x="749" y="13"/>
                                </a:lnTo>
                                <a:lnTo>
                                  <a:pt x="775" y="13"/>
                                </a:lnTo>
                                <a:lnTo>
                                  <a:pt x="796" y="17"/>
                                </a:lnTo>
                                <a:lnTo>
                                  <a:pt x="822" y="20"/>
                                </a:lnTo>
                                <a:lnTo>
                                  <a:pt x="842" y="23"/>
                                </a:lnTo>
                                <a:lnTo>
                                  <a:pt x="862" y="26"/>
                                </a:lnTo>
                                <a:lnTo>
                                  <a:pt x="882" y="33"/>
                                </a:lnTo>
                                <a:lnTo>
                                  <a:pt x="896" y="36"/>
                                </a:lnTo>
                                <a:lnTo>
                                  <a:pt x="916" y="40"/>
                                </a:lnTo>
                                <a:lnTo>
                                  <a:pt x="943" y="50"/>
                                </a:lnTo>
                                <a:lnTo>
                                  <a:pt x="969" y="60"/>
                                </a:lnTo>
                                <a:lnTo>
                                  <a:pt x="996" y="70"/>
                                </a:lnTo>
                                <a:lnTo>
                                  <a:pt x="1009" y="79"/>
                                </a:lnTo>
                                <a:lnTo>
                                  <a:pt x="1023" y="93"/>
                                </a:lnTo>
                                <a:lnTo>
                                  <a:pt x="1036" y="103"/>
                                </a:lnTo>
                                <a:lnTo>
                                  <a:pt x="1043" y="113"/>
                                </a:lnTo>
                                <a:lnTo>
                                  <a:pt x="1043" y="126"/>
                                </a:lnTo>
                                <a:lnTo>
                                  <a:pt x="1043" y="142"/>
                                </a:lnTo>
                                <a:lnTo>
                                  <a:pt x="1043" y="156"/>
                                </a:lnTo>
                                <a:lnTo>
                                  <a:pt x="1036" y="166"/>
                                </a:lnTo>
                                <a:lnTo>
                                  <a:pt x="1023" y="179"/>
                                </a:lnTo>
                                <a:lnTo>
                                  <a:pt x="1009" y="189"/>
                                </a:lnTo>
                                <a:lnTo>
                                  <a:pt x="989" y="199"/>
                                </a:lnTo>
                                <a:lnTo>
                                  <a:pt x="969" y="209"/>
                                </a:lnTo>
                                <a:lnTo>
                                  <a:pt x="943" y="222"/>
                                </a:lnTo>
                                <a:lnTo>
                                  <a:pt x="909" y="229"/>
                                </a:lnTo>
                                <a:lnTo>
                                  <a:pt x="896" y="235"/>
                                </a:lnTo>
                                <a:lnTo>
                                  <a:pt x="876" y="238"/>
                                </a:lnTo>
                                <a:lnTo>
                                  <a:pt x="856" y="242"/>
                                </a:lnTo>
                                <a:lnTo>
                                  <a:pt x="836" y="248"/>
                                </a:lnTo>
                                <a:lnTo>
                                  <a:pt x="816" y="252"/>
                                </a:lnTo>
                                <a:lnTo>
                                  <a:pt x="796" y="255"/>
                                </a:lnTo>
                                <a:lnTo>
                                  <a:pt x="749" y="262"/>
                                </a:lnTo>
                                <a:lnTo>
                                  <a:pt x="695" y="265"/>
                                </a:lnTo>
                                <a:lnTo>
                                  <a:pt x="642" y="272"/>
                                </a:lnTo>
                                <a:lnTo>
                                  <a:pt x="582" y="275"/>
                                </a:lnTo>
                                <a:lnTo>
                                  <a:pt x="515" y="278"/>
                                </a:lnTo>
                                <a:close/>
                                <a:moveTo>
                                  <a:pt x="522" y="17"/>
                                </a:moveTo>
                                <a:lnTo>
                                  <a:pt x="475" y="17"/>
                                </a:lnTo>
                                <a:lnTo>
                                  <a:pt x="428" y="20"/>
                                </a:lnTo>
                                <a:lnTo>
                                  <a:pt x="408" y="23"/>
                                </a:lnTo>
                                <a:lnTo>
                                  <a:pt x="388" y="26"/>
                                </a:lnTo>
                                <a:lnTo>
                                  <a:pt x="368" y="26"/>
                                </a:lnTo>
                                <a:lnTo>
                                  <a:pt x="348" y="30"/>
                                </a:lnTo>
                                <a:lnTo>
                                  <a:pt x="314" y="36"/>
                                </a:lnTo>
                                <a:lnTo>
                                  <a:pt x="288" y="46"/>
                                </a:lnTo>
                                <a:lnTo>
                                  <a:pt x="261" y="56"/>
                                </a:lnTo>
                                <a:lnTo>
                                  <a:pt x="241" y="66"/>
                                </a:lnTo>
                                <a:lnTo>
                                  <a:pt x="221" y="76"/>
                                </a:lnTo>
                                <a:lnTo>
                                  <a:pt x="207" y="86"/>
                                </a:lnTo>
                                <a:lnTo>
                                  <a:pt x="194" y="99"/>
                                </a:lnTo>
                                <a:lnTo>
                                  <a:pt x="181" y="109"/>
                                </a:lnTo>
                                <a:lnTo>
                                  <a:pt x="174" y="119"/>
                                </a:lnTo>
                                <a:lnTo>
                                  <a:pt x="167" y="129"/>
                                </a:lnTo>
                                <a:lnTo>
                                  <a:pt x="167" y="142"/>
                                </a:lnTo>
                                <a:lnTo>
                                  <a:pt x="167" y="152"/>
                                </a:lnTo>
                                <a:lnTo>
                                  <a:pt x="167" y="162"/>
                                </a:lnTo>
                                <a:lnTo>
                                  <a:pt x="174" y="172"/>
                                </a:lnTo>
                                <a:lnTo>
                                  <a:pt x="174" y="182"/>
                                </a:lnTo>
                                <a:lnTo>
                                  <a:pt x="187" y="192"/>
                                </a:lnTo>
                                <a:lnTo>
                                  <a:pt x="194" y="202"/>
                                </a:lnTo>
                                <a:lnTo>
                                  <a:pt x="207" y="212"/>
                                </a:lnTo>
                                <a:lnTo>
                                  <a:pt x="221" y="222"/>
                                </a:lnTo>
                                <a:lnTo>
                                  <a:pt x="241" y="232"/>
                                </a:lnTo>
                                <a:lnTo>
                                  <a:pt x="261" y="238"/>
                                </a:lnTo>
                                <a:lnTo>
                                  <a:pt x="288" y="248"/>
                                </a:lnTo>
                                <a:lnTo>
                                  <a:pt x="321" y="252"/>
                                </a:lnTo>
                                <a:lnTo>
                                  <a:pt x="354" y="258"/>
                                </a:lnTo>
                                <a:lnTo>
                                  <a:pt x="368" y="258"/>
                                </a:lnTo>
                                <a:lnTo>
                                  <a:pt x="388" y="262"/>
                                </a:lnTo>
                                <a:lnTo>
                                  <a:pt x="408" y="262"/>
                                </a:lnTo>
                                <a:lnTo>
                                  <a:pt x="428" y="265"/>
                                </a:lnTo>
                                <a:lnTo>
                                  <a:pt x="475" y="265"/>
                                </a:lnTo>
                                <a:lnTo>
                                  <a:pt x="495" y="265"/>
                                </a:lnTo>
                                <a:lnTo>
                                  <a:pt x="522" y="265"/>
                                </a:lnTo>
                                <a:lnTo>
                                  <a:pt x="568" y="262"/>
                                </a:lnTo>
                                <a:lnTo>
                                  <a:pt x="608" y="258"/>
                                </a:lnTo>
                                <a:lnTo>
                                  <a:pt x="648" y="255"/>
                                </a:lnTo>
                                <a:lnTo>
                                  <a:pt x="669" y="252"/>
                                </a:lnTo>
                                <a:lnTo>
                                  <a:pt x="689" y="248"/>
                                </a:lnTo>
                                <a:lnTo>
                                  <a:pt x="722" y="242"/>
                                </a:lnTo>
                                <a:lnTo>
                                  <a:pt x="749" y="235"/>
                                </a:lnTo>
                                <a:lnTo>
                                  <a:pt x="775" y="229"/>
                                </a:lnTo>
                                <a:lnTo>
                                  <a:pt x="796" y="219"/>
                                </a:lnTo>
                                <a:lnTo>
                                  <a:pt x="816" y="209"/>
                                </a:lnTo>
                                <a:lnTo>
                                  <a:pt x="829" y="199"/>
                                </a:lnTo>
                                <a:lnTo>
                                  <a:pt x="842" y="189"/>
                                </a:lnTo>
                                <a:lnTo>
                                  <a:pt x="856" y="179"/>
                                </a:lnTo>
                                <a:lnTo>
                                  <a:pt x="862" y="169"/>
                                </a:lnTo>
                                <a:lnTo>
                                  <a:pt x="869" y="159"/>
                                </a:lnTo>
                                <a:lnTo>
                                  <a:pt x="876" y="149"/>
                                </a:lnTo>
                                <a:lnTo>
                                  <a:pt x="876" y="139"/>
                                </a:lnTo>
                                <a:lnTo>
                                  <a:pt x="876" y="126"/>
                                </a:lnTo>
                                <a:lnTo>
                                  <a:pt x="876" y="116"/>
                                </a:lnTo>
                                <a:lnTo>
                                  <a:pt x="869" y="106"/>
                                </a:lnTo>
                                <a:lnTo>
                                  <a:pt x="856" y="96"/>
                                </a:lnTo>
                                <a:lnTo>
                                  <a:pt x="849" y="86"/>
                                </a:lnTo>
                                <a:lnTo>
                                  <a:pt x="836" y="76"/>
                                </a:lnTo>
                                <a:lnTo>
                                  <a:pt x="822" y="66"/>
                                </a:lnTo>
                                <a:lnTo>
                                  <a:pt x="802" y="56"/>
                                </a:lnTo>
                                <a:lnTo>
                                  <a:pt x="782" y="46"/>
                                </a:lnTo>
                                <a:lnTo>
                                  <a:pt x="755" y="40"/>
                                </a:lnTo>
                                <a:lnTo>
                                  <a:pt x="729" y="33"/>
                                </a:lnTo>
                                <a:lnTo>
                                  <a:pt x="695" y="26"/>
                                </a:lnTo>
                                <a:lnTo>
                                  <a:pt x="675" y="23"/>
                                </a:lnTo>
                                <a:lnTo>
                                  <a:pt x="655" y="23"/>
                                </a:lnTo>
                                <a:lnTo>
                                  <a:pt x="635" y="20"/>
                                </a:lnTo>
                                <a:lnTo>
                                  <a:pt x="615" y="20"/>
                                </a:lnTo>
                                <a:lnTo>
                                  <a:pt x="568" y="17"/>
                                </a:lnTo>
                                <a:lnTo>
                                  <a:pt x="522" y="17"/>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1"/>
                        <wps:cNvSpPr>
                          <a:spLocks/>
                        </wps:cNvSpPr>
                        <wps:spPr bwMode="auto">
                          <a:xfrm>
                            <a:off x="2299970" y="86360"/>
                            <a:ext cx="687705" cy="176530"/>
                          </a:xfrm>
                          <a:custGeom>
                            <a:avLst/>
                            <a:gdLst>
                              <a:gd name="T0" fmla="*/ 535 w 1083"/>
                              <a:gd name="T1" fmla="*/ 278 h 278"/>
                              <a:gd name="T2" fmla="*/ 308 w 1083"/>
                              <a:gd name="T3" fmla="*/ 132 h 278"/>
                              <a:gd name="T4" fmla="*/ 227 w 1083"/>
                              <a:gd name="T5" fmla="*/ 86 h 278"/>
                              <a:gd name="T6" fmla="*/ 167 w 1083"/>
                              <a:gd name="T7" fmla="*/ 53 h 278"/>
                              <a:gd name="T8" fmla="*/ 147 w 1083"/>
                              <a:gd name="T9" fmla="*/ 40 h 278"/>
                              <a:gd name="T10" fmla="*/ 120 w 1083"/>
                              <a:gd name="T11" fmla="*/ 30 h 278"/>
                              <a:gd name="T12" fmla="*/ 100 w 1083"/>
                              <a:gd name="T13" fmla="*/ 20 h 278"/>
                              <a:gd name="T14" fmla="*/ 80 w 1083"/>
                              <a:gd name="T15" fmla="*/ 16 h 278"/>
                              <a:gd name="T16" fmla="*/ 60 w 1083"/>
                              <a:gd name="T17" fmla="*/ 13 h 278"/>
                              <a:gd name="T18" fmla="*/ 40 w 1083"/>
                              <a:gd name="T19" fmla="*/ 10 h 278"/>
                              <a:gd name="T20" fmla="*/ 20 w 1083"/>
                              <a:gd name="T21" fmla="*/ 6 h 278"/>
                              <a:gd name="T22" fmla="*/ 0 w 1083"/>
                              <a:gd name="T23" fmla="*/ 6 h 278"/>
                              <a:gd name="T24" fmla="*/ 0 w 1083"/>
                              <a:gd name="T25" fmla="*/ 0 h 278"/>
                              <a:gd name="T26" fmla="*/ 428 w 1083"/>
                              <a:gd name="T27" fmla="*/ 3 h 278"/>
                              <a:gd name="T28" fmla="*/ 428 w 1083"/>
                              <a:gd name="T29" fmla="*/ 10 h 278"/>
                              <a:gd name="T30" fmla="*/ 401 w 1083"/>
                              <a:gd name="T31" fmla="*/ 10 h 278"/>
                              <a:gd name="T32" fmla="*/ 374 w 1083"/>
                              <a:gd name="T33" fmla="*/ 10 h 278"/>
                              <a:gd name="T34" fmla="*/ 354 w 1083"/>
                              <a:gd name="T35" fmla="*/ 10 h 278"/>
                              <a:gd name="T36" fmla="*/ 341 w 1083"/>
                              <a:gd name="T37" fmla="*/ 13 h 278"/>
                              <a:gd name="T38" fmla="*/ 314 w 1083"/>
                              <a:gd name="T39" fmla="*/ 16 h 278"/>
                              <a:gd name="T40" fmla="*/ 308 w 1083"/>
                              <a:gd name="T41" fmla="*/ 23 h 278"/>
                              <a:gd name="T42" fmla="*/ 314 w 1083"/>
                              <a:gd name="T43" fmla="*/ 33 h 278"/>
                              <a:gd name="T44" fmla="*/ 328 w 1083"/>
                              <a:gd name="T45" fmla="*/ 43 h 278"/>
                              <a:gd name="T46" fmla="*/ 341 w 1083"/>
                              <a:gd name="T47" fmla="*/ 53 h 278"/>
                              <a:gd name="T48" fmla="*/ 602 w 1083"/>
                              <a:gd name="T49" fmla="*/ 215 h 278"/>
                              <a:gd name="T50" fmla="*/ 775 w 1083"/>
                              <a:gd name="T51" fmla="*/ 119 h 278"/>
                              <a:gd name="T52" fmla="*/ 862 w 1083"/>
                              <a:gd name="T53" fmla="*/ 66 h 278"/>
                              <a:gd name="T54" fmla="*/ 882 w 1083"/>
                              <a:gd name="T55" fmla="*/ 53 h 278"/>
                              <a:gd name="T56" fmla="*/ 896 w 1083"/>
                              <a:gd name="T57" fmla="*/ 43 h 278"/>
                              <a:gd name="T58" fmla="*/ 902 w 1083"/>
                              <a:gd name="T59" fmla="*/ 33 h 278"/>
                              <a:gd name="T60" fmla="*/ 889 w 1083"/>
                              <a:gd name="T61" fmla="*/ 23 h 278"/>
                              <a:gd name="T62" fmla="*/ 876 w 1083"/>
                              <a:gd name="T63" fmla="*/ 20 h 278"/>
                              <a:gd name="T64" fmla="*/ 856 w 1083"/>
                              <a:gd name="T65" fmla="*/ 20 h 278"/>
                              <a:gd name="T66" fmla="*/ 815 w 1083"/>
                              <a:gd name="T67" fmla="*/ 16 h 278"/>
                              <a:gd name="T68" fmla="*/ 782 w 1083"/>
                              <a:gd name="T69" fmla="*/ 16 h 278"/>
                              <a:gd name="T70" fmla="*/ 782 w 1083"/>
                              <a:gd name="T71" fmla="*/ 6 h 278"/>
                              <a:gd name="T72" fmla="*/ 1083 w 1083"/>
                              <a:gd name="T73" fmla="*/ 13 h 278"/>
                              <a:gd name="T74" fmla="*/ 1083 w 1083"/>
                              <a:gd name="T75" fmla="*/ 23 h 278"/>
                              <a:gd name="T76" fmla="*/ 1063 w 1083"/>
                              <a:gd name="T77" fmla="*/ 23 h 278"/>
                              <a:gd name="T78" fmla="*/ 1049 w 1083"/>
                              <a:gd name="T79" fmla="*/ 23 h 278"/>
                              <a:gd name="T80" fmla="*/ 1016 w 1083"/>
                              <a:gd name="T81" fmla="*/ 30 h 278"/>
                              <a:gd name="T82" fmla="*/ 1003 w 1083"/>
                              <a:gd name="T83" fmla="*/ 36 h 278"/>
                              <a:gd name="T84" fmla="*/ 983 w 1083"/>
                              <a:gd name="T85" fmla="*/ 43 h 278"/>
                              <a:gd name="T86" fmla="*/ 962 w 1083"/>
                              <a:gd name="T87" fmla="*/ 53 h 278"/>
                              <a:gd name="T88" fmla="*/ 936 w 1083"/>
                              <a:gd name="T89" fmla="*/ 66 h 278"/>
                              <a:gd name="T90" fmla="*/ 802 w 1083"/>
                              <a:gd name="T91" fmla="*/ 146 h 278"/>
                              <a:gd name="T92" fmla="*/ 568 w 1083"/>
                              <a:gd name="T93" fmla="*/ 278 h 278"/>
                              <a:gd name="T94" fmla="*/ 535 w 1083"/>
                              <a:gd name="T95" fmla="*/ 278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083" h="278">
                                <a:moveTo>
                                  <a:pt x="535" y="278"/>
                                </a:moveTo>
                                <a:lnTo>
                                  <a:pt x="308" y="132"/>
                                </a:lnTo>
                                <a:lnTo>
                                  <a:pt x="227" y="86"/>
                                </a:lnTo>
                                <a:lnTo>
                                  <a:pt x="167" y="53"/>
                                </a:lnTo>
                                <a:lnTo>
                                  <a:pt x="147" y="40"/>
                                </a:lnTo>
                                <a:lnTo>
                                  <a:pt x="120" y="30"/>
                                </a:lnTo>
                                <a:lnTo>
                                  <a:pt x="100" y="20"/>
                                </a:lnTo>
                                <a:lnTo>
                                  <a:pt x="80" y="16"/>
                                </a:lnTo>
                                <a:lnTo>
                                  <a:pt x="60" y="13"/>
                                </a:lnTo>
                                <a:lnTo>
                                  <a:pt x="40" y="10"/>
                                </a:lnTo>
                                <a:lnTo>
                                  <a:pt x="20" y="6"/>
                                </a:lnTo>
                                <a:lnTo>
                                  <a:pt x="0" y="6"/>
                                </a:lnTo>
                                <a:lnTo>
                                  <a:pt x="0" y="0"/>
                                </a:lnTo>
                                <a:lnTo>
                                  <a:pt x="428" y="3"/>
                                </a:lnTo>
                                <a:lnTo>
                                  <a:pt x="428" y="10"/>
                                </a:lnTo>
                                <a:lnTo>
                                  <a:pt x="401" y="10"/>
                                </a:lnTo>
                                <a:lnTo>
                                  <a:pt x="374" y="10"/>
                                </a:lnTo>
                                <a:lnTo>
                                  <a:pt x="354" y="10"/>
                                </a:lnTo>
                                <a:lnTo>
                                  <a:pt x="341" y="13"/>
                                </a:lnTo>
                                <a:lnTo>
                                  <a:pt x="314" y="16"/>
                                </a:lnTo>
                                <a:lnTo>
                                  <a:pt x="308" y="23"/>
                                </a:lnTo>
                                <a:lnTo>
                                  <a:pt x="314" y="33"/>
                                </a:lnTo>
                                <a:lnTo>
                                  <a:pt x="328" y="43"/>
                                </a:lnTo>
                                <a:lnTo>
                                  <a:pt x="341" y="53"/>
                                </a:lnTo>
                                <a:lnTo>
                                  <a:pt x="602" y="215"/>
                                </a:lnTo>
                                <a:lnTo>
                                  <a:pt x="775" y="119"/>
                                </a:lnTo>
                                <a:lnTo>
                                  <a:pt x="862" y="66"/>
                                </a:lnTo>
                                <a:lnTo>
                                  <a:pt x="882" y="53"/>
                                </a:lnTo>
                                <a:lnTo>
                                  <a:pt x="896" y="43"/>
                                </a:lnTo>
                                <a:lnTo>
                                  <a:pt x="902" y="33"/>
                                </a:lnTo>
                                <a:lnTo>
                                  <a:pt x="889" y="23"/>
                                </a:lnTo>
                                <a:lnTo>
                                  <a:pt x="876" y="20"/>
                                </a:lnTo>
                                <a:lnTo>
                                  <a:pt x="856" y="20"/>
                                </a:lnTo>
                                <a:lnTo>
                                  <a:pt x="815" y="16"/>
                                </a:lnTo>
                                <a:lnTo>
                                  <a:pt x="782" y="16"/>
                                </a:lnTo>
                                <a:lnTo>
                                  <a:pt x="782" y="6"/>
                                </a:lnTo>
                                <a:lnTo>
                                  <a:pt x="1083" y="13"/>
                                </a:lnTo>
                                <a:lnTo>
                                  <a:pt x="1083" y="23"/>
                                </a:lnTo>
                                <a:lnTo>
                                  <a:pt x="1063" y="23"/>
                                </a:lnTo>
                                <a:lnTo>
                                  <a:pt x="1049" y="23"/>
                                </a:lnTo>
                                <a:lnTo>
                                  <a:pt x="1016" y="30"/>
                                </a:lnTo>
                                <a:lnTo>
                                  <a:pt x="1003" y="36"/>
                                </a:lnTo>
                                <a:lnTo>
                                  <a:pt x="983" y="43"/>
                                </a:lnTo>
                                <a:lnTo>
                                  <a:pt x="962" y="53"/>
                                </a:lnTo>
                                <a:lnTo>
                                  <a:pt x="936" y="66"/>
                                </a:lnTo>
                                <a:lnTo>
                                  <a:pt x="802" y="146"/>
                                </a:lnTo>
                                <a:lnTo>
                                  <a:pt x="568" y="278"/>
                                </a:lnTo>
                                <a:lnTo>
                                  <a:pt x="535" y="2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2"/>
                        <wps:cNvSpPr>
                          <a:spLocks/>
                        </wps:cNvSpPr>
                        <wps:spPr bwMode="auto">
                          <a:xfrm>
                            <a:off x="2270125" y="71755"/>
                            <a:ext cx="687705" cy="176530"/>
                          </a:xfrm>
                          <a:custGeom>
                            <a:avLst/>
                            <a:gdLst>
                              <a:gd name="T0" fmla="*/ 535 w 1083"/>
                              <a:gd name="T1" fmla="*/ 278 h 278"/>
                              <a:gd name="T2" fmla="*/ 308 w 1083"/>
                              <a:gd name="T3" fmla="*/ 132 h 278"/>
                              <a:gd name="T4" fmla="*/ 228 w 1083"/>
                              <a:gd name="T5" fmla="*/ 86 h 278"/>
                              <a:gd name="T6" fmla="*/ 167 w 1083"/>
                              <a:gd name="T7" fmla="*/ 53 h 278"/>
                              <a:gd name="T8" fmla="*/ 147 w 1083"/>
                              <a:gd name="T9" fmla="*/ 39 h 278"/>
                              <a:gd name="T10" fmla="*/ 121 w 1083"/>
                              <a:gd name="T11" fmla="*/ 29 h 278"/>
                              <a:gd name="T12" fmla="*/ 101 w 1083"/>
                              <a:gd name="T13" fmla="*/ 19 h 278"/>
                              <a:gd name="T14" fmla="*/ 81 w 1083"/>
                              <a:gd name="T15" fmla="*/ 16 h 278"/>
                              <a:gd name="T16" fmla="*/ 60 w 1083"/>
                              <a:gd name="T17" fmla="*/ 13 h 278"/>
                              <a:gd name="T18" fmla="*/ 40 w 1083"/>
                              <a:gd name="T19" fmla="*/ 10 h 278"/>
                              <a:gd name="T20" fmla="*/ 20 w 1083"/>
                              <a:gd name="T21" fmla="*/ 6 h 278"/>
                              <a:gd name="T22" fmla="*/ 0 w 1083"/>
                              <a:gd name="T23" fmla="*/ 6 h 278"/>
                              <a:gd name="T24" fmla="*/ 0 w 1083"/>
                              <a:gd name="T25" fmla="*/ 0 h 278"/>
                              <a:gd name="T26" fmla="*/ 428 w 1083"/>
                              <a:gd name="T27" fmla="*/ 3 h 278"/>
                              <a:gd name="T28" fmla="*/ 428 w 1083"/>
                              <a:gd name="T29" fmla="*/ 10 h 278"/>
                              <a:gd name="T30" fmla="*/ 401 w 1083"/>
                              <a:gd name="T31" fmla="*/ 10 h 278"/>
                              <a:gd name="T32" fmla="*/ 375 w 1083"/>
                              <a:gd name="T33" fmla="*/ 10 h 278"/>
                              <a:gd name="T34" fmla="*/ 355 w 1083"/>
                              <a:gd name="T35" fmla="*/ 10 h 278"/>
                              <a:gd name="T36" fmla="*/ 341 w 1083"/>
                              <a:gd name="T37" fmla="*/ 13 h 278"/>
                              <a:gd name="T38" fmla="*/ 314 w 1083"/>
                              <a:gd name="T39" fmla="*/ 16 h 278"/>
                              <a:gd name="T40" fmla="*/ 308 w 1083"/>
                              <a:gd name="T41" fmla="*/ 23 h 278"/>
                              <a:gd name="T42" fmla="*/ 314 w 1083"/>
                              <a:gd name="T43" fmla="*/ 33 h 278"/>
                              <a:gd name="T44" fmla="*/ 328 w 1083"/>
                              <a:gd name="T45" fmla="*/ 43 h 278"/>
                              <a:gd name="T46" fmla="*/ 341 w 1083"/>
                              <a:gd name="T47" fmla="*/ 53 h 278"/>
                              <a:gd name="T48" fmla="*/ 602 w 1083"/>
                              <a:gd name="T49" fmla="*/ 215 h 278"/>
                              <a:gd name="T50" fmla="*/ 776 w 1083"/>
                              <a:gd name="T51" fmla="*/ 119 h 278"/>
                              <a:gd name="T52" fmla="*/ 862 w 1083"/>
                              <a:gd name="T53" fmla="*/ 66 h 278"/>
                              <a:gd name="T54" fmla="*/ 882 w 1083"/>
                              <a:gd name="T55" fmla="*/ 53 h 278"/>
                              <a:gd name="T56" fmla="*/ 896 w 1083"/>
                              <a:gd name="T57" fmla="*/ 43 h 278"/>
                              <a:gd name="T58" fmla="*/ 903 w 1083"/>
                              <a:gd name="T59" fmla="*/ 33 h 278"/>
                              <a:gd name="T60" fmla="*/ 889 w 1083"/>
                              <a:gd name="T61" fmla="*/ 23 h 278"/>
                              <a:gd name="T62" fmla="*/ 876 w 1083"/>
                              <a:gd name="T63" fmla="*/ 19 h 278"/>
                              <a:gd name="T64" fmla="*/ 856 w 1083"/>
                              <a:gd name="T65" fmla="*/ 19 h 278"/>
                              <a:gd name="T66" fmla="*/ 816 w 1083"/>
                              <a:gd name="T67" fmla="*/ 16 h 278"/>
                              <a:gd name="T68" fmla="*/ 782 w 1083"/>
                              <a:gd name="T69" fmla="*/ 16 h 278"/>
                              <a:gd name="T70" fmla="*/ 782 w 1083"/>
                              <a:gd name="T71" fmla="*/ 6 h 278"/>
                              <a:gd name="T72" fmla="*/ 1083 w 1083"/>
                              <a:gd name="T73" fmla="*/ 13 h 278"/>
                              <a:gd name="T74" fmla="*/ 1083 w 1083"/>
                              <a:gd name="T75" fmla="*/ 23 h 278"/>
                              <a:gd name="T76" fmla="*/ 1063 w 1083"/>
                              <a:gd name="T77" fmla="*/ 23 h 278"/>
                              <a:gd name="T78" fmla="*/ 1050 w 1083"/>
                              <a:gd name="T79" fmla="*/ 23 h 278"/>
                              <a:gd name="T80" fmla="*/ 1016 w 1083"/>
                              <a:gd name="T81" fmla="*/ 29 h 278"/>
                              <a:gd name="T82" fmla="*/ 1003 w 1083"/>
                              <a:gd name="T83" fmla="*/ 36 h 278"/>
                              <a:gd name="T84" fmla="*/ 983 w 1083"/>
                              <a:gd name="T85" fmla="*/ 43 h 278"/>
                              <a:gd name="T86" fmla="*/ 963 w 1083"/>
                              <a:gd name="T87" fmla="*/ 53 h 278"/>
                              <a:gd name="T88" fmla="*/ 936 w 1083"/>
                              <a:gd name="T89" fmla="*/ 66 h 278"/>
                              <a:gd name="T90" fmla="*/ 802 w 1083"/>
                              <a:gd name="T91" fmla="*/ 145 h 278"/>
                              <a:gd name="T92" fmla="*/ 568 w 1083"/>
                              <a:gd name="T93" fmla="*/ 278 h 278"/>
                              <a:gd name="T94" fmla="*/ 535 w 1083"/>
                              <a:gd name="T95" fmla="*/ 278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083" h="278">
                                <a:moveTo>
                                  <a:pt x="535" y="278"/>
                                </a:moveTo>
                                <a:lnTo>
                                  <a:pt x="308" y="132"/>
                                </a:lnTo>
                                <a:lnTo>
                                  <a:pt x="228" y="86"/>
                                </a:lnTo>
                                <a:lnTo>
                                  <a:pt x="167" y="53"/>
                                </a:lnTo>
                                <a:lnTo>
                                  <a:pt x="147" y="39"/>
                                </a:lnTo>
                                <a:lnTo>
                                  <a:pt x="121" y="29"/>
                                </a:lnTo>
                                <a:lnTo>
                                  <a:pt x="101" y="19"/>
                                </a:lnTo>
                                <a:lnTo>
                                  <a:pt x="81" y="16"/>
                                </a:lnTo>
                                <a:lnTo>
                                  <a:pt x="60" y="13"/>
                                </a:lnTo>
                                <a:lnTo>
                                  <a:pt x="40" y="10"/>
                                </a:lnTo>
                                <a:lnTo>
                                  <a:pt x="20" y="6"/>
                                </a:lnTo>
                                <a:lnTo>
                                  <a:pt x="0" y="6"/>
                                </a:lnTo>
                                <a:lnTo>
                                  <a:pt x="0" y="0"/>
                                </a:lnTo>
                                <a:lnTo>
                                  <a:pt x="428" y="3"/>
                                </a:lnTo>
                                <a:lnTo>
                                  <a:pt x="428" y="10"/>
                                </a:lnTo>
                                <a:lnTo>
                                  <a:pt x="401" y="10"/>
                                </a:lnTo>
                                <a:lnTo>
                                  <a:pt x="375" y="10"/>
                                </a:lnTo>
                                <a:lnTo>
                                  <a:pt x="355" y="10"/>
                                </a:lnTo>
                                <a:lnTo>
                                  <a:pt x="341" y="13"/>
                                </a:lnTo>
                                <a:lnTo>
                                  <a:pt x="314" y="16"/>
                                </a:lnTo>
                                <a:lnTo>
                                  <a:pt x="308" y="23"/>
                                </a:lnTo>
                                <a:lnTo>
                                  <a:pt x="314" y="33"/>
                                </a:lnTo>
                                <a:lnTo>
                                  <a:pt x="328" y="43"/>
                                </a:lnTo>
                                <a:lnTo>
                                  <a:pt x="341" y="53"/>
                                </a:lnTo>
                                <a:lnTo>
                                  <a:pt x="602" y="215"/>
                                </a:lnTo>
                                <a:lnTo>
                                  <a:pt x="776" y="119"/>
                                </a:lnTo>
                                <a:lnTo>
                                  <a:pt x="862" y="66"/>
                                </a:lnTo>
                                <a:lnTo>
                                  <a:pt x="882" y="53"/>
                                </a:lnTo>
                                <a:lnTo>
                                  <a:pt x="896" y="43"/>
                                </a:lnTo>
                                <a:lnTo>
                                  <a:pt x="903" y="33"/>
                                </a:lnTo>
                                <a:lnTo>
                                  <a:pt x="889" y="23"/>
                                </a:lnTo>
                                <a:lnTo>
                                  <a:pt x="876" y="19"/>
                                </a:lnTo>
                                <a:lnTo>
                                  <a:pt x="856" y="19"/>
                                </a:lnTo>
                                <a:lnTo>
                                  <a:pt x="816" y="16"/>
                                </a:lnTo>
                                <a:lnTo>
                                  <a:pt x="782" y="16"/>
                                </a:lnTo>
                                <a:lnTo>
                                  <a:pt x="782" y="6"/>
                                </a:lnTo>
                                <a:lnTo>
                                  <a:pt x="1083" y="13"/>
                                </a:lnTo>
                                <a:lnTo>
                                  <a:pt x="1083" y="23"/>
                                </a:lnTo>
                                <a:lnTo>
                                  <a:pt x="1063" y="23"/>
                                </a:lnTo>
                                <a:lnTo>
                                  <a:pt x="1050" y="23"/>
                                </a:lnTo>
                                <a:lnTo>
                                  <a:pt x="1016" y="29"/>
                                </a:lnTo>
                                <a:lnTo>
                                  <a:pt x="1003" y="36"/>
                                </a:lnTo>
                                <a:lnTo>
                                  <a:pt x="983" y="43"/>
                                </a:lnTo>
                                <a:lnTo>
                                  <a:pt x="963" y="53"/>
                                </a:lnTo>
                                <a:lnTo>
                                  <a:pt x="936" y="66"/>
                                </a:lnTo>
                                <a:lnTo>
                                  <a:pt x="802" y="145"/>
                                </a:lnTo>
                                <a:lnTo>
                                  <a:pt x="568" y="278"/>
                                </a:lnTo>
                                <a:lnTo>
                                  <a:pt x="535" y="278"/>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3"/>
                        <wps:cNvSpPr>
                          <a:spLocks/>
                        </wps:cNvSpPr>
                        <wps:spPr bwMode="auto">
                          <a:xfrm>
                            <a:off x="3017520" y="94615"/>
                            <a:ext cx="610870" cy="254635"/>
                          </a:xfrm>
                          <a:custGeom>
                            <a:avLst/>
                            <a:gdLst>
                              <a:gd name="T0" fmla="*/ 0 w 962"/>
                              <a:gd name="T1" fmla="*/ 0 h 401"/>
                              <a:gd name="T2" fmla="*/ 875 w 962"/>
                              <a:gd name="T3" fmla="*/ 109 h 401"/>
                              <a:gd name="T4" fmla="*/ 835 w 962"/>
                              <a:gd name="T5" fmla="*/ 96 h 401"/>
                              <a:gd name="T6" fmla="*/ 808 w 962"/>
                              <a:gd name="T7" fmla="*/ 73 h 401"/>
                              <a:gd name="T8" fmla="*/ 768 w 962"/>
                              <a:gd name="T9" fmla="*/ 53 h 401"/>
                              <a:gd name="T10" fmla="*/ 715 w 962"/>
                              <a:gd name="T11" fmla="*/ 46 h 401"/>
                              <a:gd name="T12" fmla="*/ 668 w 962"/>
                              <a:gd name="T13" fmla="*/ 43 h 401"/>
                              <a:gd name="T14" fmla="*/ 414 w 962"/>
                              <a:gd name="T15" fmla="*/ 30 h 401"/>
                              <a:gd name="T16" fmla="*/ 354 w 962"/>
                              <a:gd name="T17" fmla="*/ 30 h 401"/>
                              <a:gd name="T18" fmla="*/ 307 w 962"/>
                              <a:gd name="T19" fmla="*/ 40 h 401"/>
                              <a:gd name="T20" fmla="*/ 307 w 962"/>
                              <a:gd name="T21" fmla="*/ 60 h 401"/>
                              <a:gd name="T22" fmla="*/ 307 w 962"/>
                              <a:gd name="T23" fmla="*/ 142 h 401"/>
                              <a:gd name="T24" fmla="*/ 334 w 962"/>
                              <a:gd name="T25" fmla="*/ 156 h 401"/>
                              <a:gd name="T26" fmla="*/ 594 w 962"/>
                              <a:gd name="T27" fmla="*/ 172 h 401"/>
                              <a:gd name="T28" fmla="*/ 634 w 962"/>
                              <a:gd name="T29" fmla="*/ 176 h 401"/>
                              <a:gd name="T30" fmla="*/ 674 w 962"/>
                              <a:gd name="T31" fmla="*/ 176 h 401"/>
                              <a:gd name="T32" fmla="*/ 721 w 962"/>
                              <a:gd name="T33" fmla="*/ 172 h 401"/>
                              <a:gd name="T34" fmla="*/ 748 w 962"/>
                              <a:gd name="T35" fmla="*/ 149 h 401"/>
                              <a:gd name="T36" fmla="*/ 781 w 962"/>
                              <a:gd name="T37" fmla="*/ 136 h 401"/>
                              <a:gd name="T38" fmla="*/ 755 w 962"/>
                              <a:gd name="T39" fmla="*/ 258 h 401"/>
                              <a:gd name="T40" fmla="*/ 748 w 962"/>
                              <a:gd name="T41" fmla="*/ 239 h 401"/>
                              <a:gd name="T42" fmla="*/ 721 w 962"/>
                              <a:gd name="T43" fmla="*/ 219 h 401"/>
                              <a:gd name="T44" fmla="*/ 674 w 962"/>
                              <a:gd name="T45" fmla="*/ 202 h 401"/>
                              <a:gd name="T46" fmla="*/ 641 w 962"/>
                              <a:gd name="T47" fmla="*/ 199 h 401"/>
                              <a:gd name="T48" fmla="*/ 594 w 962"/>
                              <a:gd name="T49" fmla="*/ 192 h 401"/>
                              <a:gd name="T50" fmla="*/ 347 w 962"/>
                              <a:gd name="T51" fmla="*/ 172 h 401"/>
                              <a:gd name="T52" fmla="*/ 314 w 962"/>
                              <a:gd name="T53" fmla="*/ 176 h 401"/>
                              <a:gd name="T54" fmla="*/ 307 w 962"/>
                              <a:gd name="T55" fmla="*/ 192 h 401"/>
                              <a:gd name="T56" fmla="*/ 307 w 962"/>
                              <a:gd name="T57" fmla="*/ 288 h 401"/>
                              <a:gd name="T58" fmla="*/ 327 w 962"/>
                              <a:gd name="T59" fmla="*/ 308 h 401"/>
                              <a:gd name="T60" fmla="*/ 367 w 962"/>
                              <a:gd name="T61" fmla="*/ 315 h 401"/>
                              <a:gd name="T62" fmla="*/ 447 w 962"/>
                              <a:gd name="T63" fmla="*/ 325 h 401"/>
                              <a:gd name="T64" fmla="*/ 695 w 962"/>
                              <a:gd name="T65" fmla="*/ 354 h 401"/>
                              <a:gd name="T66" fmla="*/ 741 w 962"/>
                              <a:gd name="T67" fmla="*/ 358 h 401"/>
                              <a:gd name="T68" fmla="*/ 781 w 962"/>
                              <a:gd name="T69" fmla="*/ 361 h 401"/>
                              <a:gd name="T70" fmla="*/ 815 w 962"/>
                              <a:gd name="T71" fmla="*/ 358 h 401"/>
                              <a:gd name="T72" fmla="*/ 875 w 962"/>
                              <a:gd name="T73" fmla="*/ 345 h 401"/>
                              <a:gd name="T74" fmla="*/ 922 w 962"/>
                              <a:gd name="T75" fmla="*/ 321 h 401"/>
                              <a:gd name="T76" fmla="*/ 962 w 962"/>
                              <a:gd name="T77" fmla="*/ 321 h 401"/>
                              <a:gd name="T78" fmla="*/ 441 w 962"/>
                              <a:gd name="T79" fmla="*/ 341 h 401"/>
                              <a:gd name="T80" fmla="*/ 0 w 962"/>
                              <a:gd name="T81" fmla="*/ 292 h 401"/>
                              <a:gd name="T82" fmla="*/ 60 w 962"/>
                              <a:gd name="T83" fmla="*/ 295 h 401"/>
                              <a:gd name="T84" fmla="*/ 106 w 962"/>
                              <a:gd name="T85" fmla="*/ 292 h 401"/>
                              <a:gd name="T86" fmla="*/ 147 w 962"/>
                              <a:gd name="T87" fmla="*/ 272 h 401"/>
                              <a:gd name="T88" fmla="*/ 140 w 962"/>
                              <a:gd name="T89" fmla="*/ 33 h 401"/>
                              <a:gd name="T90" fmla="*/ 93 w 962"/>
                              <a:gd name="T91" fmla="*/ 17 h 401"/>
                              <a:gd name="T92" fmla="*/ 33 w 962"/>
                              <a:gd name="T93" fmla="*/ 13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962" h="401">
                                <a:moveTo>
                                  <a:pt x="0" y="10"/>
                                </a:moveTo>
                                <a:lnTo>
                                  <a:pt x="0" y="0"/>
                                </a:lnTo>
                                <a:lnTo>
                                  <a:pt x="862" y="30"/>
                                </a:lnTo>
                                <a:lnTo>
                                  <a:pt x="875" y="109"/>
                                </a:lnTo>
                                <a:lnTo>
                                  <a:pt x="842" y="109"/>
                                </a:lnTo>
                                <a:lnTo>
                                  <a:pt x="835" y="96"/>
                                </a:lnTo>
                                <a:lnTo>
                                  <a:pt x="822" y="83"/>
                                </a:lnTo>
                                <a:lnTo>
                                  <a:pt x="808" y="73"/>
                                </a:lnTo>
                                <a:lnTo>
                                  <a:pt x="795" y="63"/>
                                </a:lnTo>
                                <a:lnTo>
                                  <a:pt x="768" y="53"/>
                                </a:lnTo>
                                <a:lnTo>
                                  <a:pt x="735" y="50"/>
                                </a:lnTo>
                                <a:lnTo>
                                  <a:pt x="715" y="46"/>
                                </a:lnTo>
                                <a:lnTo>
                                  <a:pt x="695" y="43"/>
                                </a:lnTo>
                                <a:lnTo>
                                  <a:pt x="668" y="43"/>
                                </a:lnTo>
                                <a:lnTo>
                                  <a:pt x="648" y="40"/>
                                </a:lnTo>
                                <a:lnTo>
                                  <a:pt x="414" y="30"/>
                                </a:lnTo>
                                <a:lnTo>
                                  <a:pt x="380" y="30"/>
                                </a:lnTo>
                                <a:lnTo>
                                  <a:pt x="354" y="30"/>
                                </a:lnTo>
                                <a:lnTo>
                                  <a:pt x="320" y="33"/>
                                </a:lnTo>
                                <a:lnTo>
                                  <a:pt x="307" y="40"/>
                                </a:lnTo>
                                <a:lnTo>
                                  <a:pt x="307" y="50"/>
                                </a:lnTo>
                                <a:lnTo>
                                  <a:pt x="307" y="60"/>
                                </a:lnTo>
                                <a:lnTo>
                                  <a:pt x="307" y="133"/>
                                </a:lnTo>
                                <a:lnTo>
                                  <a:pt x="307" y="142"/>
                                </a:lnTo>
                                <a:lnTo>
                                  <a:pt x="314" y="149"/>
                                </a:lnTo>
                                <a:lnTo>
                                  <a:pt x="334" y="156"/>
                                </a:lnTo>
                                <a:lnTo>
                                  <a:pt x="367" y="159"/>
                                </a:lnTo>
                                <a:lnTo>
                                  <a:pt x="594" y="172"/>
                                </a:lnTo>
                                <a:lnTo>
                                  <a:pt x="614" y="176"/>
                                </a:lnTo>
                                <a:lnTo>
                                  <a:pt x="634" y="176"/>
                                </a:lnTo>
                                <a:lnTo>
                                  <a:pt x="654" y="176"/>
                                </a:lnTo>
                                <a:lnTo>
                                  <a:pt x="674" y="176"/>
                                </a:lnTo>
                                <a:lnTo>
                                  <a:pt x="701" y="176"/>
                                </a:lnTo>
                                <a:lnTo>
                                  <a:pt x="721" y="172"/>
                                </a:lnTo>
                                <a:lnTo>
                                  <a:pt x="741" y="159"/>
                                </a:lnTo>
                                <a:lnTo>
                                  <a:pt x="748" y="149"/>
                                </a:lnTo>
                                <a:lnTo>
                                  <a:pt x="755" y="136"/>
                                </a:lnTo>
                                <a:lnTo>
                                  <a:pt x="781" y="136"/>
                                </a:lnTo>
                                <a:lnTo>
                                  <a:pt x="781" y="262"/>
                                </a:lnTo>
                                <a:lnTo>
                                  <a:pt x="755" y="258"/>
                                </a:lnTo>
                                <a:lnTo>
                                  <a:pt x="755" y="248"/>
                                </a:lnTo>
                                <a:lnTo>
                                  <a:pt x="748" y="239"/>
                                </a:lnTo>
                                <a:lnTo>
                                  <a:pt x="735" y="229"/>
                                </a:lnTo>
                                <a:lnTo>
                                  <a:pt x="721" y="219"/>
                                </a:lnTo>
                                <a:lnTo>
                                  <a:pt x="701" y="209"/>
                                </a:lnTo>
                                <a:lnTo>
                                  <a:pt x="674" y="202"/>
                                </a:lnTo>
                                <a:lnTo>
                                  <a:pt x="661" y="199"/>
                                </a:lnTo>
                                <a:lnTo>
                                  <a:pt x="641" y="199"/>
                                </a:lnTo>
                                <a:lnTo>
                                  <a:pt x="614" y="195"/>
                                </a:lnTo>
                                <a:lnTo>
                                  <a:pt x="594" y="192"/>
                                </a:lnTo>
                                <a:lnTo>
                                  <a:pt x="367" y="176"/>
                                </a:lnTo>
                                <a:lnTo>
                                  <a:pt x="347" y="172"/>
                                </a:lnTo>
                                <a:lnTo>
                                  <a:pt x="334" y="172"/>
                                </a:lnTo>
                                <a:lnTo>
                                  <a:pt x="314" y="176"/>
                                </a:lnTo>
                                <a:lnTo>
                                  <a:pt x="307" y="179"/>
                                </a:lnTo>
                                <a:lnTo>
                                  <a:pt x="307" y="192"/>
                                </a:lnTo>
                                <a:lnTo>
                                  <a:pt x="307" y="278"/>
                                </a:lnTo>
                                <a:lnTo>
                                  <a:pt x="307" y="288"/>
                                </a:lnTo>
                                <a:lnTo>
                                  <a:pt x="307" y="298"/>
                                </a:lnTo>
                                <a:lnTo>
                                  <a:pt x="327" y="308"/>
                                </a:lnTo>
                                <a:lnTo>
                                  <a:pt x="340" y="311"/>
                                </a:lnTo>
                                <a:lnTo>
                                  <a:pt x="367" y="315"/>
                                </a:lnTo>
                                <a:lnTo>
                                  <a:pt x="401" y="321"/>
                                </a:lnTo>
                                <a:lnTo>
                                  <a:pt x="447" y="325"/>
                                </a:lnTo>
                                <a:lnTo>
                                  <a:pt x="634" y="348"/>
                                </a:lnTo>
                                <a:lnTo>
                                  <a:pt x="695" y="354"/>
                                </a:lnTo>
                                <a:lnTo>
                                  <a:pt x="715" y="358"/>
                                </a:lnTo>
                                <a:lnTo>
                                  <a:pt x="741" y="358"/>
                                </a:lnTo>
                                <a:lnTo>
                                  <a:pt x="761" y="358"/>
                                </a:lnTo>
                                <a:lnTo>
                                  <a:pt x="781" y="361"/>
                                </a:lnTo>
                                <a:lnTo>
                                  <a:pt x="801" y="358"/>
                                </a:lnTo>
                                <a:lnTo>
                                  <a:pt x="815" y="358"/>
                                </a:lnTo>
                                <a:lnTo>
                                  <a:pt x="848" y="354"/>
                                </a:lnTo>
                                <a:lnTo>
                                  <a:pt x="875" y="345"/>
                                </a:lnTo>
                                <a:lnTo>
                                  <a:pt x="908" y="331"/>
                                </a:lnTo>
                                <a:lnTo>
                                  <a:pt x="922" y="321"/>
                                </a:lnTo>
                                <a:lnTo>
                                  <a:pt x="935" y="315"/>
                                </a:lnTo>
                                <a:lnTo>
                                  <a:pt x="962" y="321"/>
                                </a:lnTo>
                                <a:lnTo>
                                  <a:pt x="882" y="401"/>
                                </a:lnTo>
                                <a:lnTo>
                                  <a:pt x="441" y="341"/>
                                </a:lnTo>
                                <a:lnTo>
                                  <a:pt x="0" y="298"/>
                                </a:lnTo>
                                <a:lnTo>
                                  <a:pt x="0" y="292"/>
                                </a:lnTo>
                                <a:lnTo>
                                  <a:pt x="33" y="292"/>
                                </a:lnTo>
                                <a:lnTo>
                                  <a:pt x="60" y="295"/>
                                </a:lnTo>
                                <a:lnTo>
                                  <a:pt x="86" y="295"/>
                                </a:lnTo>
                                <a:lnTo>
                                  <a:pt x="106" y="292"/>
                                </a:lnTo>
                                <a:lnTo>
                                  <a:pt x="140" y="285"/>
                                </a:lnTo>
                                <a:lnTo>
                                  <a:pt x="147" y="272"/>
                                </a:lnTo>
                                <a:lnTo>
                                  <a:pt x="147" y="46"/>
                                </a:lnTo>
                                <a:lnTo>
                                  <a:pt x="140" y="33"/>
                                </a:lnTo>
                                <a:lnTo>
                                  <a:pt x="113" y="20"/>
                                </a:lnTo>
                                <a:lnTo>
                                  <a:pt x="93" y="17"/>
                                </a:lnTo>
                                <a:lnTo>
                                  <a:pt x="66" y="13"/>
                                </a:lnTo>
                                <a:lnTo>
                                  <a:pt x="33" y="13"/>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4"/>
                        <wps:cNvSpPr>
                          <a:spLocks/>
                        </wps:cNvSpPr>
                        <wps:spPr bwMode="auto">
                          <a:xfrm>
                            <a:off x="2987675" y="80010"/>
                            <a:ext cx="610870" cy="254635"/>
                          </a:xfrm>
                          <a:custGeom>
                            <a:avLst/>
                            <a:gdLst>
                              <a:gd name="T0" fmla="*/ 0 w 962"/>
                              <a:gd name="T1" fmla="*/ 0 h 401"/>
                              <a:gd name="T2" fmla="*/ 875 w 962"/>
                              <a:gd name="T3" fmla="*/ 109 h 401"/>
                              <a:gd name="T4" fmla="*/ 835 w 962"/>
                              <a:gd name="T5" fmla="*/ 96 h 401"/>
                              <a:gd name="T6" fmla="*/ 808 w 962"/>
                              <a:gd name="T7" fmla="*/ 73 h 401"/>
                              <a:gd name="T8" fmla="*/ 768 w 962"/>
                              <a:gd name="T9" fmla="*/ 53 h 401"/>
                              <a:gd name="T10" fmla="*/ 715 w 962"/>
                              <a:gd name="T11" fmla="*/ 46 h 401"/>
                              <a:gd name="T12" fmla="*/ 668 w 962"/>
                              <a:gd name="T13" fmla="*/ 43 h 401"/>
                              <a:gd name="T14" fmla="*/ 414 w 962"/>
                              <a:gd name="T15" fmla="*/ 30 h 401"/>
                              <a:gd name="T16" fmla="*/ 354 w 962"/>
                              <a:gd name="T17" fmla="*/ 30 h 401"/>
                              <a:gd name="T18" fmla="*/ 307 w 962"/>
                              <a:gd name="T19" fmla="*/ 40 h 401"/>
                              <a:gd name="T20" fmla="*/ 307 w 962"/>
                              <a:gd name="T21" fmla="*/ 59 h 401"/>
                              <a:gd name="T22" fmla="*/ 307 w 962"/>
                              <a:gd name="T23" fmla="*/ 142 h 401"/>
                              <a:gd name="T24" fmla="*/ 334 w 962"/>
                              <a:gd name="T25" fmla="*/ 156 h 401"/>
                              <a:gd name="T26" fmla="*/ 595 w 962"/>
                              <a:gd name="T27" fmla="*/ 172 h 401"/>
                              <a:gd name="T28" fmla="*/ 635 w 962"/>
                              <a:gd name="T29" fmla="*/ 175 h 401"/>
                              <a:gd name="T30" fmla="*/ 675 w 962"/>
                              <a:gd name="T31" fmla="*/ 175 h 401"/>
                              <a:gd name="T32" fmla="*/ 721 w 962"/>
                              <a:gd name="T33" fmla="*/ 172 h 401"/>
                              <a:gd name="T34" fmla="*/ 748 w 962"/>
                              <a:gd name="T35" fmla="*/ 149 h 401"/>
                              <a:gd name="T36" fmla="*/ 782 w 962"/>
                              <a:gd name="T37" fmla="*/ 136 h 401"/>
                              <a:gd name="T38" fmla="*/ 755 w 962"/>
                              <a:gd name="T39" fmla="*/ 258 h 401"/>
                              <a:gd name="T40" fmla="*/ 748 w 962"/>
                              <a:gd name="T41" fmla="*/ 238 h 401"/>
                              <a:gd name="T42" fmla="*/ 721 w 962"/>
                              <a:gd name="T43" fmla="*/ 218 h 401"/>
                              <a:gd name="T44" fmla="*/ 675 w 962"/>
                              <a:gd name="T45" fmla="*/ 202 h 401"/>
                              <a:gd name="T46" fmla="*/ 641 w 962"/>
                              <a:gd name="T47" fmla="*/ 199 h 401"/>
                              <a:gd name="T48" fmla="*/ 595 w 962"/>
                              <a:gd name="T49" fmla="*/ 192 h 401"/>
                              <a:gd name="T50" fmla="*/ 347 w 962"/>
                              <a:gd name="T51" fmla="*/ 172 h 401"/>
                              <a:gd name="T52" fmla="*/ 314 w 962"/>
                              <a:gd name="T53" fmla="*/ 175 h 401"/>
                              <a:gd name="T54" fmla="*/ 307 w 962"/>
                              <a:gd name="T55" fmla="*/ 192 h 401"/>
                              <a:gd name="T56" fmla="*/ 307 w 962"/>
                              <a:gd name="T57" fmla="*/ 288 h 401"/>
                              <a:gd name="T58" fmla="*/ 327 w 962"/>
                              <a:gd name="T59" fmla="*/ 308 h 401"/>
                              <a:gd name="T60" fmla="*/ 367 w 962"/>
                              <a:gd name="T61" fmla="*/ 315 h 401"/>
                              <a:gd name="T62" fmla="*/ 448 w 962"/>
                              <a:gd name="T63" fmla="*/ 324 h 401"/>
                              <a:gd name="T64" fmla="*/ 695 w 962"/>
                              <a:gd name="T65" fmla="*/ 354 h 401"/>
                              <a:gd name="T66" fmla="*/ 742 w 962"/>
                              <a:gd name="T67" fmla="*/ 358 h 401"/>
                              <a:gd name="T68" fmla="*/ 782 w 962"/>
                              <a:gd name="T69" fmla="*/ 361 h 401"/>
                              <a:gd name="T70" fmla="*/ 815 w 962"/>
                              <a:gd name="T71" fmla="*/ 358 h 401"/>
                              <a:gd name="T72" fmla="*/ 875 w 962"/>
                              <a:gd name="T73" fmla="*/ 344 h 401"/>
                              <a:gd name="T74" fmla="*/ 922 w 962"/>
                              <a:gd name="T75" fmla="*/ 321 h 401"/>
                              <a:gd name="T76" fmla="*/ 962 w 962"/>
                              <a:gd name="T77" fmla="*/ 321 h 401"/>
                              <a:gd name="T78" fmla="*/ 441 w 962"/>
                              <a:gd name="T79" fmla="*/ 341 h 401"/>
                              <a:gd name="T80" fmla="*/ 0 w 962"/>
                              <a:gd name="T81" fmla="*/ 291 h 401"/>
                              <a:gd name="T82" fmla="*/ 60 w 962"/>
                              <a:gd name="T83" fmla="*/ 295 h 401"/>
                              <a:gd name="T84" fmla="*/ 107 w 962"/>
                              <a:gd name="T85" fmla="*/ 291 h 401"/>
                              <a:gd name="T86" fmla="*/ 147 w 962"/>
                              <a:gd name="T87" fmla="*/ 271 h 401"/>
                              <a:gd name="T88" fmla="*/ 140 w 962"/>
                              <a:gd name="T89" fmla="*/ 33 h 401"/>
                              <a:gd name="T90" fmla="*/ 93 w 962"/>
                              <a:gd name="T91" fmla="*/ 16 h 401"/>
                              <a:gd name="T92" fmla="*/ 33 w 962"/>
                              <a:gd name="T93" fmla="*/ 13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962" h="401">
                                <a:moveTo>
                                  <a:pt x="0" y="10"/>
                                </a:moveTo>
                                <a:lnTo>
                                  <a:pt x="0" y="0"/>
                                </a:lnTo>
                                <a:lnTo>
                                  <a:pt x="862" y="30"/>
                                </a:lnTo>
                                <a:lnTo>
                                  <a:pt x="875" y="109"/>
                                </a:lnTo>
                                <a:lnTo>
                                  <a:pt x="842" y="109"/>
                                </a:lnTo>
                                <a:lnTo>
                                  <a:pt x="835" y="96"/>
                                </a:lnTo>
                                <a:lnTo>
                                  <a:pt x="822" y="83"/>
                                </a:lnTo>
                                <a:lnTo>
                                  <a:pt x="808" y="73"/>
                                </a:lnTo>
                                <a:lnTo>
                                  <a:pt x="795" y="63"/>
                                </a:lnTo>
                                <a:lnTo>
                                  <a:pt x="768" y="53"/>
                                </a:lnTo>
                                <a:lnTo>
                                  <a:pt x="735" y="50"/>
                                </a:lnTo>
                                <a:lnTo>
                                  <a:pt x="715" y="46"/>
                                </a:lnTo>
                                <a:lnTo>
                                  <a:pt x="695" y="43"/>
                                </a:lnTo>
                                <a:lnTo>
                                  <a:pt x="668" y="43"/>
                                </a:lnTo>
                                <a:lnTo>
                                  <a:pt x="648" y="40"/>
                                </a:lnTo>
                                <a:lnTo>
                                  <a:pt x="414" y="30"/>
                                </a:lnTo>
                                <a:lnTo>
                                  <a:pt x="381" y="30"/>
                                </a:lnTo>
                                <a:lnTo>
                                  <a:pt x="354" y="30"/>
                                </a:lnTo>
                                <a:lnTo>
                                  <a:pt x="321" y="33"/>
                                </a:lnTo>
                                <a:lnTo>
                                  <a:pt x="307" y="40"/>
                                </a:lnTo>
                                <a:lnTo>
                                  <a:pt x="307" y="50"/>
                                </a:lnTo>
                                <a:lnTo>
                                  <a:pt x="307" y="59"/>
                                </a:lnTo>
                                <a:lnTo>
                                  <a:pt x="307" y="132"/>
                                </a:lnTo>
                                <a:lnTo>
                                  <a:pt x="307" y="142"/>
                                </a:lnTo>
                                <a:lnTo>
                                  <a:pt x="314" y="149"/>
                                </a:lnTo>
                                <a:lnTo>
                                  <a:pt x="334" y="156"/>
                                </a:lnTo>
                                <a:lnTo>
                                  <a:pt x="367" y="159"/>
                                </a:lnTo>
                                <a:lnTo>
                                  <a:pt x="595" y="172"/>
                                </a:lnTo>
                                <a:lnTo>
                                  <a:pt x="615" y="175"/>
                                </a:lnTo>
                                <a:lnTo>
                                  <a:pt x="635" y="175"/>
                                </a:lnTo>
                                <a:lnTo>
                                  <a:pt x="655" y="175"/>
                                </a:lnTo>
                                <a:lnTo>
                                  <a:pt x="675" y="175"/>
                                </a:lnTo>
                                <a:lnTo>
                                  <a:pt x="701" y="175"/>
                                </a:lnTo>
                                <a:lnTo>
                                  <a:pt x="721" y="172"/>
                                </a:lnTo>
                                <a:lnTo>
                                  <a:pt x="742" y="159"/>
                                </a:lnTo>
                                <a:lnTo>
                                  <a:pt x="748" y="149"/>
                                </a:lnTo>
                                <a:lnTo>
                                  <a:pt x="755" y="136"/>
                                </a:lnTo>
                                <a:lnTo>
                                  <a:pt x="782" y="136"/>
                                </a:lnTo>
                                <a:lnTo>
                                  <a:pt x="782" y="262"/>
                                </a:lnTo>
                                <a:lnTo>
                                  <a:pt x="755" y="258"/>
                                </a:lnTo>
                                <a:lnTo>
                                  <a:pt x="755" y="248"/>
                                </a:lnTo>
                                <a:lnTo>
                                  <a:pt x="748" y="238"/>
                                </a:lnTo>
                                <a:lnTo>
                                  <a:pt x="735" y="228"/>
                                </a:lnTo>
                                <a:lnTo>
                                  <a:pt x="721" y="218"/>
                                </a:lnTo>
                                <a:lnTo>
                                  <a:pt x="701" y="209"/>
                                </a:lnTo>
                                <a:lnTo>
                                  <a:pt x="675" y="202"/>
                                </a:lnTo>
                                <a:lnTo>
                                  <a:pt x="661" y="199"/>
                                </a:lnTo>
                                <a:lnTo>
                                  <a:pt x="641" y="199"/>
                                </a:lnTo>
                                <a:lnTo>
                                  <a:pt x="615" y="195"/>
                                </a:lnTo>
                                <a:lnTo>
                                  <a:pt x="595" y="192"/>
                                </a:lnTo>
                                <a:lnTo>
                                  <a:pt x="367" y="175"/>
                                </a:lnTo>
                                <a:lnTo>
                                  <a:pt x="347" y="172"/>
                                </a:lnTo>
                                <a:lnTo>
                                  <a:pt x="334" y="172"/>
                                </a:lnTo>
                                <a:lnTo>
                                  <a:pt x="314" y="175"/>
                                </a:lnTo>
                                <a:lnTo>
                                  <a:pt x="307" y="179"/>
                                </a:lnTo>
                                <a:lnTo>
                                  <a:pt x="307" y="192"/>
                                </a:lnTo>
                                <a:lnTo>
                                  <a:pt x="307" y="278"/>
                                </a:lnTo>
                                <a:lnTo>
                                  <a:pt x="307" y="288"/>
                                </a:lnTo>
                                <a:lnTo>
                                  <a:pt x="307" y="298"/>
                                </a:lnTo>
                                <a:lnTo>
                                  <a:pt x="327" y="308"/>
                                </a:lnTo>
                                <a:lnTo>
                                  <a:pt x="341" y="311"/>
                                </a:lnTo>
                                <a:lnTo>
                                  <a:pt x="367" y="315"/>
                                </a:lnTo>
                                <a:lnTo>
                                  <a:pt x="401" y="321"/>
                                </a:lnTo>
                                <a:lnTo>
                                  <a:pt x="448" y="324"/>
                                </a:lnTo>
                                <a:lnTo>
                                  <a:pt x="635" y="348"/>
                                </a:lnTo>
                                <a:lnTo>
                                  <a:pt x="695" y="354"/>
                                </a:lnTo>
                                <a:lnTo>
                                  <a:pt x="715" y="358"/>
                                </a:lnTo>
                                <a:lnTo>
                                  <a:pt x="742" y="358"/>
                                </a:lnTo>
                                <a:lnTo>
                                  <a:pt x="762" y="358"/>
                                </a:lnTo>
                                <a:lnTo>
                                  <a:pt x="782" y="361"/>
                                </a:lnTo>
                                <a:lnTo>
                                  <a:pt x="802" y="358"/>
                                </a:lnTo>
                                <a:lnTo>
                                  <a:pt x="815" y="358"/>
                                </a:lnTo>
                                <a:lnTo>
                                  <a:pt x="848" y="354"/>
                                </a:lnTo>
                                <a:lnTo>
                                  <a:pt x="875" y="344"/>
                                </a:lnTo>
                                <a:lnTo>
                                  <a:pt x="909" y="331"/>
                                </a:lnTo>
                                <a:lnTo>
                                  <a:pt x="922" y="321"/>
                                </a:lnTo>
                                <a:lnTo>
                                  <a:pt x="935" y="315"/>
                                </a:lnTo>
                                <a:lnTo>
                                  <a:pt x="962" y="321"/>
                                </a:lnTo>
                                <a:lnTo>
                                  <a:pt x="882" y="401"/>
                                </a:lnTo>
                                <a:lnTo>
                                  <a:pt x="441" y="341"/>
                                </a:lnTo>
                                <a:lnTo>
                                  <a:pt x="0" y="298"/>
                                </a:lnTo>
                                <a:lnTo>
                                  <a:pt x="0" y="291"/>
                                </a:lnTo>
                                <a:lnTo>
                                  <a:pt x="33" y="291"/>
                                </a:lnTo>
                                <a:lnTo>
                                  <a:pt x="60" y="295"/>
                                </a:lnTo>
                                <a:lnTo>
                                  <a:pt x="87" y="295"/>
                                </a:lnTo>
                                <a:lnTo>
                                  <a:pt x="107" y="291"/>
                                </a:lnTo>
                                <a:lnTo>
                                  <a:pt x="140" y="285"/>
                                </a:lnTo>
                                <a:lnTo>
                                  <a:pt x="147" y="271"/>
                                </a:lnTo>
                                <a:lnTo>
                                  <a:pt x="147" y="46"/>
                                </a:lnTo>
                                <a:lnTo>
                                  <a:pt x="140" y="33"/>
                                </a:lnTo>
                                <a:lnTo>
                                  <a:pt x="113" y="20"/>
                                </a:lnTo>
                                <a:lnTo>
                                  <a:pt x="93" y="16"/>
                                </a:lnTo>
                                <a:lnTo>
                                  <a:pt x="67" y="13"/>
                                </a:lnTo>
                                <a:lnTo>
                                  <a:pt x="33" y="13"/>
                                </a:lnTo>
                                <a:lnTo>
                                  <a:pt x="0" y="1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5"/>
                        <wps:cNvSpPr>
                          <a:spLocks noEditPoints="1"/>
                        </wps:cNvSpPr>
                        <wps:spPr bwMode="auto">
                          <a:xfrm>
                            <a:off x="3674745" y="120015"/>
                            <a:ext cx="662305" cy="380365"/>
                          </a:xfrm>
                          <a:custGeom>
                            <a:avLst/>
                            <a:gdLst>
                              <a:gd name="T0" fmla="*/ 27 w 1043"/>
                              <a:gd name="T1" fmla="*/ 374 h 599"/>
                              <a:gd name="T2" fmla="*/ 67 w 1043"/>
                              <a:gd name="T3" fmla="*/ 381 h 599"/>
                              <a:gd name="T4" fmla="*/ 107 w 1043"/>
                              <a:gd name="T5" fmla="*/ 381 h 599"/>
                              <a:gd name="T6" fmla="*/ 147 w 1043"/>
                              <a:gd name="T7" fmla="*/ 364 h 599"/>
                              <a:gd name="T8" fmla="*/ 154 w 1043"/>
                              <a:gd name="T9" fmla="*/ 338 h 599"/>
                              <a:gd name="T10" fmla="*/ 154 w 1043"/>
                              <a:gd name="T11" fmla="*/ 53 h 599"/>
                              <a:gd name="T12" fmla="*/ 121 w 1043"/>
                              <a:gd name="T13" fmla="*/ 26 h 599"/>
                              <a:gd name="T14" fmla="*/ 74 w 1043"/>
                              <a:gd name="T15" fmla="*/ 16 h 599"/>
                              <a:gd name="T16" fmla="*/ 40 w 1043"/>
                              <a:gd name="T17" fmla="*/ 13 h 599"/>
                              <a:gd name="T18" fmla="*/ 0 w 1043"/>
                              <a:gd name="T19" fmla="*/ 10 h 599"/>
                              <a:gd name="T20" fmla="*/ 522 w 1043"/>
                              <a:gd name="T21" fmla="*/ 26 h 599"/>
                              <a:gd name="T22" fmla="*/ 595 w 1043"/>
                              <a:gd name="T23" fmla="*/ 33 h 599"/>
                              <a:gd name="T24" fmla="*/ 662 w 1043"/>
                              <a:gd name="T25" fmla="*/ 43 h 599"/>
                              <a:gd name="T26" fmla="*/ 722 w 1043"/>
                              <a:gd name="T27" fmla="*/ 59 h 599"/>
                              <a:gd name="T28" fmla="*/ 769 w 1043"/>
                              <a:gd name="T29" fmla="*/ 76 h 599"/>
                              <a:gd name="T30" fmla="*/ 809 w 1043"/>
                              <a:gd name="T31" fmla="*/ 99 h 599"/>
                              <a:gd name="T32" fmla="*/ 836 w 1043"/>
                              <a:gd name="T33" fmla="*/ 122 h 599"/>
                              <a:gd name="T34" fmla="*/ 849 w 1043"/>
                              <a:gd name="T35" fmla="*/ 149 h 599"/>
                              <a:gd name="T36" fmla="*/ 856 w 1043"/>
                              <a:gd name="T37" fmla="*/ 175 h 599"/>
                              <a:gd name="T38" fmla="*/ 849 w 1043"/>
                              <a:gd name="T39" fmla="*/ 199 h 599"/>
                              <a:gd name="T40" fmla="*/ 842 w 1043"/>
                              <a:gd name="T41" fmla="*/ 222 h 599"/>
                              <a:gd name="T42" fmla="*/ 822 w 1043"/>
                              <a:gd name="T43" fmla="*/ 238 h 599"/>
                              <a:gd name="T44" fmla="*/ 782 w 1043"/>
                              <a:gd name="T45" fmla="*/ 258 h 599"/>
                              <a:gd name="T46" fmla="*/ 742 w 1043"/>
                              <a:gd name="T47" fmla="*/ 265 h 599"/>
                              <a:gd name="T48" fmla="*/ 695 w 1043"/>
                              <a:gd name="T49" fmla="*/ 271 h 599"/>
                              <a:gd name="T50" fmla="*/ 635 w 1043"/>
                              <a:gd name="T51" fmla="*/ 271 h 599"/>
                              <a:gd name="T52" fmla="*/ 816 w 1043"/>
                              <a:gd name="T53" fmla="*/ 427 h 599"/>
                              <a:gd name="T54" fmla="*/ 983 w 1043"/>
                              <a:gd name="T55" fmla="*/ 550 h 599"/>
                              <a:gd name="T56" fmla="*/ 1009 w 1043"/>
                              <a:gd name="T57" fmla="*/ 566 h 599"/>
                              <a:gd name="T58" fmla="*/ 1043 w 1043"/>
                              <a:gd name="T59" fmla="*/ 583 h 599"/>
                              <a:gd name="T60" fmla="*/ 816 w 1043"/>
                              <a:gd name="T61" fmla="*/ 543 h 599"/>
                              <a:gd name="T62" fmla="*/ 435 w 1043"/>
                              <a:gd name="T63" fmla="*/ 261 h 599"/>
                              <a:gd name="T64" fmla="*/ 328 w 1043"/>
                              <a:gd name="T65" fmla="*/ 248 h 599"/>
                              <a:gd name="T66" fmla="*/ 308 w 1043"/>
                              <a:gd name="T67" fmla="*/ 255 h 599"/>
                              <a:gd name="T68" fmla="*/ 308 w 1043"/>
                              <a:gd name="T69" fmla="*/ 361 h 599"/>
                              <a:gd name="T70" fmla="*/ 314 w 1043"/>
                              <a:gd name="T71" fmla="*/ 391 h 599"/>
                              <a:gd name="T72" fmla="*/ 335 w 1043"/>
                              <a:gd name="T73" fmla="*/ 414 h 599"/>
                              <a:gd name="T74" fmla="*/ 381 w 1043"/>
                              <a:gd name="T75" fmla="*/ 434 h 599"/>
                              <a:gd name="T76" fmla="*/ 415 w 1043"/>
                              <a:gd name="T77" fmla="*/ 444 h 599"/>
                              <a:gd name="T78" fmla="*/ 461 w 1043"/>
                              <a:gd name="T79" fmla="*/ 454 h 599"/>
                              <a:gd name="T80" fmla="*/ 0 w 1043"/>
                              <a:gd name="T81" fmla="*/ 384 h 599"/>
                              <a:gd name="T82" fmla="*/ 308 w 1043"/>
                              <a:gd name="T83" fmla="*/ 205 h 599"/>
                              <a:gd name="T84" fmla="*/ 321 w 1043"/>
                              <a:gd name="T85" fmla="*/ 222 h 599"/>
                              <a:gd name="T86" fmla="*/ 355 w 1043"/>
                              <a:gd name="T87" fmla="*/ 228 h 599"/>
                              <a:gd name="T88" fmla="*/ 415 w 1043"/>
                              <a:gd name="T89" fmla="*/ 235 h 599"/>
                              <a:gd name="T90" fmla="*/ 488 w 1043"/>
                              <a:gd name="T91" fmla="*/ 242 h 599"/>
                              <a:gd name="T92" fmla="*/ 548 w 1043"/>
                              <a:gd name="T93" fmla="*/ 242 h 599"/>
                              <a:gd name="T94" fmla="*/ 595 w 1043"/>
                              <a:gd name="T95" fmla="*/ 238 h 599"/>
                              <a:gd name="T96" fmla="*/ 649 w 1043"/>
                              <a:gd name="T97" fmla="*/ 222 h 599"/>
                              <a:gd name="T98" fmla="*/ 675 w 1043"/>
                              <a:gd name="T99" fmla="*/ 195 h 599"/>
                              <a:gd name="T100" fmla="*/ 689 w 1043"/>
                              <a:gd name="T101" fmla="*/ 172 h 599"/>
                              <a:gd name="T102" fmla="*/ 689 w 1043"/>
                              <a:gd name="T103" fmla="*/ 149 h 599"/>
                              <a:gd name="T104" fmla="*/ 682 w 1043"/>
                              <a:gd name="T105" fmla="*/ 129 h 599"/>
                              <a:gd name="T106" fmla="*/ 669 w 1043"/>
                              <a:gd name="T107" fmla="*/ 112 h 599"/>
                              <a:gd name="T108" fmla="*/ 642 w 1043"/>
                              <a:gd name="T109" fmla="*/ 93 h 599"/>
                              <a:gd name="T110" fmla="*/ 609 w 1043"/>
                              <a:gd name="T111" fmla="*/ 79 h 599"/>
                              <a:gd name="T112" fmla="*/ 568 w 1043"/>
                              <a:gd name="T113" fmla="*/ 66 h 599"/>
                              <a:gd name="T114" fmla="*/ 515 w 1043"/>
                              <a:gd name="T115" fmla="*/ 56 h 599"/>
                              <a:gd name="T116" fmla="*/ 448 w 1043"/>
                              <a:gd name="T117" fmla="*/ 46 h 599"/>
                              <a:gd name="T118" fmla="*/ 388 w 1043"/>
                              <a:gd name="T119" fmla="*/ 43 h 599"/>
                              <a:gd name="T120" fmla="*/ 335 w 1043"/>
                              <a:gd name="T121" fmla="*/ 43 h 599"/>
                              <a:gd name="T122" fmla="*/ 308 w 1043"/>
                              <a:gd name="T123" fmla="*/ 59 h 5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043" h="599">
                                <a:moveTo>
                                  <a:pt x="0" y="371"/>
                                </a:moveTo>
                                <a:lnTo>
                                  <a:pt x="27" y="374"/>
                                </a:lnTo>
                                <a:lnTo>
                                  <a:pt x="47" y="377"/>
                                </a:lnTo>
                                <a:lnTo>
                                  <a:pt x="67" y="381"/>
                                </a:lnTo>
                                <a:lnTo>
                                  <a:pt x="81" y="381"/>
                                </a:lnTo>
                                <a:lnTo>
                                  <a:pt x="107" y="381"/>
                                </a:lnTo>
                                <a:lnTo>
                                  <a:pt x="127" y="377"/>
                                </a:lnTo>
                                <a:lnTo>
                                  <a:pt x="147" y="364"/>
                                </a:lnTo>
                                <a:lnTo>
                                  <a:pt x="154" y="351"/>
                                </a:lnTo>
                                <a:lnTo>
                                  <a:pt x="154" y="338"/>
                                </a:lnTo>
                                <a:lnTo>
                                  <a:pt x="154" y="66"/>
                                </a:lnTo>
                                <a:lnTo>
                                  <a:pt x="154" y="53"/>
                                </a:lnTo>
                                <a:lnTo>
                                  <a:pt x="147" y="43"/>
                                </a:lnTo>
                                <a:lnTo>
                                  <a:pt x="121" y="26"/>
                                </a:lnTo>
                                <a:lnTo>
                                  <a:pt x="101" y="20"/>
                                </a:lnTo>
                                <a:lnTo>
                                  <a:pt x="74" y="16"/>
                                </a:lnTo>
                                <a:lnTo>
                                  <a:pt x="61" y="13"/>
                                </a:lnTo>
                                <a:lnTo>
                                  <a:pt x="40" y="13"/>
                                </a:lnTo>
                                <a:lnTo>
                                  <a:pt x="20" y="13"/>
                                </a:lnTo>
                                <a:lnTo>
                                  <a:pt x="0" y="10"/>
                                </a:lnTo>
                                <a:lnTo>
                                  <a:pt x="0" y="0"/>
                                </a:lnTo>
                                <a:lnTo>
                                  <a:pt x="522" y="26"/>
                                </a:lnTo>
                                <a:lnTo>
                                  <a:pt x="562" y="30"/>
                                </a:lnTo>
                                <a:lnTo>
                                  <a:pt x="595" y="33"/>
                                </a:lnTo>
                                <a:lnTo>
                                  <a:pt x="629" y="40"/>
                                </a:lnTo>
                                <a:lnTo>
                                  <a:pt x="662" y="43"/>
                                </a:lnTo>
                                <a:lnTo>
                                  <a:pt x="695" y="49"/>
                                </a:lnTo>
                                <a:lnTo>
                                  <a:pt x="722" y="59"/>
                                </a:lnTo>
                                <a:lnTo>
                                  <a:pt x="742" y="66"/>
                                </a:lnTo>
                                <a:lnTo>
                                  <a:pt x="769" y="76"/>
                                </a:lnTo>
                                <a:lnTo>
                                  <a:pt x="789" y="86"/>
                                </a:lnTo>
                                <a:lnTo>
                                  <a:pt x="809" y="99"/>
                                </a:lnTo>
                                <a:lnTo>
                                  <a:pt x="822" y="109"/>
                                </a:lnTo>
                                <a:lnTo>
                                  <a:pt x="836" y="122"/>
                                </a:lnTo>
                                <a:lnTo>
                                  <a:pt x="842" y="136"/>
                                </a:lnTo>
                                <a:lnTo>
                                  <a:pt x="849" y="149"/>
                                </a:lnTo>
                                <a:lnTo>
                                  <a:pt x="856" y="162"/>
                                </a:lnTo>
                                <a:lnTo>
                                  <a:pt x="856" y="175"/>
                                </a:lnTo>
                                <a:lnTo>
                                  <a:pt x="856" y="189"/>
                                </a:lnTo>
                                <a:lnTo>
                                  <a:pt x="849" y="199"/>
                                </a:lnTo>
                                <a:lnTo>
                                  <a:pt x="849" y="212"/>
                                </a:lnTo>
                                <a:lnTo>
                                  <a:pt x="842" y="222"/>
                                </a:lnTo>
                                <a:lnTo>
                                  <a:pt x="836" y="228"/>
                                </a:lnTo>
                                <a:lnTo>
                                  <a:pt x="822" y="238"/>
                                </a:lnTo>
                                <a:lnTo>
                                  <a:pt x="796" y="252"/>
                                </a:lnTo>
                                <a:lnTo>
                                  <a:pt x="782" y="258"/>
                                </a:lnTo>
                                <a:lnTo>
                                  <a:pt x="762" y="261"/>
                                </a:lnTo>
                                <a:lnTo>
                                  <a:pt x="742" y="265"/>
                                </a:lnTo>
                                <a:lnTo>
                                  <a:pt x="715" y="268"/>
                                </a:lnTo>
                                <a:lnTo>
                                  <a:pt x="695" y="271"/>
                                </a:lnTo>
                                <a:lnTo>
                                  <a:pt x="669" y="271"/>
                                </a:lnTo>
                                <a:lnTo>
                                  <a:pt x="635" y="271"/>
                                </a:lnTo>
                                <a:lnTo>
                                  <a:pt x="609" y="271"/>
                                </a:lnTo>
                                <a:lnTo>
                                  <a:pt x="816" y="427"/>
                                </a:lnTo>
                                <a:lnTo>
                                  <a:pt x="943" y="523"/>
                                </a:lnTo>
                                <a:lnTo>
                                  <a:pt x="983" y="550"/>
                                </a:lnTo>
                                <a:lnTo>
                                  <a:pt x="996" y="560"/>
                                </a:lnTo>
                                <a:lnTo>
                                  <a:pt x="1009" y="566"/>
                                </a:lnTo>
                                <a:lnTo>
                                  <a:pt x="1030" y="576"/>
                                </a:lnTo>
                                <a:lnTo>
                                  <a:pt x="1043" y="583"/>
                                </a:lnTo>
                                <a:lnTo>
                                  <a:pt x="1043" y="599"/>
                                </a:lnTo>
                                <a:lnTo>
                                  <a:pt x="816" y="543"/>
                                </a:lnTo>
                                <a:lnTo>
                                  <a:pt x="622" y="394"/>
                                </a:lnTo>
                                <a:lnTo>
                                  <a:pt x="435" y="261"/>
                                </a:lnTo>
                                <a:lnTo>
                                  <a:pt x="355" y="248"/>
                                </a:lnTo>
                                <a:lnTo>
                                  <a:pt x="328" y="248"/>
                                </a:lnTo>
                                <a:lnTo>
                                  <a:pt x="314" y="248"/>
                                </a:lnTo>
                                <a:lnTo>
                                  <a:pt x="308" y="255"/>
                                </a:lnTo>
                                <a:lnTo>
                                  <a:pt x="308" y="265"/>
                                </a:lnTo>
                                <a:lnTo>
                                  <a:pt x="308" y="361"/>
                                </a:lnTo>
                                <a:lnTo>
                                  <a:pt x="308" y="377"/>
                                </a:lnTo>
                                <a:lnTo>
                                  <a:pt x="314" y="391"/>
                                </a:lnTo>
                                <a:lnTo>
                                  <a:pt x="321" y="404"/>
                                </a:lnTo>
                                <a:lnTo>
                                  <a:pt x="335" y="414"/>
                                </a:lnTo>
                                <a:lnTo>
                                  <a:pt x="355" y="424"/>
                                </a:lnTo>
                                <a:lnTo>
                                  <a:pt x="381" y="434"/>
                                </a:lnTo>
                                <a:lnTo>
                                  <a:pt x="401" y="437"/>
                                </a:lnTo>
                                <a:lnTo>
                                  <a:pt x="415" y="444"/>
                                </a:lnTo>
                                <a:lnTo>
                                  <a:pt x="441" y="447"/>
                                </a:lnTo>
                                <a:lnTo>
                                  <a:pt x="461" y="454"/>
                                </a:lnTo>
                                <a:lnTo>
                                  <a:pt x="461" y="467"/>
                                </a:lnTo>
                                <a:lnTo>
                                  <a:pt x="0" y="384"/>
                                </a:lnTo>
                                <a:lnTo>
                                  <a:pt x="0" y="371"/>
                                </a:lnTo>
                                <a:close/>
                                <a:moveTo>
                                  <a:pt x="308" y="205"/>
                                </a:moveTo>
                                <a:lnTo>
                                  <a:pt x="308" y="215"/>
                                </a:lnTo>
                                <a:lnTo>
                                  <a:pt x="321" y="222"/>
                                </a:lnTo>
                                <a:lnTo>
                                  <a:pt x="341" y="225"/>
                                </a:lnTo>
                                <a:lnTo>
                                  <a:pt x="355" y="228"/>
                                </a:lnTo>
                                <a:lnTo>
                                  <a:pt x="375" y="232"/>
                                </a:lnTo>
                                <a:lnTo>
                                  <a:pt x="415" y="235"/>
                                </a:lnTo>
                                <a:lnTo>
                                  <a:pt x="455" y="238"/>
                                </a:lnTo>
                                <a:lnTo>
                                  <a:pt x="488" y="242"/>
                                </a:lnTo>
                                <a:lnTo>
                                  <a:pt x="515" y="242"/>
                                </a:lnTo>
                                <a:lnTo>
                                  <a:pt x="548" y="242"/>
                                </a:lnTo>
                                <a:lnTo>
                                  <a:pt x="568" y="242"/>
                                </a:lnTo>
                                <a:lnTo>
                                  <a:pt x="595" y="238"/>
                                </a:lnTo>
                                <a:lnTo>
                                  <a:pt x="615" y="235"/>
                                </a:lnTo>
                                <a:lnTo>
                                  <a:pt x="649" y="222"/>
                                </a:lnTo>
                                <a:lnTo>
                                  <a:pt x="669" y="205"/>
                                </a:lnTo>
                                <a:lnTo>
                                  <a:pt x="675" y="195"/>
                                </a:lnTo>
                                <a:lnTo>
                                  <a:pt x="682" y="185"/>
                                </a:lnTo>
                                <a:lnTo>
                                  <a:pt x="689" y="172"/>
                                </a:lnTo>
                                <a:lnTo>
                                  <a:pt x="689" y="162"/>
                                </a:lnTo>
                                <a:lnTo>
                                  <a:pt x="689" y="149"/>
                                </a:lnTo>
                                <a:lnTo>
                                  <a:pt x="689" y="139"/>
                                </a:lnTo>
                                <a:lnTo>
                                  <a:pt x="682" y="129"/>
                                </a:lnTo>
                                <a:lnTo>
                                  <a:pt x="675" y="122"/>
                                </a:lnTo>
                                <a:lnTo>
                                  <a:pt x="669" y="112"/>
                                </a:lnTo>
                                <a:lnTo>
                                  <a:pt x="655" y="102"/>
                                </a:lnTo>
                                <a:lnTo>
                                  <a:pt x="642" y="93"/>
                                </a:lnTo>
                                <a:lnTo>
                                  <a:pt x="629" y="86"/>
                                </a:lnTo>
                                <a:lnTo>
                                  <a:pt x="609" y="79"/>
                                </a:lnTo>
                                <a:lnTo>
                                  <a:pt x="588" y="73"/>
                                </a:lnTo>
                                <a:lnTo>
                                  <a:pt x="568" y="66"/>
                                </a:lnTo>
                                <a:lnTo>
                                  <a:pt x="542" y="59"/>
                                </a:lnTo>
                                <a:lnTo>
                                  <a:pt x="515" y="56"/>
                                </a:lnTo>
                                <a:lnTo>
                                  <a:pt x="482" y="49"/>
                                </a:lnTo>
                                <a:lnTo>
                                  <a:pt x="448" y="46"/>
                                </a:lnTo>
                                <a:lnTo>
                                  <a:pt x="415" y="43"/>
                                </a:lnTo>
                                <a:lnTo>
                                  <a:pt x="388" y="43"/>
                                </a:lnTo>
                                <a:lnTo>
                                  <a:pt x="368" y="43"/>
                                </a:lnTo>
                                <a:lnTo>
                                  <a:pt x="335" y="43"/>
                                </a:lnTo>
                                <a:lnTo>
                                  <a:pt x="314" y="49"/>
                                </a:lnTo>
                                <a:lnTo>
                                  <a:pt x="308" y="59"/>
                                </a:lnTo>
                                <a:lnTo>
                                  <a:pt x="308" y="2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6"/>
                        <wps:cNvSpPr>
                          <a:spLocks noEditPoints="1"/>
                        </wps:cNvSpPr>
                        <wps:spPr bwMode="auto">
                          <a:xfrm>
                            <a:off x="3645535" y="105410"/>
                            <a:ext cx="661670" cy="380365"/>
                          </a:xfrm>
                          <a:custGeom>
                            <a:avLst/>
                            <a:gdLst>
                              <a:gd name="T0" fmla="*/ 26 w 1042"/>
                              <a:gd name="T1" fmla="*/ 374 h 599"/>
                              <a:gd name="T2" fmla="*/ 66 w 1042"/>
                              <a:gd name="T3" fmla="*/ 381 h 599"/>
                              <a:gd name="T4" fmla="*/ 107 w 1042"/>
                              <a:gd name="T5" fmla="*/ 381 h 599"/>
                              <a:gd name="T6" fmla="*/ 147 w 1042"/>
                              <a:gd name="T7" fmla="*/ 364 h 599"/>
                              <a:gd name="T8" fmla="*/ 153 w 1042"/>
                              <a:gd name="T9" fmla="*/ 337 h 599"/>
                              <a:gd name="T10" fmla="*/ 153 w 1042"/>
                              <a:gd name="T11" fmla="*/ 53 h 599"/>
                              <a:gd name="T12" fmla="*/ 120 w 1042"/>
                              <a:gd name="T13" fmla="*/ 26 h 599"/>
                              <a:gd name="T14" fmla="*/ 73 w 1042"/>
                              <a:gd name="T15" fmla="*/ 16 h 599"/>
                              <a:gd name="T16" fmla="*/ 40 w 1042"/>
                              <a:gd name="T17" fmla="*/ 13 h 599"/>
                              <a:gd name="T18" fmla="*/ 0 w 1042"/>
                              <a:gd name="T19" fmla="*/ 10 h 599"/>
                              <a:gd name="T20" fmla="*/ 521 w 1042"/>
                              <a:gd name="T21" fmla="*/ 26 h 599"/>
                              <a:gd name="T22" fmla="*/ 594 w 1042"/>
                              <a:gd name="T23" fmla="*/ 33 h 599"/>
                              <a:gd name="T24" fmla="*/ 661 w 1042"/>
                              <a:gd name="T25" fmla="*/ 43 h 599"/>
                              <a:gd name="T26" fmla="*/ 721 w 1042"/>
                              <a:gd name="T27" fmla="*/ 59 h 599"/>
                              <a:gd name="T28" fmla="*/ 768 w 1042"/>
                              <a:gd name="T29" fmla="*/ 76 h 599"/>
                              <a:gd name="T30" fmla="*/ 808 w 1042"/>
                              <a:gd name="T31" fmla="*/ 99 h 599"/>
                              <a:gd name="T32" fmla="*/ 835 w 1042"/>
                              <a:gd name="T33" fmla="*/ 122 h 599"/>
                              <a:gd name="T34" fmla="*/ 848 w 1042"/>
                              <a:gd name="T35" fmla="*/ 149 h 599"/>
                              <a:gd name="T36" fmla="*/ 855 w 1042"/>
                              <a:gd name="T37" fmla="*/ 175 h 599"/>
                              <a:gd name="T38" fmla="*/ 848 w 1042"/>
                              <a:gd name="T39" fmla="*/ 198 h 599"/>
                              <a:gd name="T40" fmla="*/ 842 w 1042"/>
                              <a:gd name="T41" fmla="*/ 222 h 599"/>
                              <a:gd name="T42" fmla="*/ 822 w 1042"/>
                              <a:gd name="T43" fmla="*/ 238 h 599"/>
                              <a:gd name="T44" fmla="*/ 781 w 1042"/>
                              <a:gd name="T45" fmla="*/ 258 h 599"/>
                              <a:gd name="T46" fmla="*/ 741 w 1042"/>
                              <a:gd name="T47" fmla="*/ 265 h 599"/>
                              <a:gd name="T48" fmla="*/ 695 w 1042"/>
                              <a:gd name="T49" fmla="*/ 271 h 599"/>
                              <a:gd name="T50" fmla="*/ 634 w 1042"/>
                              <a:gd name="T51" fmla="*/ 271 h 599"/>
                              <a:gd name="T52" fmla="*/ 815 w 1042"/>
                              <a:gd name="T53" fmla="*/ 427 h 599"/>
                              <a:gd name="T54" fmla="*/ 982 w 1042"/>
                              <a:gd name="T55" fmla="*/ 549 h 599"/>
                              <a:gd name="T56" fmla="*/ 1009 w 1042"/>
                              <a:gd name="T57" fmla="*/ 566 h 599"/>
                              <a:gd name="T58" fmla="*/ 1042 w 1042"/>
                              <a:gd name="T59" fmla="*/ 583 h 599"/>
                              <a:gd name="T60" fmla="*/ 815 w 1042"/>
                              <a:gd name="T61" fmla="*/ 543 h 599"/>
                              <a:gd name="T62" fmla="*/ 434 w 1042"/>
                              <a:gd name="T63" fmla="*/ 261 h 599"/>
                              <a:gd name="T64" fmla="*/ 327 w 1042"/>
                              <a:gd name="T65" fmla="*/ 248 h 599"/>
                              <a:gd name="T66" fmla="*/ 307 w 1042"/>
                              <a:gd name="T67" fmla="*/ 255 h 599"/>
                              <a:gd name="T68" fmla="*/ 307 w 1042"/>
                              <a:gd name="T69" fmla="*/ 361 h 599"/>
                              <a:gd name="T70" fmla="*/ 314 w 1042"/>
                              <a:gd name="T71" fmla="*/ 390 h 599"/>
                              <a:gd name="T72" fmla="*/ 334 w 1042"/>
                              <a:gd name="T73" fmla="*/ 414 h 599"/>
                              <a:gd name="T74" fmla="*/ 381 w 1042"/>
                              <a:gd name="T75" fmla="*/ 434 h 599"/>
                              <a:gd name="T76" fmla="*/ 414 w 1042"/>
                              <a:gd name="T77" fmla="*/ 443 h 599"/>
                              <a:gd name="T78" fmla="*/ 461 w 1042"/>
                              <a:gd name="T79" fmla="*/ 453 h 599"/>
                              <a:gd name="T80" fmla="*/ 0 w 1042"/>
                              <a:gd name="T81" fmla="*/ 384 h 599"/>
                              <a:gd name="T82" fmla="*/ 307 w 1042"/>
                              <a:gd name="T83" fmla="*/ 205 h 599"/>
                              <a:gd name="T84" fmla="*/ 320 w 1042"/>
                              <a:gd name="T85" fmla="*/ 222 h 599"/>
                              <a:gd name="T86" fmla="*/ 354 w 1042"/>
                              <a:gd name="T87" fmla="*/ 228 h 599"/>
                              <a:gd name="T88" fmla="*/ 414 w 1042"/>
                              <a:gd name="T89" fmla="*/ 235 h 599"/>
                              <a:gd name="T90" fmla="*/ 487 w 1042"/>
                              <a:gd name="T91" fmla="*/ 241 h 599"/>
                              <a:gd name="T92" fmla="*/ 548 w 1042"/>
                              <a:gd name="T93" fmla="*/ 241 h 599"/>
                              <a:gd name="T94" fmla="*/ 594 w 1042"/>
                              <a:gd name="T95" fmla="*/ 238 h 599"/>
                              <a:gd name="T96" fmla="*/ 648 w 1042"/>
                              <a:gd name="T97" fmla="*/ 222 h 599"/>
                              <a:gd name="T98" fmla="*/ 675 w 1042"/>
                              <a:gd name="T99" fmla="*/ 195 h 599"/>
                              <a:gd name="T100" fmla="*/ 688 w 1042"/>
                              <a:gd name="T101" fmla="*/ 172 h 599"/>
                              <a:gd name="T102" fmla="*/ 688 w 1042"/>
                              <a:gd name="T103" fmla="*/ 149 h 599"/>
                              <a:gd name="T104" fmla="*/ 681 w 1042"/>
                              <a:gd name="T105" fmla="*/ 129 h 599"/>
                              <a:gd name="T106" fmla="*/ 668 w 1042"/>
                              <a:gd name="T107" fmla="*/ 112 h 599"/>
                              <a:gd name="T108" fmla="*/ 641 w 1042"/>
                              <a:gd name="T109" fmla="*/ 92 h 599"/>
                              <a:gd name="T110" fmla="*/ 608 w 1042"/>
                              <a:gd name="T111" fmla="*/ 79 h 599"/>
                              <a:gd name="T112" fmla="*/ 568 w 1042"/>
                              <a:gd name="T113" fmla="*/ 66 h 599"/>
                              <a:gd name="T114" fmla="*/ 514 w 1042"/>
                              <a:gd name="T115" fmla="*/ 56 h 599"/>
                              <a:gd name="T116" fmla="*/ 447 w 1042"/>
                              <a:gd name="T117" fmla="*/ 46 h 599"/>
                              <a:gd name="T118" fmla="*/ 387 w 1042"/>
                              <a:gd name="T119" fmla="*/ 43 h 599"/>
                              <a:gd name="T120" fmla="*/ 334 w 1042"/>
                              <a:gd name="T121" fmla="*/ 43 h 599"/>
                              <a:gd name="T122" fmla="*/ 307 w 1042"/>
                              <a:gd name="T123" fmla="*/ 59 h 5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042" h="599">
                                <a:moveTo>
                                  <a:pt x="0" y="371"/>
                                </a:moveTo>
                                <a:lnTo>
                                  <a:pt x="26" y="374"/>
                                </a:lnTo>
                                <a:lnTo>
                                  <a:pt x="46" y="377"/>
                                </a:lnTo>
                                <a:lnTo>
                                  <a:pt x="66" y="381"/>
                                </a:lnTo>
                                <a:lnTo>
                                  <a:pt x="80" y="381"/>
                                </a:lnTo>
                                <a:lnTo>
                                  <a:pt x="107" y="381"/>
                                </a:lnTo>
                                <a:lnTo>
                                  <a:pt x="127" y="377"/>
                                </a:lnTo>
                                <a:lnTo>
                                  <a:pt x="147" y="364"/>
                                </a:lnTo>
                                <a:lnTo>
                                  <a:pt x="153" y="351"/>
                                </a:lnTo>
                                <a:lnTo>
                                  <a:pt x="153" y="337"/>
                                </a:lnTo>
                                <a:lnTo>
                                  <a:pt x="153" y="66"/>
                                </a:lnTo>
                                <a:lnTo>
                                  <a:pt x="153" y="53"/>
                                </a:lnTo>
                                <a:lnTo>
                                  <a:pt x="147" y="43"/>
                                </a:lnTo>
                                <a:lnTo>
                                  <a:pt x="120" y="26"/>
                                </a:lnTo>
                                <a:lnTo>
                                  <a:pt x="100" y="19"/>
                                </a:lnTo>
                                <a:lnTo>
                                  <a:pt x="73" y="16"/>
                                </a:lnTo>
                                <a:lnTo>
                                  <a:pt x="60" y="13"/>
                                </a:lnTo>
                                <a:lnTo>
                                  <a:pt x="40" y="13"/>
                                </a:lnTo>
                                <a:lnTo>
                                  <a:pt x="20" y="13"/>
                                </a:lnTo>
                                <a:lnTo>
                                  <a:pt x="0" y="10"/>
                                </a:lnTo>
                                <a:lnTo>
                                  <a:pt x="0" y="0"/>
                                </a:lnTo>
                                <a:lnTo>
                                  <a:pt x="521" y="26"/>
                                </a:lnTo>
                                <a:lnTo>
                                  <a:pt x="561" y="29"/>
                                </a:lnTo>
                                <a:lnTo>
                                  <a:pt x="594" y="33"/>
                                </a:lnTo>
                                <a:lnTo>
                                  <a:pt x="628" y="39"/>
                                </a:lnTo>
                                <a:lnTo>
                                  <a:pt x="661" y="43"/>
                                </a:lnTo>
                                <a:lnTo>
                                  <a:pt x="695" y="49"/>
                                </a:lnTo>
                                <a:lnTo>
                                  <a:pt x="721" y="59"/>
                                </a:lnTo>
                                <a:lnTo>
                                  <a:pt x="741" y="66"/>
                                </a:lnTo>
                                <a:lnTo>
                                  <a:pt x="768" y="76"/>
                                </a:lnTo>
                                <a:lnTo>
                                  <a:pt x="788" y="86"/>
                                </a:lnTo>
                                <a:lnTo>
                                  <a:pt x="808" y="99"/>
                                </a:lnTo>
                                <a:lnTo>
                                  <a:pt x="822" y="109"/>
                                </a:lnTo>
                                <a:lnTo>
                                  <a:pt x="835" y="122"/>
                                </a:lnTo>
                                <a:lnTo>
                                  <a:pt x="842" y="135"/>
                                </a:lnTo>
                                <a:lnTo>
                                  <a:pt x="848" y="149"/>
                                </a:lnTo>
                                <a:lnTo>
                                  <a:pt x="855" y="162"/>
                                </a:lnTo>
                                <a:lnTo>
                                  <a:pt x="855" y="175"/>
                                </a:lnTo>
                                <a:lnTo>
                                  <a:pt x="855" y="188"/>
                                </a:lnTo>
                                <a:lnTo>
                                  <a:pt x="848" y="198"/>
                                </a:lnTo>
                                <a:lnTo>
                                  <a:pt x="848" y="212"/>
                                </a:lnTo>
                                <a:lnTo>
                                  <a:pt x="842" y="222"/>
                                </a:lnTo>
                                <a:lnTo>
                                  <a:pt x="835" y="228"/>
                                </a:lnTo>
                                <a:lnTo>
                                  <a:pt x="822" y="238"/>
                                </a:lnTo>
                                <a:lnTo>
                                  <a:pt x="795" y="251"/>
                                </a:lnTo>
                                <a:lnTo>
                                  <a:pt x="781" y="258"/>
                                </a:lnTo>
                                <a:lnTo>
                                  <a:pt x="761" y="261"/>
                                </a:lnTo>
                                <a:lnTo>
                                  <a:pt x="741" y="265"/>
                                </a:lnTo>
                                <a:lnTo>
                                  <a:pt x="715" y="268"/>
                                </a:lnTo>
                                <a:lnTo>
                                  <a:pt x="695" y="271"/>
                                </a:lnTo>
                                <a:lnTo>
                                  <a:pt x="668" y="271"/>
                                </a:lnTo>
                                <a:lnTo>
                                  <a:pt x="634" y="271"/>
                                </a:lnTo>
                                <a:lnTo>
                                  <a:pt x="608" y="271"/>
                                </a:lnTo>
                                <a:lnTo>
                                  <a:pt x="815" y="427"/>
                                </a:lnTo>
                                <a:lnTo>
                                  <a:pt x="942" y="523"/>
                                </a:lnTo>
                                <a:lnTo>
                                  <a:pt x="982" y="549"/>
                                </a:lnTo>
                                <a:lnTo>
                                  <a:pt x="995" y="559"/>
                                </a:lnTo>
                                <a:lnTo>
                                  <a:pt x="1009" y="566"/>
                                </a:lnTo>
                                <a:lnTo>
                                  <a:pt x="1029" y="576"/>
                                </a:lnTo>
                                <a:lnTo>
                                  <a:pt x="1042" y="583"/>
                                </a:lnTo>
                                <a:lnTo>
                                  <a:pt x="1042" y="599"/>
                                </a:lnTo>
                                <a:lnTo>
                                  <a:pt x="815" y="543"/>
                                </a:lnTo>
                                <a:lnTo>
                                  <a:pt x="621" y="394"/>
                                </a:lnTo>
                                <a:lnTo>
                                  <a:pt x="434" y="261"/>
                                </a:lnTo>
                                <a:lnTo>
                                  <a:pt x="354" y="248"/>
                                </a:lnTo>
                                <a:lnTo>
                                  <a:pt x="327" y="248"/>
                                </a:lnTo>
                                <a:lnTo>
                                  <a:pt x="314" y="248"/>
                                </a:lnTo>
                                <a:lnTo>
                                  <a:pt x="307" y="255"/>
                                </a:lnTo>
                                <a:lnTo>
                                  <a:pt x="307" y="265"/>
                                </a:lnTo>
                                <a:lnTo>
                                  <a:pt x="307" y="361"/>
                                </a:lnTo>
                                <a:lnTo>
                                  <a:pt x="307" y="377"/>
                                </a:lnTo>
                                <a:lnTo>
                                  <a:pt x="314" y="390"/>
                                </a:lnTo>
                                <a:lnTo>
                                  <a:pt x="320" y="404"/>
                                </a:lnTo>
                                <a:lnTo>
                                  <a:pt x="334" y="414"/>
                                </a:lnTo>
                                <a:lnTo>
                                  <a:pt x="354" y="424"/>
                                </a:lnTo>
                                <a:lnTo>
                                  <a:pt x="381" y="434"/>
                                </a:lnTo>
                                <a:lnTo>
                                  <a:pt x="401" y="437"/>
                                </a:lnTo>
                                <a:lnTo>
                                  <a:pt x="414" y="443"/>
                                </a:lnTo>
                                <a:lnTo>
                                  <a:pt x="441" y="447"/>
                                </a:lnTo>
                                <a:lnTo>
                                  <a:pt x="461" y="453"/>
                                </a:lnTo>
                                <a:lnTo>
                                  <a:pt x="461" y="467"/>
                                </a:lnTo>
                                <a:lnTo>
                                  <a:pt x="0" y="384"/>
                                </a:lnTo>
                                <a:lnTo>
                                  <a:pt x="0" y="371"/>
                                </a:lnTo>
                                <a:close/>
                                <a:moveTo>
                                  <a:pt x="307" y="205"/>
                                </a:moveTo>
                                <a:lnTo>
                                  <a:pt x="307" y="215"/>
                                </a:lnTo>
                                <a:lnTo>
                                  <a:pt x="320" y="222"/>
                                </a:lnTo>
                                <a:lnTo>
                                  <a:pt x="340" y="225"/>
                                </a:lnTo>
                                <a:lnTo>
                                  <a:pt x="354" y="228"/>
                                </a:lnTo>
                                <a:lnTo>
                                  <a:pt x="374" y="231"/>
                                </a:lnTo>
                                <a:lnTo>
                                  <a:pt x="414" y="235"/>
                                </a:lnTo>
                                <a:lnTo>
                                  <a:pt x="454" y="238"/>
                                </a:lnTo>
                                <a:lnTo>
                                  <a:pt x="487" y="241"/>
                                </a:lnTo>
                                <a:lnTo>
                                  <a:pt x="514" y="241"/>
                                </a:lnTo>
                                <a:lnTo>
                                  <a:pt x="548" y="241"/>
                                </a:lnTo>
                                <a:lnTo>
                                  <a:pt x="568" y="241"/>
                                </a:lnTo>
                                <a:lnTo>
                                  <a:pt x="594" y="238"/>
                                </a:lnTo>
                                <a:lnTo>
                                  <a:pt x="614" y="235"/>
                                </a:lnTo>
                                <a:lnTo>
                                  <a:pt x="648" y="222"/>
                                </a:lnTo>
                                <a:lnTo>
                                  <a:pt x="668" y="205"/>
                                </a:lnTo>
                                <a:lnTo>
                                  <a:pt x="675" y="195"/>
                                </a:lnTo>
                                <a:lnTo>
                                  <a:pt x="681" y="185"/>
                                </a:lnTo>
                                <a:lnTo>
                                  <a:pt x="688" y="172"/>
                                </a:lnTo>
                                <a:lnTo>
                                  <a:pt x="688" y="162"/>
                                </a:lnTo>
                                <a:lnTo>
                                  <a:pt x="688" y="149"/>
                                </a:lnTo>
                                <a:lnTo>
                                  <a:pt x="688" y="139"/>
                                </a:lnTo>
                                <a:lnTo>
                                  <a:pt x="681" y="129"/>
                                </a:lnTo>
                                <a:lnTo>
                                  <a:pt x="675" y="122"/>
                                </a:lnTo>
                                <a:lnTo>
                                  <a:pt x="668" y="112"/>
                                </a:lnTo>
                                <a:lnTo>
                                  <a:pt x="655" y="102"/>
                                </a:lnTo>
                                <a:lnTo>
                                  <a:pt x="641" y="92"/>
                                </a:lnTo>
                                <a:lnTo>
                                  <a:pt x="628" y="86"/>
                                </a:lnTo>
                                <a:lnTo>
                                  <a:pt x="608" y="79"/>
                                </a:lnTo>
                                <a:lnTo>
                                  <a:pt x="588" y="72"/>
                                </a:lnTo>
                                <a:lnTo>
                                  <a:pt x="568" y="66"/>
                                </a:lnTo>
                                <a:lnTo>
                                  <a:pt x="541" y="59"/>
                                </a:lnTo>
                                <a:lnTo>
                                  <a:pt x="514" y="56"/>
                                </a:lnTo>
                                <a:lnTo>
                                  <a:pt x="481" y="49"/>
                                </a:lnTo>
                                <a:lnTo>
                                  <a:pt x="447" y="46"/>
                                </a:lnTo>
                                <a:lnTo>
                                  <a:pt x="414" y="43"/>
                                </a:lnTo>
                                <a:lnTo>
                                  <a:pt x="387" y="43"/>
                                </a:lnTo>
                                <a:lnTo>
                                  <a:pt x="367" y="43"/>
                                </a:lnTo>
                                <a:lnTo>
                                  <a:pt x="334" y="43"/>
                                </a:lnTo>
                                <a:lnTo>
                                  <a:pt x="314" y="49"/>
                                </a:lnTo>
                                <a:lnTo>
                                  <a:pt x="307" y="59"/>
                                </a:lnTo>
                                <a:lnTo>
                                  <a:pt x="307" y="205"/>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1C872855" id="Canvas 4" o:spid="_x0000_s1026" editas="canvas" style="width:343.5pt;height:52.5pt;mso-position-horizontal-relative:char;mso-position-vertical-relative:line" coordsize="43624,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3624;height:6667;visibility:visible;mso-wrap-style:square">
                  <v:fill o:detectmouseclick="t"/>
                  <v:path o:connecttype="none"/>
                </v:shape>
                <v:shape id="Freeform 5" o:spid="_x0000_s1028" style="position:absolute;left:508;top:1174;width:7175;height:3893;visibility:visible;mso-wrap-style:square;v-text-anchor:top" coordsize="1130,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HdTccA&#10;AADbAAAADwAAAGRycy9kb3ducmV2LnhtbESPT2vCQBTE70K/w/IKXqTZ2IJ/0qwiFUG8VK0Ivb1m&#10;X5No9m3IbmP89q5Q8DjMzG+YdN6ZSrTUuNKygmEUgyDOrC45V3D4Wr1MQDiPrLGyTAqu5GA+e+ql&#10;mGh74R21e5+LAGGXoILC+zqR0mUFGXSRrYmD92sbgz7IJpe6wUuAm0q+xvFIGiw5LBRY00dB2Xn/&#10;ZxQsfz637Xlz1HoyGhzW38PutBzvlOo/d4t3EJ46/wj/t9dawdsU7l/CD5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h3U3HAAAA2wAAAA8AAAAAAAAAAAAAAAAAmAIAAGRy&#10;cy9kb3ducmV2LnhtbFBLBQYAAAAABAAEAPUAAACMAwAAAAA=&#10;" path="m822,269r,-13l822,246r-6,-10l789,236r-27,l735,239,401,285r-27,4l348,295r-27,7l308,318r,10l308,345r,113l308,471r6,13l334,501r20,3l381,504r13,-3l415,501r20,-7l461,491r,13l,613,,597r20,-4l40,587,74,577r26,-13l120,554r14,-14l141,524r6,-17l147,501r,-10l147,143r,-10l147,123r-6,-13l127,100,114,93,94,87,67,83r-27,l20,87,,87,,70,461,37r,16l435,53r-14,4l388,60r-27,7l341,77,328,87,314,97r-6,13l308,126r,106l308,246r,10l321,265r27,l374,262r27,-3l729,219r33,-3l782,212r27,-9l822,193r,-10l822,169r,-86l822,70,816,60,795,44,775,40,749,37r-14,l715,37r-20,l675,37r,-13l1130,r,14l1110,14r-20,l1063,17r-27,7l1016,30r-13,7l989,47r-6,10l983,70r,268l983,352r6,10l1009,375r20,3l1056,378r13,l1090,375r20,-4l1130,368r,13l675,461r,-13l695,444r27,-6l735,434r20,-6l782,421r13,-10l809,401r7,-13l822,378r,-13l822,269xe" fillcolor="black" stroked="f">
                  <v:path arrowok="t" o:connecttype="custom" o:connectlocs="521970,162560;518160,149860;483870,149860;254635,180975;220980,187325;195580,201930;195580,219075;195580,299085;212090,318135;241935,320040;263525,318135;292735,311785;0,389255;12700,376555;46990,366395;76200,351790;89535,332740;93345,318135;93345,90805;93345,78105;80645,63500;59690,55245;25400,52705;0,55245;292735,23495;276225,33655;246380,38100;216535,48895;199390,61595;195580,80010;195580,156210;203835,168275;237490,166370;462915,139065;496570,134620;521970,122555;521970,107315;521970,44450;504825,27940;475615,23495;454025,23495;428625,23495;717550,0;704850,8890;675005,10795;645160,19050;628015,29845;624205,44450;624205,223520;640715,238125;670560,240030;692150,238125;717550,233680;428625,292735;441325,281940;466725,275590;496570,267335;513715,254635;521970,240030;521970,170815" o:connectangles="0,0,0,0,0,0,0,0,0,0,0,0,0,0,0,0,0,0,0,0,0,0,0,0,0,0,0,0,0,0,0,0,0,0,0,0,0,0,0,0,0,0,0,0,0,0,0,0,0,0,0,0,0,0,0,0,0,0,0,0"/>
                </v:shape>
                <v:shape id="Freeform 6" o:spid="_x0000_s1029" style="position:absolute;left:209;top:1028;width:7176;height:3893;visibility:visible;mso-wrap-style:square;v-text-anchor:top" coordsize="1130,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3FsEA&#10;AADbAAAADwAAAGRycy9kb3ducmV2LnhtbERP3WrCMBS+H/gO4QjeDE0nOrUaZYiiMJhMfYBjc2yK&#10;zUlpYq1vby4Gu/z4/her1paiodoXjhV8DBIQxJnTBecKzqdtfwrCB2SNpWNS8CQPq2XnbYGpdg/+&#10;peYYchFD2KeowIRQpVL6zJBFP3AVceSurrYYIqxzqWt8xHBbymGSfEqLBccGgxWtDWW3490qOOwu&#10;37fQ7mfGNu+byeFKWxr/KNXrtl9zEIHa8C/+c++1glFcH7/EH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odxbBAAAA2wAAAA8AAAAAAAAAAAAAAAAAmAIAAGRycy9kb3du&#10;cmV2LnhtbFBLBQYAAAAABAAEAPUAAACGAwAAAAA=&#10;" path="m822,269r,-14l822,245r-6,-10l789,235r-27,l736,239,401,285r-26,3l348,295r-27,7l308,318r,10l308,345r,112l308,471r7,13l335,500r20,4l381,504r14,-4l415,500r20,-6l462,491r,13l,613,,597r20,-4l41,587,74,577r27,-14l121,553r13,-13l141,524r6,-17l147,500r,-9l147,143r,-10l147,123r-6,-13l127,100,114,93,94,86,67,83r-26,l20,86,,86,,70,462,37r,16l435,53r-14,4l388,60r-27,7l341,76,328,86,315,96r-7,14l308,126r,106l308,245r,10l321,265r27,l375,262r26,-3l729,219r33,-3l782,212r27,-10l822,192r,-10l822,169r,-86l822,70,816,60,796,43,776,40,749,37r-13,l715,37r-20,l675,37r,-14l1130,r,14l1110,14r-20,l1063,17r-27,6l1016,30r-13,7l989,47r-6,10l983,70r,268l983,351r6,10l1010,375r20,3l1056,378r14,l1090,375r20,-4l1130,368r,13l675,461r,-14l695,444r27,-6l736,434r20,-6l782,421r14,-10l809,401r7,-13l822,378r,-13l822,269xe" fillcolor="red" stroked="f">
                  <v:path arrowok="t" o:connecttype="custom" o:connectlocs="521970,161925;518160,149225;483870,149225;254635,180975;220980,187325;195580,201930;195580,219075;195580,299085;212725,317500;241935,320040;263525,317500;293370,311785;0,389255;12700,376555;46990,366395;76835,351155;89535,332740;93345,317500;93345,90805;93345,78105;80645,63500;59690,54610;26035,52705;0,54610;293370,23495;276225,33655;246380,38100;216535,48260;200025,60960;195580,80010;195580,155575;203835,168275;238125,166370;462915,139065;496570,134620;521970,121920;521970,107315;521970,44450;505460,27305;475615,23495;454025,23495;428625,23495;717550,0;704850,8890;675005,10795;645160,19050;628015,29845;624205,44450;624205,222885;641350,238125;670560,240030;692150,238125;717550,233680;428625,292735;441325,281940;467360,275590;496570,267335;513715,254635;521970,240030;521970,170815" o:connectangles="0,0,0,0,0,0,0,0,0,0,0,0,0,0,0,0,0,0,0,0,0,0,0,0,0,0,0,0,0,0,0,0,0,0,0,0,0,0,0,0,0,0,0,0,0,0,0,0,0,0,0,0,0,0,0,0,0,0,0,0"/>
                </v:shape>
                <v:shape id="Freeform 7" o:spid="_x0000_s1030" style="position:absolute;left:8274;top:965;width:6623;height:2210;visibility:visible;mso-wrap-style:square;v-text-anchor:top" coordsize="1043,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RCJsEA&#10;AADbAAAADwAAAGRycy9kb3ducmV2LnhtbESPT4vCMBTE7wt+h/AEb2uqiEjXKCKIfy9WZa+P5m1b&#10;tnkpSdT67Y0geBxm5jfMdN6aWtzI+cqygkE/AUGcW11xoeB8Wn1PQPiArLG2TAoe5GE+63xNMdX2&#10;zke6ZaEQEcI+RQVlCE0qpc9LMuj7tiGO3p91BkOUrpDa4T3CTS2HSTKWBiuOCyU2tCwp/8+uRsHv&#10;eJ3vyIX2sL1kK7st9qMrOqV63XbxAyJQGz7hd3ujFYwG8PoSf4C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EQibBAAAA2wAAAA8AAAAAAAAAAAAAAAAAmAIAAGRycy9kb3du&#10;cmV2LnhtbFBLBQYAAAAABAAEAPUAAACGAwAAAAA=&#10;" path="m515,338r-60,4l394,345r-53,3l321,348r-27,l267,348r-20,l227,345r-20,l187,342r-20,-4l147,335r-13,-3l100,322,74,312,54,302,34,289,20,275,7,262,,245,,232,,199,,183,7,166,20,149,34,136,47,120,74,103,100,90,127,73r14,-6l161,60r20,-7l201,47r20,-7l241,33r26,-3l288,24r26,-4l341,17r53,-7l455,4,521,r34,l588,r54,4l702,4r47,6l775,10r20,4l822,17r20,3l862,24r20,6l896,33r20,4l942,47r27,13l996,70r13,10l1023,90r13,13l1043,113r,13l1043,146r,13l1036,173r-13,13l1009,199r-20,13l969,226r-27,13l909,252r-13,7l876,265r-20,7l836,279r-21,6l795,289r-46,13l695,312r-53,6l582,328r-67,10xm521,20r-46,4l448,24r-20,3l408,30r-20,3l368,37r-20,6l314,50,288,63,261,73,241,90r-20,13l207,116r-13,17l181,146r-7,13l167,173r,13l167,199r,17l174,226r,13l187,252r7,13l207,275r14,14l241,298r20,10l288,315r33,7l354,325r14,l388,328r20,l428,325r20,l475,325r46,-3l568,315r40,-7l628,305r20,-7l668,295r20,-3l722,282r27,-10l775,259r20,-10l815,236r14,-14l842,212r14,-13l862,186r7,-10l876,163r,-14l876,139r,-13l869,116,856,103,849,93,836,80,822,70,802,60,782,50,755,40,729,33,695,27r-20,l655,24,635,20r-20,l595,20r-27,l521,20xe" fillcolor="black" stroked="f">
                  <v:path arrowok="t" o:connecttype="custom" o:connectlocs="250190,219075;186690,220980;144145,219075;106045,214630;63500,204470;21590,183515;0,155575;0,116205;21590,86360;63500,57150;102235,38100;140335,25400;182880,15240;250190,6350;352425,0;445770,2540;504825,8890;547370,15240;581660,23495;632460,44450;657860,65405;662305,92710;649605,118110;615315,143510;568960,164465;530860,177165;475615,191770;369570,208280;301625,15240;259080,19050;220980,27305;165735,46355;131445,73660;110490,100965;106045,126365;110490,151765;131445,174625;165735,195580;224790,206375;259080,208280;301625,206375;386080,195580;424180,187325;475615,172720;517525,149860;543560,126365;556260,103505;556260,80010;539115,59055;509270,38100;462915,20955;415925,15240;377825,12700" o:connectangles="0,0,0,0,0,0,0,0,0,0,0,0,0,0,0,0,0,0,0,0,0,0,0,0,0,0,0,0,0,0,0,0,0,0,0,0,0,0,0,0,0,0,0,0,0,0,0,0,0,0,0,0,0"/>
                  <o:lock v:ext="edit" verticies="t"/>
                </v:shape>
                <v:shape id="Freeform 8" o:spid="_x0000_s1031" style="position:absolute;left:7975;top:819;width:6623;height:2209;visibility:visible;mso-wrap-style:square;v-text-anchor:top" coordsize="1043,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bEx8QA&#10;AADbAAAADwAAAGRycy9kb3ducmV2LnhtbESPQWsCMRSE74L/ITyhN81q61bWzYqUFnroRWs9PzfP&#10;zeLmZdmkGv99Uyj0OMzMN0y5ibYTVxp861jBfJaBIK6dbrlRcPh8m65A+ICssXNMCu7kYVONRyUW&#10;2t14R9d9aESCsC9QgQmhL6T0tSGLfuZ64uSd3WAxJDk0Ug94S3DbyUWW5dJiy2nBYE8vhurL/tsq&#10;8EuTh/zj696f4qF5lOfj63M8KvUwids1iEAx/If/2u9awdMCfr+kHy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WxMfEAAAA2wAAAA8AAAAAAAAAAAAAAAAAmAIAAGRycy9k&#10;b3ducmV2LnhtbFBLBQYAAAAABAAEAPUAAACJAwAAAAA=&#10;" path="m515,338r-60,3l395,345r-54,3l321,348r-27,l268,348r-20,l228,345r-20,l188,341r-21,-3l147,335r-13,-4l101,321,74,312,54,302,34,288,20,275,7,262,,245,,232,,199,,182,7,166,20,149,34,136,47,119,74,103,101,90,127,73r14,-7l161,60r20,-7l201,47r20,-7l241,33r27,-3l288,23r26,-3l341,17r54,-7l455,3,522,r33,l588,r54,3l702,3r47,7l776,10r20,3l822,17r20,3l862,23r21,7l896,33r20,4l943,47r26,13l996,70r13,10l1023,90r13,13l1043,113r,13l1043,146r,13l1036,172r-13,14l1009,199r-20,13l969,225r-26,14l909,252r-13,7l876,265r-20,7l836,278r-20,7l796,288r-47,14l695,312r-53,6l582,328r-67,10xm522,20r-47,3l448,23r-20,4l408,30r-20,3l368,37r-20,6l314,50,288,63,261,73,241,90r-20,13l208,116r-14,17l181,146r-7,13l167,172r,14l167,199r,16l174,225r,14l188,252r6,13l208,275r13,13l241,298r20,10l288,315r33,6l355,325r13,l388,328r20,l428,325r20,l475,325r47,-4l568,315r41,-7l629,305r20,-7l669,295r20,-3l722,282r27,-10l776,259r20,-10l816,235r13,-13l842,212r14,-13l862,186r7,-10l876,162r,-13l876,139r,-13l869,116,856,103,849,93,836,80,822,70,802,60,782,50,756,40,729,33,695,27r-20,l655,23,635,20r-20,l595,20r-27,l522,20xe" fillcolor="red" stroked="f">
                  <v:path arrowok="t" o:connecttype="custom" o:connectlocs="250825,219075;186690,220980;144780,219075;106045,214630;64135,203835;21590,182880;0,155575;0,115570;21590,86360;64135,57150;102235,38100;140335,25400;182880,14605;250825,6350;352425,0;445770,1905;505460,8255;547370,14605;581660,23495;632460,44450;657860,65405;662305,92710;649605,118110;615315,142875;568960,164465;530860,176530;475615,191770;369570,208280;301625,14605;259080,19050;220980,27305;165735,46355;132080,73660;110490,100965;106045,126365;110490,151765;132080,174625;165735,195580;225425,206375;259080,208280;301625,206375;386715,195580;424815,187325;475615,172720;518160,149225;543560,126365;556260,102870;556260,80010;539115,59055;509270,38100;462915,20955;415925,14605;377825,12700" o:connectangles="0,0,0,0,0,0,0,0,0,0,0,0,0,0,0,0,0,0,0,0,0,0,0,0,0,0,0,0,0,0,0,0,0,0,0,0,0,0,0,0,0,0,0,0,0,0,0,0,0,0,0,0,0"/>
                  <o:lock v:ext="edit" verticies="t"/>
                </v:shape>
                <v:shape id="Freeform 9" o:spid="_x0000_s1032" style="position:absolute;left:15786;top:819;width:6623;height:1765;visibility:visible;mso-wrap-style:square;v-text-anchor:top" coordsize="1043,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u+0cMA&#10;AADbAAAADwAAAGRycy9kb3ducmV2LnhtbESP0WrCQBRE3wv+w3IF3+rGKiLRVUSwSFspjX7ANXtN&#10;otm7YXfV5O+7QqGPw8ycYRar1tTiTs5XlhWMhgkI4tzqigsFx8P2dQbCB2SNtWVS0JGH1bL3ssBU&#10;2wf/0D0LhYgQ9ikqKENoUil9XpJBP7QNcfTO1hkMUbpCaoePCDe1fEuSqTRYcVwosaFNSfk1uxkF&#10;xfv0Eibfp89u7zj72LXkv7qbUoN+u56DCNSG//Bfe6cVTMbw/B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u+0cMAAADbAAAADwAAAAAAAAAAAAAAAACYAgAAZHJzL2Rv&#10;d25yZXYueG1sUEsFBgAAAAAEAAQA9QAAAIgDAAAAAA==&#10;" path="m515,278r-61,l394,278r-53,-3l294,275r-47,-3l227,268r-20,-3l187,262r-20,-3l147,255r-13,-3l100,242,74,235,53,225,33,215,20,206,7,192,,182,,169,,143,,133,7,119,20,109,33,96,47,86,74,73,100,63,127,50r13,-3l160,40r20,-3l201,30r20,-3l241,23r26,-3l287,17r54,-7l394,7,454,3,521,r67,3l642,3r60,4l749,13r26,l795,17r27,3l842,23r20,4l882,33r14,4l916,40r26,10l969,60r27,10l1009,80r14,13l1036,103r7,10l1043,126r,17l1043,156r-7,10l1023,179r-14,10l989,199r-20,10l942,222r-33,7l896,235r-21,4l855,242r-20,7l815,252r-20,3l749,262r-54,3l642,272r-61,3l515,278xm521,17r-46,l428,20r-20,3l388,27r-20,l348,30r-34,7l287,47r-26,9l241,66,221,76,207,86r-13,14l180,109r-6,10l167,129r,14l167,153r,9l174,172r,10l187,192r7,10l207,212r14,10l241,232r20,7l287,249r34,3l354,259r14,l388,262r20,l428,265r47,l495,265r26,l568,262r40,-3l648,255r20,-3l688,249r34,-7l749,235r26,-6l795,219r20,-10l829,199r13,-10l855,179r7,-10l869,159r6,-10l875,139r,-13l875,116r-6,-10l855,96,849,86,835,76,822,66,802,56,782,47,755,40,728,33,695,27,675,23r-20,l635,20r-20,l568,17r-47,xe" fillcolor="black" stroked="f">
                  <v:path arrowok="t" o:connecttype="custom" o:connectlocs="250190,176530;156845,172720;118745,166370;85090,160020;33655,142875;4445,121920;0,90805;12700,69215;46990,46355;88900,29845;127635,19050;169545,12700;250190,4445;373380,1905;475615,8255;521970,12700;560070,20955;598170,31750;640715,50800;662305,71755;662305,99060;640715,120015;598170,140970;555625,151765;517525,160020;441325,168275;327025,176530;271780,12700;233680,17145;182245,29845;140335,48260;114300,69215;106045,90805;110490,109220;123190,128270;153035,147320;203835,160020;246380,166370;301625,168275;360680,166370;424180,160020;475615,149225;517525,132715;542925,113665;555625,94615;555625,73660;539115,54610;509270,35560;462280,20955;415925,14605;360680,10795" o:connectangles="0,0,0,0,0,0,0,0,0,0,0,0,0,0,0,0,0,0,0,0,0,0,0,0,0,0,0,0,0,0,0,0,0,0,0,0,0,0,0,0,0,0,0,0,0,0,0,0,0,0,0"/>
                  <o:lock v:ext="edit" verticies="t"/>
                </v:shape>
                <v:shape id="Freeform 10" o:spid="_x0000_s1033" style="position:absolute;left:15487;top:673;width:6623;height:1765;visibility:visible;mso-wrap-style:square;v-text-anchor:top" coordsize="1043,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Xuv8UA&#10;AADbAAAADwAAAGRycy9kb3ducmV2LnhtbESP3WrCQBSE7wt9h+UUvKubihRJsxGpPxSsgql6fZo9&#10;ZkOzZ0N21fTtuwXBy2FmvmGyaW8bcaHO144VvAwTEMSl0zVXCvZfy+cJCB+QNTaOScEveZjmjw8Z&#10;ptpdeUeXIlQiQtinqMCE0KZS+tKQRT90LXH0Tq6zGKLsKqk7vEa4beQoSV6lxZrjgsGW3g2VP8XZ&#10;Klgf1rXehG/zuRht962dHeeb00qpwVM/ewMRqA/38K39oRWMx/D/Jf4A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xe6/xQAAANsAAAAPAAAAAAAAAAAAAAAAAJgCAABkcnMv&#10;ZG93bnJldi54bWxQSwUGAAAAAAQABAD1AAAAigMAAAAA&#10;" path="m515,278r-60,l395,278r-54,-3l294,275r-46,-3l227,268r-20,-3l187,262r-20,-4l147,255r-13,-3l100,242,74,235,54,225,34,215,20,205,7,192,,182,,169,,142,,132,7,119,20,109,34,96,47,86,74,73,100,63,127,50r14,-4l161,40r20,-4l201,30r20,-4l241,23r27,-3l288,17r53,-7l395,7,455,3,522,r66,3l642,3r60,4l749,13r26,l796,17r26,3l842,23r20,3l882,33r14,3l916,40r27,10l969,60r27,10l1009,79r14,14l1036,103r7,10l1043,126r,16l1043,156r-7,10l1023,179r-14,10l989,199r-20,10l943,222r-34,7l896,235r-20,3l856,242r-20,6l816,252r-20,3l749,262r-54,3l642,272r-60,3l515,278xm522,17r-47,l428,20r-20,3l388,26r-20,l348,30r-34,6l288,46,261,56,241,66,221,76,207,86,194,99r-13,10l174,119r-7,10l167,142r,10l167,162r7,10l174,182r13,10l194,202r13,10l221,222r20,10l261,238r27,10l321,252r33,6l368,258r20,4l408,262r20,3l475,265r20,l522,265r46,-3l608,258r40,-3l669,252r20,-4l722,242r27,-7l775,229r21,-10l816,209r13,-10l842,189r14,-10l862,169r7,-10l876,149r,-10l876,126r,-10l869,106,856,96,849,86,836,76,822,66,802,56,782,46,755,40,729,33,695,26,675,23r-20,l635,20r-20,l568,17r-46,xe" fillcolor="red" stroked="f">
                  <v:path arrowok="t" o:connecttype="custom" o:connectlocs="250825,176530;157480,172720;118745,166370;85090,160020;34290,142875;4445,121920;0,90170;12700,69215;46990,46355;89535,29210;127635,19050;170180,12700;250825,4445;373380,1905;475615,8255;521970,12700;560070,20955;598805,31750;640715,50165;662305,71755;662305,99060;640715,120015;598805,140970;556260,151130;518160,160020;441325,168275;327025,176530;271780,12700;233680,16510;182880,29210;140335,48260;114935,69215;106045,90170;110490,109220;123190,128270;153035,147320;203835,160020;246380,166370;301625,168275;360680,166370;424815,160020;475615,149225;518160,132715;543560,113665;556260,94615;556260,73660;539115,54610;509270,35560;462915,20955;415925,14605;360680,10795" o:connectangles="0,0,0,0,0,0,0,0,0,0,0,0,0,0,0,0,0,0,0,0,0,0,0,0,0,0,0,0,0,0,0,0,0,0,0,0,0,0,0,0,0,0,0,0,0,0,0,0,0,0,0"/>
                  <o:lock v:ext="edit" verticies="t"/>
                </v:shape>
                <v:shape id="Freeform 11" o:spid="_x0000_s1034" style="position:absolute;left:22999;top:863;width:6877;height:1765;visibility:visible;mso-wrap-style:square;v-text-anchor:top" coordsize="1083,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spK8MA&#10;AADbAAAADwAAAGRycy9kb3ducmV2LnhtbESPQWvCQBSE7wX/w/IEb3VjiSVEVxFBKOihTUSvz+wz&#10;CWbfhuyapP++Wyj0OMzMN8x6O5pG9NS52rKCxTwCQVxYXXOp4JwfXhMQziNrbCyTgm9ysN1MXtaY&#10;ajvwF/WZL0WAsEtRQeV9m0rpiooMurltiYN3t51BH2RXSt3hEOCmkW9R9C4N1hwWKmxpX1HxyJ5G&#10;QZaP112c3LLLJ3sTL0/c8PGq1Gw67lYgPI3+P/zX/tAK4iX8fg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spK8MAAADbAAAADwAAAAAAAAAAAAAAAACYAgAAZHJzL2Rv&#10;d25yZXYueG1sUEsFBgAAAAAEAAQA9QAAAIgDAAAAAA==&#10;" path="m535,278l308,132,227,86,167,53,147,40,120,30,100,20,80,16,60,13,40,10,20,6,,6,,,428,3r,7l401,10r-27,l354,10r-13,3l314,16r-6,7l314,33r14,10l341,53,602,215,775,119,862,66,882,53,896,43r6,-10l889,23,876,20r-20,l815,16r-33,l782,6r301,7l1083,23r-20,l1049,23r-33,7l1003,36r-20,7l962,53,936,66,802,146,568,278r-33,xe" fillcolor="black" stroked="f">
                  <v:path arrowok="t" o:connecttype="custom" o:connectlocs="339725,176530;195580,83820;144145,54610;106045,33655;93345,25400;76200,19050;63500,12700;50800,10160;38100,8255;25400,6350;12700,3810;0,3810;0,0;271780,1905;271780,6350;254635,6350;237490,6350;224790,6350;216535,8255;199390,10160;195580,14605;199390,20955;208280,27305;216535,33655;382270,136525;492125,75565;547370,41910;560070,33655;568960,27305;572770,20955;564515,14605;556260,12700;543560,12700;517525,10160;496570,10160;496570,3810;687705,8255;687705,14605;675005,14605;666115,14605;645160,19050;636905,22860;624205,27305;610870,33655;594360,41910;509270,92710;360680,176530;339725,176530" o:connectangles="0,0,0,0,0,0,0,0,0,0,0,0,0,0,0,0,0,0,0,0,0,0,0,0,0,0,0,0,0,0,0,0,0,0,0,0,0,0,0,0,0,0,0,0,0,0,0,0"/>
                </v:shape>
                <v:shape id="Freeform 12" o:spid="_x0000_s1035" style="position:absolute;left:22701;top:717;width:6877;height:1765;visibility:visible;mso-wrap-style:square;v-text-anchor:top" coordsize="1083,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XQTcQA&#10;AADbAAAADwAAAGRycy9kb3ducmV2LnhtbESPQWvCQBSE7wX/w/IEb3VjSINE1yCCoPTU1IPeHtln&#10;Es2+Ddk1pv313UKhx2FmvmHW+WhaMVDvGssKFvMIBHFpdcOVgtPn/nUJwnlkja1lUvBFDvLN5GWN&#10;mbZP/qCh8JUIEHYZKqi97zIpXVmTQTe3HXHwrrY36IPsK6l7fAa4aWUcRak02HBYqLGjXU3lvXgY&#10;Be52T97PLr7SMTm93c7R8H28DErNpuN2BcLT6P/Df+2DVpCk8Psl/A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l0E3EAAAA2wAAAA8AAAAAAAAAAAAAAAAAmAIAAGRycy9k&#10;b3ducmV2LnhtbFBLBQYAAAAABAAEAPUAAACJAwAAAAA=&#10;" path="m535,278l308,132,228,86,167,53,147,39,121,29,101,19,81,16,60,13,40,10,20,6,,6,,,428,3r,7l401,10r-26,l355,10r-14,3l314,16r-6,7l314,33r14,10l341,53,602,215,776,119,862,66,882,53,896,43r7,-10l889,23,876,19r-20,l816,16r-34,l782,6r301,7l1083,23r-20,l1050,23r-34,6l1003,36r-20,7l963,53,936,66,802,145,568,278r-33,xe" fillcolor="red" stroked="f">
                  <v:path arrowok="t" o:connecttype="custom" o:connectlocs="339725,176530;195580,83820;144780,54610;106045,33655;93345,24765;76835,18415;64135,12065;51435,10160;38100,8255;25400,6350;12700,3810;0,3810;0,0;271780,1905;271780,6350;254635,6350;238125,6350;225425,6350;216535,8255;199390,10160;195580,14605;199390,20955;208280,27305;216535,33655;382270,136525;492760,75565;547370,41910;560070,33655;568960,27305;573405,20955;564515,14605;556260,12065;543560,12065;518160,10160;496570,10160;496570,3810;687705,8255;687705,14605;675005,14605;666750,14605;645160,18415;636905,22860;624205,27305;611505,33655;594360,41910;509270,92075;360680,176530;339725,176530" o:connectangles="0,0,0,0,0,0,0,0,0,0,0,0,0,0,0,0,0,0,0,0,0,0,0,0,0,0,0,0,0,0,0,0,0,0,0,0,0,0,0,0,0,0,0,0,0,0,0,0"/>
                </v:shape>
                <v:shape id="Freeform 13" o:spid="_x0000_s1036" style="position:absolute;left:30175;top:946;width:6108;height:2546;visibility:visible;mso-wrap-style:square;v-text-anchor:top" coordsize="962,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FNsQA&#10;AADbAAAADwAAAGRycy9kb3ducmV2LnhtbESPQWvCQBSE74L/YXmCN7NJFVtSVymFFvGmbaneXrOv&#10;m9Ds2zS7avTXu4LgcZiZb5jZorO1OFDrK8cKsiQFQVw4XbFR8PnxNnoC4QOyxtoxKTiRh8W835th&#10;rt2R13TYBCMihH2OCsoQmlxKX5Rk0SeuIY7er2sthihbI3WLxwi3tXxI06m0WHFcKLGh15KKv83e&#10;Kvjpvs7fvDImG7/vJv8rmcmtyZQaDrqXZxCBunAP39pLrWDyCNcv8QfI+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VxTbEAAAA2wAAAA8AAAAAAAAAAAAAAAAAmAIAAGRycy9k&#10;b3ducmV2LnhtbFBLBQYAAAAABAAEAPUAAACJAwAAAAA=&#10;" path="m,10l,,862,30r13,79l842,109,835,96,822,83,808,73,795,63,768,53,735,50,715,46,695,43r-27,l648,40,414,30r-34,l354,30r-34,3l307,40r,10l307,60r,73l307,142r7,7l334,156r33,3l594,172r20,4l634,176r20,l674,176r27,l721,172r20,-13l748,149r7,-13l781,136r,126l755,258r,-10l748,239,735,229,721,219,701,209r-27,-7l661,199r-20,l614,195r-20,-3l367,176r-20,-4l334,172r-20,4l307,179r,13l307,278r,10l307,298r20,10l340,311r27,4l401,321r46,4l634,348r61,6l715,358r26,l761,358r20,3l801,358r14,l848,354r27,-9l908,331r14,-10l935,315r27,6l882,401,441,341,,298r,-6l33,292r27,3l86,295r20,-3l140,285r7,-13l147,46,140,33,113,20,93,17,66,13r-33,l,10xe" fillcolor="black" stroked="f">
                  <v:path arrowok="t" o:connecttype="custom" o:connectlocs="0,0;555625,69215;530225,60960;513080,46355;487680,33655;454025,29210;424180,27305;262890,19050;224790,19050;194945,25400;194945,38100;194945,90170;212090,99060;377190,109220;402590,111760;427990,111760;457835,109220;474980,94615;495935,86360;479425,163830;474980,151765;457835,139065;427990,128270;407035,126365;377190,121920;220345,109220;199390,111760;194945,121920;194945,182880;207645,195580;233045,200025;283845,206375;441325,224790;470535,227330;495935,229235;517525,227330;555625,219075;585470,203835;610870,203835;280035,216535;0,185420;38100,187325;67310,185420;93345,172720;88900,20955;59055,10795;20955,8255" o:connectangles="0,0,0,0,0,0,0,0,0,0,0,0,0,0,0,0,0,0,0,0,0,0,0,0,0,0,0,0,0,0,0,0,0,0,0,0,0,0,0,0,0,0,0,0,0,0,0"/>
                </v:shape>
                <v:shape id="Freeform 14" o:spid="_x0000_s1037" style="position:absolute;left:29876;top:800;width:6109;height:2546;visibility:visible;mso-wrap-style:square;v-text-anchor:top" coordsize="962,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mj/sUA&#10;AADbAAAADwAAAGRycy9kb3ducmV2LnhtbERPTWvCQBC9C/6HZQQvUje2UkrqKqLUWg9BYyn0NmTH&#10;JJidjdnVpP313UPB4+N9zxadqcSNGldaVjAZRyCIM6tLzhV8Ht8eXkA4j6yxskwKfsjBYt7vzTDW&#10;tuUD3VKfixDCLkYFhfd1LKXLCjLoxrYmDtzJNgZ9gE0udYNtCDeVfIyiZ2mw5NBQYE2rgrJzejUK&#10;PvZP2+RrNDm177vf9fHynVyum0Sp4aBbvoLw1Pm7+N+91QqmYWz4En6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maP+xQAAANsAAAAPAAAAAAAAAAAAAAAAAJgCAABkcnMv&#10;ZG93bnJldi54bWxQSwUGAAAAAAQABAD1AAAAigMAAAAA&#10;" path="m,10l,,862,30r13,79l842,109,835,96,822,83,808,73,795,63,768,53,735,50,715,46,695,43r-27,l648,40,414,30r-33,l354,30r-33,3l307,40r,10l307,59r,73l307,142r7,7l334,156r33,3l595,172r20,3l635,175r20,l675,175r26,l721,172r21,-13l748,149r7,-13l782,136r,126l755,258r,-10l748,238,735,228,721,218r-20,-9l675,202r-14,-3l641,199r-26,-4l595,192,367,175r-20,-3l334,172r-20,3l307,179r,13l307,278r,10l307,298r20,10l341,311r26,4l401,321r47,3l635,348r60,6l715,358r27,l762,358r20,3l802,358r13,l848,354r27,-10l909,331r13,-10l935,315r27,6l882,401,441,341,,298r,-7l33,291r27,4l87,295r20,-4l140,285r7,-14l147,46,140,33,113,20,93,16,67,13r-34,l,10xe" fillcolor="red" stroked="f">
                  <v:path arrowok="t" o:connecttype="custom" o:connectlocs="0,0;555625,69215;530225,60960;513080,46355;487680,33655;454025,29210;424180,27305;262890,19050;224790,19050;194945,25400;194945,37465;194945,90170;212090,99060;377825,109220;403225,111125;428625,111125;457835,109220;474980,94615;496570,86360;479425,163830;474980,151130;457835,138430;428625,128270;407035,126365;377825,121920;220345,109220;199390,111125;194945,121920;194945,182880;207645,195580;233045,200025;284480,205740;441325,224790;471170,227330;496570,229235;517525,227330;555625,218440;585470,203835;610870,203835;280035,216535;0,184785;38100,187325;67945,184785;93345,172085;88900,20955;59055,10160;20955,8255" o:connectangles="0,0,0,0,0,0,0,0,0,0,0,0,0,0,0,0,0,0,0,0,0,0,0,0,0,0,0,0,0,0,0,0,0,0,0,0,0,0,0,0,0,0,0,0,0,0,0"/>
                </v:shape>
                <v:shape id="Freeform 15" o:spid="_x0000_s1038" style="position:absolute;left:36747;top:1200;width:6623;height:3803;visibility:visible;mso-wrap-style:square;v-text-anchor:top" coordsize="1043,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2TQMQA&#10;AADbAAAADwAAAGRycy9kb3ducmV2LnhtbESPQWvCQBSE70L/w/IKvZlN21hidJXWonjw0Kbi+ZF9&#10;TUKzb0N2m8R/7wqCx2FmvmGW69E0oqfO1ZYVPEcxCOLC6ppLBcef7TQF4TyyxsYyKTiTg/XqYbLE&#10;TNuBv6nPfSkChF2GCirv20xKV1Rk0EW2JQ7er+0M+iC7UuoOhwA3jXyJ4zdpsOawUGFLm4qKv/zf&#10;KJCbs96ddhR/Jv5jP37N0uS1OCj19Di+L0B4Gv09fGvvtYJkDtcv4QfI1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dk0DEAAAA2wAAAA8AAAAAAAAAAAAAAAAAmAIAAGRycy9k&#10;b3ducmV2LnhtbFBLBQYAAAAABAAEAPUAAACJAwAAAAA=&#10;" path="m,371r27,3l47,377r20,4l81,381r26,l127,377r20,-13l154,351r,-13l154,66r,-13l147,43,121,26,101,20,74,16,61,13r-21,l20,13,,10,,,522,26r40,4l595,33r34,7l662,43r33,6l722,59r20,7l769,76r20,10l809,99r13,10l836,122r6,14l849,149r7,13l856,175r,14l849,199r,13l842,222r-6,6l822,238r-26,14l782,258r-20,3l742,265r-27,3l695,271r-26,l635,271r-26,l816,427r127,96l983,550r13,10l1009,566r21,10l1043,583r,16l816,543,622,394,435,261,355,248r-27,l314,248r-6,7l308,265r,96l308,377r6,14l321,404r14,10l355,424r26,10l401,437r14,7l441,447r20,7l461,467,,384,,371xm308,205r,10l321,222r20,3l355,228r20,4l415,235r40,3l488,242r27,l548,242r20,l595,238r20,-3l649,222r20,-17l675,195r7,-10l689,172r,-10l689,149r,-10l682,129r-7,-7l669,112,655,102,642,93,629,86,609,79,588,73,568,66,542,59,515,56,482,49,448,46,415,43r-27,l368,43r-33,l314,49r-6,10l308,205xe" fillcolor="black" stroked="f">
                  <v:path arrowok="t" o:connecttype="custom" o:connectlocs="17145,237490;42545,241935;67945,241935;93345,231140;97790,214630;97790,33655;76835,16510;46990,10160;25400,8255;0,6350;331470,16510;377825,20955;420370,27305;458470,37465;488315,48260;513715,62865;530860,77470;539115,94615;543560,111125;539115,126365;534670,140970;521970,151130;496570,163830;471170,168275;441325,172085;403225,172085;518160,271145;624205,349250;640715,359410;662305,370205;518160,344805;276225,165735;208280,157480;195580,161925;195580,229235;199390,248285;212725,262890;241935,275590;263525,281940;292735,288290;0,243840;195580,130175;203835,140970;225425,144780;263525,149225;309880,153670;347980,153670;377825,151130;412115,140970;428625,123825;437515,109220;437515,94615;433070,81915;424815,71120;407670,59055;386715,50165;360680,41910;327025,35560;284480,29210;246380,27305;212725,27305;195580,37465" o:connectangles="0,0,0,0,0,0,0,0,0,0,0,0,0,0,0,0,0,0,0,0,0,0,0,0,0,0,0,0,0,0,0,0,0,0,0,0,0,0,0,0,0,0,0,0,0,0,0,0,0,0,0,0,0,0,0,0,0,0,0,0,0,0"/>
                  <o:lock v:ext="edit" verticies="t"/>
                </v:shape>
                <v:shape id="Freeform 16" o:spid="_x0000_s1039" style="position:absolute;left:36455;top:1054;width:6617;height:3803;visibility:visible;mso-wrap-style:square;v-text-anchor:top" coordsize="1042,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s2UsMA&#10;AADbAAAADwAAAGRycy9kb3ducmV2LnhtbESPwWrCQBCG7wXfYRnBS6kbFaWkriLSgvRmFKS3ITtm&#10;g9nZkF1N+vadQ8Hj8M//zTfr7eAb9aAu1oENzKYZKOIy2JorA+fT19s7qJiQLTaBycAvRdhuRi9r&#10;zG3o+UiPIlVKIBxzNOBSanOtY+nIY5yGlliya+g8Jhm7StsOe4H7Rs+zbKU91iwXHLa0d1TeirsX&#10;jex4P9Diu/0pelcs6tNnurzejJmMh90HqERDei7/tw/WwFLs5RcBgN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s2UsMAAADbAAAADwAAAAAAAAAAAAAAAACYAgAAZHJzL2Rv&#10;d25yZXYueG1sUEsFBgAAAAAEAAQA9QAAAIgDAAAAAA==&#10;" path="m,371r26,3l46,377r20,4l80,381r27,l127,377r20,-13l153,351r,-14l153,66r,-13l147,43,120,26,100,19,73,16,60,13r-20,l20,13,,10,,,521,26r40,3l594,33r34,6l661,43r34,6l721,59r20,7l768,76r20,10l808,99r14,10l835,122r7,13l848,149r7,13l855,175r,13l848,198r,14l842,222r-7,6l822,238r-27,13l781,258r-20,3l741,265r-26,3l695,271r-27,l634,271r-26,l815,427r127,96l982,549r13,10l1009,566r20,10l1042,583r,16l815,543,621,394,434,261,354,248r-27,l314,248r-7,7l307,265r,96l307,377r7,13l320,404r14,10l354,424r27,10l401,437r13,6l441,447r20,6l461,467,,384,,371xm307,205r,10l320,222r20,3l354,228r20,3l414,235r40,3l487,241r27,l548,241r20,l594,238r20,-3l648,222r20,-17l675,195r6,-10l688,172r,-10l688,149r,-10l681,129r-6,-7l668,112,655,102,641,92,628,86,608,79,588,72,568,66,541,59,514,56,481,49,447,46,414,43r-27,l367,43r-33,l314,49r-7,10l307,205xe" fillcolor="red" stroked="f">
                  <v:path arrowok="t" o:connecttype="custom" o:connectlocs="16510,237490;41910,241935;67945,241935;93345,231140;97155,213995;97155,33655;76200,16510;46355,10160;25400,8255;0,6350;330835,16510;377190,20955;419735,27305;457835,37465;487680,48260;513080,62865;530225,77470;538480,94615;542925,111125;538480,125730;534670,140970;521970,151130;495935,163830;470535,168275;441325,172085;402590,172085;517525,271145;623570,348615;640715,359410;661670,370205;517525,344805;275590,165735;207645,157480;194945,161925;194945,229235;199390,247650;212090,262890;241935,275590;262890,281305;292735,287655;0,243840;194945,130175;203200,140970;224790,144780;262890,149225;309245,153035;347980,153035;377190,151130;411480,140970;428625,123825;436880,109220;436880,94615;432435,81915;424180,71120;407035,58420;386080,50165;360680,41910;326390,35560;283845,29210;245745,27305;212090,27305;194945,37465" o:connectangles="0,0,0,0,0,0,0,0,0,0,0,0,0,0,0,0,0,0,0,0,0,0,0,0,0,0,0,0,0,0,0,0,0,0,0,0,0,0,0,0,0,0,0,0,0,0,0,0,0,0,0,0,0,0,0,0,0,0,0,0,0,0"/>
                  <o:lock v:ext="edit" verticies="t"/>
                </v:shape>
                <w10:anchorlock/>
              </v:group>
            </w:pict>
          </mc:Fallback>
        </mc:AlternateContent>
      </w:r>
    </w:p>
    <w:p w:rsidR="00BE16D9" w:rsidRDefault="00BE16D9">
      <w:pPr>
        <w:framePr w:w="2297" w:h="581" w:hSpace="180" w:wrap="around" w:vAnchor="text" w:hAnchor="page" w:x="865" w:y="721"/>
        <w:rPr>
          <w:i/>
        </w:rPr>
      </w:pPr>
      <w:r>
        <w:rPr>
          <w:i/>
        </w:rPr>
        <w:t>DENNIS HOOVER</w:t>
      </w:r>
    </w:p>
    <w:p w:rsidR="00BE16D9" w:rsidRDefault="00BE16D9">
      <w:pPr>
        <w:framePr w:w="2297" w:h="581" w:hSpace="180" w:wrap="around" w:vAnchor="text" w:hAnchor="page" w:x="865" w:y="721"/>
        <w:rPr>
          <w:i/>
        </w:rPr>
      </w:pPr>
      <w:r>
        <w:rPr>
          <w:i/>
        </w:rPr>
        <w:t>AUCTIONEER / BROKER</w:t>
      </w:r>
    </w:p>
    <w:p w:rsidR="00885DF1" w:rsidRDefault="00885DF1" w:rsidP="00885DF1">
      <w:pPr>
        <w:framePr w:w="2285" w:h="1281" w:hSpace="180" w:wrap="around" w:vAnchor="text" w:hAnchor="page" w:x="9505" w:y="721"/>
        <w:rPr>
          <w:i/>
        </w:rPr>
      </w:pPr>
      <w:smartTag w:uri="urn:schemas-microsoft-com:office:smarttags" w:element="Street">
        <w:smartTag w:uri="urn:schemas-microsoft-com:office:smarttags" w:element="address">
          <w:r>
            <w:rPr>
              <w:i/>
            </w:rPr>
            <w:t>5652 Co. Rd. 64</w:t>
          </w:r>
        </w:smartTag>
      </w:smartTag>
    </w:p>
    <w:p w:rsidR="00885DF1" w:rsidRDefault="00885DF1" w:rsidP="00885DF1">
      <w:pPr>
        <w:framePr w:w="2285" w:h="1281" w:hSpace="180" w:wrap="around" w:vAnchor="text" w:hAnchor="page" w:x="9505" w:y="721"/>
        <w:rPr>
          <w:i/>
        </w:rPr>
      </w:pPr>
      <w:r>
        <w:rPr>
          <w:i/>
        </w:rPr>
        <w:t>Spencerville In. 46788</w:t>
      </w:r>
    </w:p>
    <w:p w:rsidR="00885DF1" w:rsidRDefault="00885DF1" w:rsidP="00885DF1">
      <w:pPr>
        <w:framePr w:w="2285" w:h="1281" w:hSpace="180" w:wrap="around" w:vAnchor="text" w:hAnchor="page" w:x="9505" w:y="721"/>
        <w:rPr>
          <w:i/>
        </w:rPr>
      </w:pPr>
      <w:r>
        <w:rPr>
          <w:i/>
        </w:rPr>
        <w:t xml:space="preserve">                </w:t>
      </w:r>
    </w:p>
    <w:p w:rsidR="00BE16D9" w:rsidRDefault="00BE16D9">
      <w:pPr>
        <w:framePr w:w="2285" w:h="1281" w:hSpace="180" w:wrap="around" w:vAnchor="text" w:hAnchor="page" w:x="9505" w:y="721"/>
      </w:pPr>
    </w:p>
    <w:p w:rsidR="00BE16D9" w:rsidRDefault="00DA5D40">
      <w:pPr>
        <w:framePr w:hSpace="180" w:wrap="around" w:vAnchor="text" w:hAnchor="page" w:x="3321" w:y="581"/>
        <w:jc w:val="center"/>
      </w:pPr>
      <w:r>
        <w:rPr>
          <w:noProof/>
        </w:rPr>
        <w:drawing>
          <wp:inline distT="0" distB="0" distL="0" distR="0">
            <wp:extent cx="3637280" cy="777875"/>
            <wp:effectExtent l="0" t="0" r="127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37280" cy="777875"/>
                    </a:xfrm>
                    <a:prstGeom prst="rect">
                      <a:avLst/>
                    </a:prstGeom>
                    <a:noFill/>
                    <a:ln>
                      <a:noFill/>
                    </a:ln>
                  </pic:spPr>
                </pic:pic>
              </a:graphicData>
            </a:graphic>
          </wp:inline>
        </w:drawing>
      </w:r>
    </w:p>
    <w:p w:rsidR="00BE16D9" w:rsidRDefault="00DA5D40">
      <w:pPr>
        <w:jc w:val="center"/>
      </w:pPr>
      <w:r>
        <w:rPr>
          <w:noProof/>
        </w:rPr>
        <mc:AlternateContent>
          <mc:Choice Requires="wpc">
            <w:drawing>
              <wp:inline distT="0" distB="0" distL="0" distR="0">
                <wp:extent cx="2630170" cy="182245"/>
                <wp:effectExtent l="8890" t="635" r="8890" b="7620"/>
                <wp:docPr id="38" name="Canvas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20"/>
                        <wps:cNvSpPr>
                          <a:spLocks noEditPoints="1"/>
                        </wps:cNvSpPr>
                        <wps:spPr bwMode="auto">
                          <a:xfrm>
                            <a:off x="8255" y="6350"/>
                            <a:ext cx="139700" cy="175895"/>
                          </a:xfrm>
                          <a:custGeom>
                            <a:avLst/>
                            <a:gdLst>
                              <a:gd name="T0" fmla="*/ 120 w 220"/>
                              <a:gd name="T1" fmla="*/ 198 h 277"/>
                              <a:gd name="T2" fmla="*/ 53 w 220"/>
                              <a:gd name="T3" fmla="*/ 198 h 277"/>
                              <a:gd name="T4" fmla="*/ 47 w 220"/>
                              <a:gd name="T5" fmla="*/ 228 h 277"/>
                              <a:gd name="T6" fmla="*/ 40 w 220"/>
                              <a:gd name="T7" fmla="*/ 254 h 277"/>
                              <a:gd name="T8" fmla="*/ 44 w 220"/>
                              <a:gd name="T9" fmla="*/ 261 h 277"/>
                              <a:gd name="T10" fmla="*/ 47 w 220"/>
                              <a:gd name="T11" fmla="*/ 264 h 277"/>
                              <a:gd name="T12" fmla="*/ 67 w 220"/>
                              <a:gd name="T13" fmla="*/ 264 h 277"/>
                              <a:gd name="T14" fmla="*/ 67 w 220"/>
                              <a:gd name="T15" fmla="*/ 277 h 277"/>
                              <a:gd name="T16" fmla="*/ 0 w 220"/>
                              <a:gd name="T17" fmla="*/ 277 h 277"/>
                              <a:gd name="T18" fmla="*/ 0 w 220"/>
                              <a:gd name="T19" fmla="*/ 264 h 277"/>
                              <a:gd name="T20" fmla="*/ 14 w 220"/>
                              <a:gd name="T21" fmla="*/ 264 h 277"/>
                              <a:gd name="T22" fmla="*/ 24 w 220"/>
                              <a:gd name="T23" fmla="*/ 261 h 277"/>
                              <a:gd name="T24" fmla="*/ 30 w 220"/>
                              <a:gd name="T25" fmla="*/ 244 h 277"/>
                              <a:gd name="T26" fmla="*/ 47 w 220"/>
                              <a:gd name="T27" fmla="*/ 188 h 277"/>
                              <a:gd name="T28" fmla="*/ 67 w 220"/>
                              <a:gd name="T29" fmla="*/ 122 h 277"/>
                              <a:gd name="T30" fmla="*/ 87 w 220"/>
                              <a:gd name="T31" fmla="*/ 56 h 277"/>
                              <a:gd name="T32" fmla="*/ 107 w 220"/>
                              <a:gd name="T33" fmla="*/ 0 h 277"/>
                              <a:gd name="T34" fmla="*/ 120 w 220"/>
                              <a:gd name="T35" fmla="*/ 0 h 277"/>
                              <a:gd name="T36" fmla="*/ 200 w 220"/>
                              <a:gd name="T37" fmla="*/ 264 h 277"/>
                              <a:gd name="T38" fmla="*/ 220 w 220"/>
                              <a:gd name="T39" fmla="*/ 264 h 277"/>
                              <a:gd name="T40" fmla="*/ 220 w 220"/>
                              <a:gd name="T41" fmla="*/ 277 h 277"/>
                              <a:gd name="T42" fmla="*/ 113 w 220"/>
                              <a:gd name="T43" fmla="*/ 277 h 277"/>
                              <a:gd name="T44" fmla="*/ 113 w 220"/>
                              <a:gd name="T45" fmla="*/ 264 h 277"/>
                              <a:gd name="T46" fmla="*/ 140 w 220"/>
                              <a:gd name="T47" fmla="*/ 264 h 277"/>
                              <a:gd name="T48" fmla="*/ 120 w 220"/>
                              <a:gd name="T49" fmla="*/ 198 h 277"/>
                              <a:gd name="T50" fmla="*/ 90 w 220"/>
                              <a:gd name="T51" fmla="*/ 89 h 277"/>
                              <a:gd name="T52" fmla="*/ 60 w 220"/>
                              <a:gd name="T53" fmla="*/ 185 h 277"/>
                              <a:gd name="T54" fmla="*/ 117 w 220"/>
                              <a:gd name="T55" fmla="*/ 185 h 277"/>
                              <a:gd name="T56" fmla="*/ 90 w 220"/>
                              <a:gd name="T57" fmla="*/ 89 h 2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20" h="277">
                                <a:moveTo>
                                  <a:pt x="120" y="198"/>
                                </a:moveTo>
                                <a:lnTo>
                                  <a:pt x="53" y="198"/>
                                </a:lnTo>
                                <a:lnTo>
                                  <a:pt x="47" y="228"/>
                                </a:lnTo>
                                <a:lnTo>
                                  <a:pt x="40" y="254"/>
                                </a:lnTo>
                                <a:lnTo>
                                  <a:pt x="44" y="261"/>
                                </a:lnTo>
                                <a:lnTo>
                                  <a:pt x="47" y="264"/>
                                </a:lnTo>
                                <a:lnTo>
                                  <a:pt x="67" y="264"/>
                                </a:lnTo>
                                <a:lnTo>
                                  <a:pt x="67" y="277"/>
                                </a:lnTo>
                                <a:lnTo>
                                  <a:pt x="0" y="277"/>
                                </a:lnTo>
                                <a:lnTo>
                                  <a:pt x="0" y="264"/>
                                </a:lnTo>
                                <a:lnTo>
                                  <a:pt x="14" y="264"/>
                                </a:lnTo>
                                <a:lnTo>
                                  <a:pt x="24" y="261"/>
                                </a:lnTo>
                                <a:lnTo>
                                  <a:pt x="30" y="244"/>
                                </a:lnTo>
                                <a:lnTo>
                                  <a:pt x="47" y="188"/>
                                </a:lnTo>
                                <a:lnTo>
                                  <a:pt x="67" y="122"/>
                                </a:lnTo>
                                <a:lnTo>
                                  <a:pt x="87" y="56"/>
                                </a:lnTo>
                                <a:lnTo>
                                  <a:pt x="107" y="0"/>
                                </a:lnTo>
                                <a:lnTo>
                                  <a:pt x="120" y="0"/>
                                </a:lnTo>
                                <a:lnTo>
                                  <a:pt x="200" y="264"/>
                                </a:lnTo>
                                <a:lnTo>
                                  <a:pt x="220" y="264"/>
                                </a:lnTo>
                                <a:lnTo>
                                  <a:pt x="220" y="277"/>
                                </a:lnTo>
                                <a:lnTo>
                                  <a:pt x="113" y="277"/>
                                </a:lnTo>
                                <a:lnTo>
                                  <a:pt x="113" y="264"/>
                                </a:lnTo>
                                <a:lnTo>
                                  <a:pt x="140" y="264"/>
                                </a:lnTo>
                                <a:lnTo>
                                  <a:pt x="120" y="198"/>
                                </a:lnTo>
                                <a:close/>
                                <a:moveTo>
                                  <a:pt x="90" y="89"/>
                                </a:moveTo>
                                <a:lnTo>
                                  <a:pt x="60" y="185"/>
                                </a:lnTo>
                                <a:lnTo>
                                  <a:pt x="117" y="185"/>
                                </a:lnTo>
                                <a:lnTo>
                                  <a:pt x="90"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21"/>
                        <wps:cNvSpPr>
                          <a:spLocks noEditPoints="1"/>
                        </wps:cNvSpPr>
                        <wps:spPr bwMode="auto">
                          <a:xfrm>
                            <a:off x="0" y="0"/>
                            <a:ext cx="139065" cy="176530"/>
                          </a:xfrm>
                          <a:custGeom>
                            <a:avLst/>
                            <a:gdLst>
                              <a:gd name="T0" fmla="*/ 120 w 219"/>
                              <a:gd name="T1" fmla="*/ 198 h 278"/>
                              <a:gd name="T2" fmla="*/ 53 w 219"/>
                              <a:gd name="T3" fmla="*/ 198 h 278"/>
                              <a:gd name="T4" fmla="*/ 47 w 219"/>
                              <a:gd name="T5" fmla="*/ 228 h 278"/>
                              <a:gd name="T6" fmla="*/ 40 w 219"/>
                              <a:gd name="T7" fmla="*/ 254 h 278"/>
                              <a:gd name="T8" fmla="*/ 43 w 219"/>
                              <a:gd name="T9" fmla="*/ 261 h 278"/>
                              <a:gd name="T10" fmla="*/ 47 w 219"/>
                              <a:gd name="T11" fmla="*/ 264 h 278"/>
                              <a:gd name="T12" fmla="*/ 66 w 219"/>
                              <a:gd name="T13" fmla="*/ 264 h 278"/>
                              <a:gd name="T14" fmla="*/ 66 w 219"/>
                              <a:gd name="T15" fmla="*/ 278 h 278"/>
                              <a:gd name="T16" fmla="*/ 0 w 219"/>
                              <a:gd name="T17" fmla="*/ 278 h 278"/>
                              <a:gd name="T18" fmla="*/ 0 w 219"/>
                              <a:gd name="T19" fmla="*/ 264 h 278"/>
                              <a:gd name="T20" fmla="*/ 13 w 219"/>
                              <a:gd name="T21" fmla="*/ 264 h 278"/>
                              <a:gd name="T22" fmla="*/ 23 w 219"/>
                              <a:gd name="T23" fmla="*/ 261 h 278"/>
                              <a:gd name="T24" fmla="*/ 30 w 219"/>
                              <a:gd name="T25" fmla="*/ 245 h 278"/>
                              <a:gd name="T26" fmla="*/ 47 w 219"/>
                              <a:gd name="T27" fmla="*/ 188 h 278"/>
                              <a:gd name="T28" fmla="*/ 66 w 219"/>
                              <a:gd name="T29" fmla="*/ 122 h 278"/>
                              <a:gd name="T30" fmla="*/ 86 w 219"/>
                              <a:gd name="T31" fmla="*/ 56 h 278"/>
                              <a:gd name="T32" fmla="*/ 106 w 219"/>
                              <a:gd name="T33" fmla="*/ 0 h 278"/>
                              <a:gd name="T34" fmla="*/ 120 w 219"/>
                              <a:gd name="T35" fmla="*/ 0 h 278"/>
                              <a:gd name="T36" fmla="*/ 199 w 219"/>
                              <a:gd name="T37" fmla="*/ 264 h 278"/>
                              <a:gd name="T38" fmla="*/ 219 w 219"/>
                              <a:gd name="T39" fmla="*/ 264 h 278"/>
                              <a:gd name="T40" fmla="*/ 219 w 219"/>
                              <a:gd name="T41" fmla="*/ 278 h 278"/>
                              <a:gd name="T42" fmla="*/ 113 w 219"/>
                              <a:gd name="T43" fmla="*/ 278 h 278"/>
                              <a:gd name="T44" fmla="*/ 113 w 219"/>
                              <a:gd name="T45" fmla="*/ 264 h 278"/>
                              <a:gd name="T46" fmla="*/ 140 w 219"/>
                              <a:gd name="T47" fmla="*/ 264 h 278"/>
                              <a:gd name="T48" fmla="*/ 120 w 219"/>
                              <a:gd name="T49" fmla="*/ 198 h 278"/>
                              <a:gd name="T50" fmla="*/ 90 w 219"/>
                              <a:gd name="T51" fmla="*/ 89 h 278"/>
                              <a:gd name="T52" fmla="*/ 60 w 219"/>
                              <a:gd name="T53" fmla="*/ 185 h 278"/>
                              <a:gd name="T54" fmla="*/ 116 w 219"/>
                              <a:gd name="T55" fmla="*/ 185 h 278"/>
                              <a:gd name="T56" fmla="*/ 90 w 219"/>
                              <a:gd name="T57" fmla="*/ 89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19" h="278">
                                <a:moveTo>
                                  <a:pt x="120" y="198"/>
                                </a:moveTo>
                                <a:lnTo>
                                  <a:pt x="53" y="198"/>
                                </a:lnTo>
                                <a:lnTo>
                                  <a:pt x="47" y="228"/>
                                </a:lnTo>
                                <a:lnTo>
                                  <a:pt x="40" y="254"/>
                                </a:lnTo>
                                <a:lnTo>
                                  <a:pt x="43" y="261"/>
                                </a:lnTo>
                                <a:lnTo>
                                  <a:pt x="47" y="264"/>
                                </a:lnTo>
                                <a:lnTo>
                                  <a:pt x="66" y="264"/>
                                </a:lnTo>
                                <a:lnTo>
                                  <a:pt x="66" y="278"/>
                                </a:lnTo>
                                <a:lnTo>
                                  <a:pt x="0" y="278"/>
                                </a:lnTo>
                                <a:lnTo>
                                  <a:pt x="0" y="264"/>
                                </a:lnTo>
                                <a:lnTo>
                                  <a:pt x="13" y="264"/>
                                </a:lnTo>
                                <a:lnTo>
                                  <a:pt x="23" y="261"/>
                                </a:lnTo>
                                <a:lnTo>
                                  <a:pt x="30" y="245"/>
                                </a:lnTo>
                                <a:lnTo>
                                  <a:pt x="47" y="188"/>
                                </a:lnTo>
                                <a:lnTo>
                                  <a:pt x="66" y="122"/>
                                </a:lnTo>
                                <a:lnTo>
                                  <a:pt x="86" y="56"/>
                                </a:lnTo>
                                <a:lnTo>
                                  <a:pt x="106" y="0"/>
                                </a:lnTo>
                                <a:lnTo>
                                  <a:pt x="120" y="0"/>
                                </a:lnTo>
                                <a:lnTo>
                                  <a:pt x="199" y="264"/>
                                </a:lnTo>
                                <a:lnTo>
                                  <a:pt x="219" y="264"/>
                                </a:lnTo>
                                <a:lnTo>
                                  <a:pt x="219" y="278"/>
                                </a:lnTo>
                                <a:lnTo>
                                  <a:pt x="113" y="278"/>
                                </a:lnTo>
                                <a:lnTo>
                                  <a:pt x="113" y="264"/>
                                </a:lnTo>
                                <a:lnTo>
                                  <a:pt x="140" y="264"/>
                                </a:lnTo>
                                <a:lnTo>
                                  <a:pt x="120" y="198"/>
                                </a:lnTo>
                                <a:close/>
                                <a:moveTo>
                                  <a:pt x="90" y="89"/>
                                </a:moveTo>
                                <a:lnTo>
                                  <a:pt x="60" y="185"/>
                                </a:lnTo>
                                <a:lnTo>
                                  <a:pt x="116" y="185"/>
                                </a:lnTo>
                                <a:lnTo>
                                  <a:pt x="90" y="89"/>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22"/>
                        <wps:cNvSpPr>
                          <a:spLocks/>
                        </wps:cNvSpPr>
                        <wps:spPr bwMode="auto">
                          <a:xfrm>
                            <a:off x="156210" y="6350"/>
                            <a:ext cx="141605" cy="175895"/>
                          </a:xfrm>
                          <a:custGeom>
                            <a:avLst/>
                            <a:gdLst>
                              <a:gd name="T0" fmla="*/ 80 w 223"/>
                              <a:gd name="T1" fmla="*/ 13 h 277"/>
                              <a:gd name="T2" fmla="*/ 80 w 223"/>
                              <a:gd name="T3" fmla="*/ 205 h 277"/>
                              <a:gd name="T4" fmla="*/ 83 w 223"/>
                              <a:gd name="T5" fmla="*/ 228 h 277"/>
                              <a:gd name="T6" fmla="*/ 90 w 223"/>
                              <a:gd name="T7" fmla="*/ 248 h 277"/>
                              <a:gd name="T8" fmla="*/ 103 w 223"/>
                              <a:gd name="T9" fmla="*/ 261 h 277"/>
                              <a:gd name="T10" fmla="*/ 113 w 223"/>
                              <a:gd name="T11" fmla="*/ 264 h 277"/>
                              <a:gd name="T12" fmla="*/ 126 w 223"/>
                              <a:gd name="T13" fmla="*/ 264 h 277"/>
                              <a:gd name="T14" fmla="*/ 136 w 223"/>
                              <a:gd name="T15" fmla="*/ 264 h 277"/>
                              <a:gd name="T16" fmla="*/ 150 w 223"/>
                              <a:gd name="T17" fmla="*/ 261 h 277"/>
                              <a:gd name="T18" fmla="*/ 166 w 223"/>
                              <a:gd name="T19" fmla="*/ 248 h 277"/>
                              <a:gd name="T20" fmla="*/ 173 w 223"/>
                              <a:gd name="T21" fmla="*/ 238 h 277"/>
                              <a:gd name="T22" fmla="*/ 176 w 223"/>
                              <a:gd name="T23" fmla="*/ 225 h 277"/>
                              <a:gd name="T24" fmla="*/ 179 w 223"/>
                              <a:gd name="T25" fmla="*/ 192 h 277"/>
                              <a:gd name="T26" fmla="*/ 179 w 223"/>
                              <a:gd name="T27" fmla="*/ 36 h 277"/>
                              <a:gd name="T28" fmla="*/ 179 w 223"/>
                              <a:gd name="T29" fmla="*/ 23 h 277"/>
                              <a:gd name="T30" fmla="*/ 176 w 223"/>
                              <a:gd name="T31" fmla="*/ 16 h 277"/>
                              <a:gd name="T32" fmla="*/ 173 w 223"/>
                              <a:gd name="T33" fmla="*/ 13 h 277"/>
                              <a:gd name="T34" fmla="*/ 166 w 223"/>
                              <a:gd name="T35" fmla="*/ 13 h 277"/>
                              <a:gd name="T36" fmla="*/ 153 w 223"/>
                              <a:gd name="T37" fmla="*/ 13 h 277"/>
                              <a:gd name="T38" fmla="*/ 153 w 223"/>
                              <a:gd name="T39" fmla="*/ 0 h 277"/>
                              <a:gd name="T40" fmla="*/ 223 w 223"/>
                              <a:gd name="T41" fmla="*/ 0 h 277"/>
                              <a:gd name="T42" fmla="*/ 223 w 223"/>
                              <a:gd name="T43" fmla="*/ 13 h 277"/>
                              <a:gd name="T44" fmla="*/ 209 w 223"/>
                              <a:gd name="T45" fmla="*/ 13 h 277"/>
                              <a:gd name="T46" fmla="*/ 203 w 223"/>
                              <a:gd name="T47" fmla="*/ 13 h 277"/>
                              <a:gd name="T48" fmla="*/ 196 w 223"/>
                              <a:gd name="T49" fmla="*/ 20 h 277"/>
                              <a:gd name="T50" fmla="*/ 193 w 223"/>
                              <a:gd name="T51" fmla="*/ 26 h 277"/>
                              <a:gd name="T52" fmla="*/ 193 w 223"/>
                              <a:gd name="T53" fmla="*/ 36 h 277"/>
                              <a:gd name="T54" fmla="*/ 193 w 223"/>
                              <a:gd name="T55" fmla="*/ 198 h 277"/>
                              <a:gd name="T56" fmla="*/ 193 w 223"/>
                              <a:gd name="T57" fmla="*/ 218 h 277"/>
                              <a:gd name="T58" fmla="*/ 186 w 223"/>
                              <a:gd name="T59" fmla="*/ 238 h 277"/>
                              <a:gd name="T60" fmla="*/ 179 w 223"/>
                              <a:gd name="T61" fmla="*/ 251 h 277"/>
                              <a:gd name="T62" fmla="*/ 170 w 223"/>
                              <a:gd name="T63" fmla="*/ 261 h 277"/>
                              <a:gd name="T64" fmla="*/ 160 w 223"/>
                              <a:gd name="T65" fmla="*/ 268 h 277"/>
                              <a:gd name="T66" fmla="*/ 146 w 223"/>
                              <a:gd name="T67" fmla="*/ 274 h 277"/>
                              <a:gd name="T68" fmla="*/ 130 w 223"/>
                              <a:gd name="T69" fmla="*/ 277 h 277"/>
                              <a:gd name="T70" fmla="*/ 113 w 223"/>
                              <a:gd name="T71" fmla="*/ 277 h 277"/>
                              <a:gd name="T72" fmla="*/ 80 w 223"/>
                              <a:gd name="T73" fmla="*/ 274 h 277"/>
                              <a:gd name="T74" fmla="*/ 56 w 223"/>
                              <a:gd name="T75" fmla="*/ 268 h 277"/>
                              <a:gd name="T76" fmla="*/ 43 w 223"/>
                              <a:gd name="T77" fmla="*/ 254 h 277"/>
                              <a:gd name="T78" fmla="*/ 33 w 223"/>
                              <a:gd name="T79" fmla="*/ 238 h 277"/>
                              <a:gd name="T80" fmla="*/ 27 w 223"/>
                              <a:gd name="T81" fmla="*/ 221 h 277"/>
                              <a:gd name="T82" fmla="*/ 27 w 223"/>
                              <a:gd name="T83" fmla="*/ 198 h 277"/>
                              <a:gd name="T84" fmla="*/ 27 w 223"/>
                              <a:gd name="T85" fmla="*/ 13 h 277"/>
                              <a:gd name="T86" fmla="*/ 0 w 223"/>
                              <a:gd name="T87" fmla="*/ 13 h 277"/>
                              <a:gd name="T88" fmla="*/ 0 w 223"/>
                              <a:gd name="T89" fmla="*/ 0 h 277"/>
                              <a:gd name="T90" fmla="*/ 110 w 223"/>
                              <a:gd name="T91" fmla="*/ 0 h 277"/>
                              <a:gd name="T92" fmla="*/ 110 w 223"/>
                              <a:gd name="T93" fmla="*/ 13 h 277"/>
                              <a:gd name="T94" fmla="*/ 80 w 223"/>
                              <a:gd name="T95" fmla="*/ 13 h 2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23" h="277">
                                <a:moveTo>
                                  <a:pt x="80" y="13"/>
                                </a:moveTo>
                                <a:lnTo>
                                  <a:pt x="80" y="205"/>
                                </a:lnTo>
                                <a:lnTo>
                                  <a:pt x="83" y="228"/>
                                </a:lnTo>
                                <a:lnTo>
                                  <a:pt x="90" y="248"/>
                                </a:lnTo>
                                <a:lnTo>
                                  <a:pt x="103" y="261"/>
                                </a:lnTo>
                                <a:lnTo>
                                  <a:pt x="113" y="264"/>
                                </a:lnTo>
                                <a:lnTo>
                                  <a:pt x="126" y="264"/>
                                </a:lnTo>
                                <a:lnTo>
                                  <a:pt x="136" y="264"/>
                                </a:lnTo>
                                <a:lnTo>
                                  <a:pt x="150" y="261"/>
                                </a:lnTo>
                                <a:lnTo>
                                  <a:pt x="166" y="248"/>
                                </a:lnTo>
                                <a:lnTo>
                                  <a:pt x="173" y="238"/>
                                </a:lnTo>
                                <a:lnTo>
                                  <a:pt x="176" y="225"/>
                                </a:lnTo>
                                <a:lnTo>
                                  <a:pt x="179" y="192"/>
                                </a:lnTo>
                                <a:lnTo>
                                  <a:pt x="179" y="36"/>
                                </a:lnTo>
                                <a:lnTo>
                                  <a:pt x="179" y="23"/>
                                </a:lnTo>
                                <a:lnTo>
                                  <a:pt x="176" y="16"/>
                                </a:lnTo>
                                <a:lnTo>
                                  <a:pt x="173" y="13"/>
                                </a:lnTo>
                                <a:lnTo>
                                  <a:pt x="166" y="13"/>
                                </a:lnTo>
                                <a:lnTo>
                                  <a:pt x="153" y="13"/>
                                </a:lnTo>
                                <a:lnTo>
                                  <a:pt x="153" y="0"/>
                                </a:lnTo>
                                <a:lnTo>
                                  <a:pt x="223" y="0"/>
                                </a:lnTo>
                                <a:lnTo>
                                  <a:pt x="223" y="13"/>
                                </a:lnTo>
                                <a:lnTo>
                                  <a:pt x="209" y="13"/>
                                </a:lnTo>
                                <a:lnTo>
                                  <a:pt x="203" y="13"/>
                                </a:lnTo>
                                <a:lnTo>
                                  <a:pt x="196" y="20"/>
                                </a:lnTo>
                                <a:lnTo>
                                  <a:pt x="193" y="26"/>
                                </a:lnTo>
                                <a:lnTo>
                                  <a:pt x="193" y="36"/>
                                </a:lnTo>
                                <a:lnTo>
                                  <a:pt x="193" y="198"/>
                                </a:lnTo>
                                <a:lnTo>
                                  <a:pt x="193" y="218"/>
                                </a:lnTo>
                                <a:lnTo>
                                  <a:pt x="186" y="238"/>
                                </a:lnTo>
                                <a:lnTo>
                                  <a:pt x="179" y="251"/>
                                </a:lnTo>
                                <a:lnTo>
                                  <a:pt x="170" y="261"/>
                                </a:lnTo>
                                <a:lnTo>
                                  <a:pt x="160" y="268"/>
                                </a:lnTo>
                                <a:lnTo>
                                  <a:pt x="146" y="274"/>
                                </a:lnTo>
                                <a:lnTo>
                                  <a:pt x="130" y="277"/>
                                </a:lnTo>
                                <a:lnTo>
                                  <a:pt x="113" y="277"/>
                                </a:lnTo>
                                <a:lnTo>
                                  <a:pt x="80" y="274"/>
                                </a:lnTo>
                                <a:lnTo>
                                  <a:pt x="56" y="268"/>
                                </a:lnTo>
                                <a:lnTo>
                                  <a:pt x="43" y="254"/>
                                </a:lnTo>
                                <a:lnTo>
                                  <a:pt x="33" y="238"/>
                                </a:lnTo>
                                <a:lnTo>
                                  <a:pt x="27" y="221"/>
                                </a:lnTo>
                                <a:lnTo>
                                  <a:pt x="27" y="198"/>
                                </a:lnTo>
                                <a:lnTo>
                                  <a:pt x="27" y="13"/>
                                </a:lnTo>
                                <a:lnTo>
                                  <a:pt x="0" y="13"/>
                                </a:lnTo>
                                <a:lnTo>
                                  <a:pt x="0" y="0"/>
                                </a:lnTo>
                                <a:lnTo>
                                  <a:pt x="110" y="0"/>
                                </a:lnTo>
                                <a:lnTo>
                                  <a:pt x="110" y="13"/>
                                </a:lnTo>
                                <a:lnTo>
                                  <a:pt x="8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23"/>
                        <wps:cNvSpPr>
                          <a:spLocks/>
                        </wps:cNvSpPr>
                        <wps:spPr bwMode="auto">
                          <a:xfrm>
                            <a:off x="147955" y="0"/>
                            <a:ext cx="140970" cy="176530"/>
                          </a:xfrm>
                          <a:custGeom>
                            <a:avLst/>
                            <a:gdLst>
                              <a:gd name="T0" fmla="*/ 79 w 222"/>
                              <a:gd name="T1" fmla="*/ 13 h 278"/>
                              <a:gd name="T2" fmla="*/ 79 w 222"/>
                              <a:gd name="T3" fmla="*/ 205 h 278"/>
                              <a:gd name="T4" fmla="*/ 83 w 222"/>
                              <a:gd name="T5" fmla="*/ 228 h 278"/>
                              <a:gd name="T6" fmla="*/ 89 w 222"/>
                              <a:gd name="T7" fmla="*/ 248 h 278"/>
                              <a:gd name="T8" fmla="*/ 103 w 222"/>
                              <a:gd name="T9" fmla="*/ 261 h 278"/>
                              <a:gd name="T10" fmla="*/ 113 w 222"/>
                              <a:gd name="T11" fmla="*/ 264 h 278"/>
                              <a:gd name="T12" fmla="*/ 126 w 222"/>
                              <a:gd name="T13" fmla="*/ 264 h 278"/>
                              <a:gd name="T14" fmla="*/ 136 w 222"/>
                              <a:gd name="T15" fmla="*/ 264 h 278"/>
                              <a:gd name="T16" fmla="*/ 149 w 222"/>
                              <a:gd name="T17" fmla="*/ 261 h 278"/>
                              <a:gd name="T18" fmla="*/ 166 w 222"/>
                              <a:gd name="T19" fmla="*/ 248 h 278"/>
                              <a:gd name="T20" fmla="*/ 173 w 222"/>
                              <a:gd name="T21" fmla="*/ 238 h 278"/>
                              <a:gd name="T22" fmla="*/ 176 w 222"/>
                              <a:gd name="T23" fmla="*/ 225 h 278"/>
                              <a:gd name="T24" fmla="*/ 179 w 222"/>
                              <a:gd name="T25" fmla="*/ 192 h 278"/>
                              <a:gd name="T26" fmla="*/ 179 w 222"/>
                              <a:gd name="T27" fmla="*/ 36 h 278"/>
                              <a:gd name="T28" fmla="*/ 179 w 222"/>
                              <a:gd name="T29" fmla="*/ 23 h 278"/>
                              <a:gd name="T30" fmla="*/ 176 w 222"/>
                              <a:gd name="T31" fmla="*/ 16 h 278"/>
                              <a:gd name="T32" fmla="*/ 173 w 222"/>
                              <a:gd name="T33" fmla="*/ 13 h 278"/>
                              <a:gd name="T34" fmla="*/ 166 w 222"/>
                              <a:gd name="T35" fmla="*/ 13 h 278"/>
                              <a:gd name="T36" fmla="*/ 153 w 222"/>
                              <a:gd name="T37" fmla="*/ 13 h 278"/>
                              <a:gd name="T38" fmla="*/ 153 w 222"/>
                              <a:gd name="T39" fmla="*/ 0 h 278"/>
                              <a:gd name="T40" fmla="*/ 222 w 222"/>
                              <a:gd name="T41" fmla="*/ 0 h 278"/>
                              <a:gd name="T42" fmla="*/ 222 w 222"/>
                              <a:gd name="T43" fmla="*/ 13 h 278"/>
                              <a:gd name="T44" fmla="*/ 209 w 222"/>
                              <a:gd name="T45" fmla="*/ 13 h 278"/>
                              <a:gd name="T46" fmla="*/ 202 w 222"/>
                              <a:gd name="T47" fmla="*/ 13 h 278"/>
                              <a:gd name="T48" fmla="*/ 196 w 222"/>
                              <a:gd name="T49" fmla="*/ 20 h 278"/>
                              <a:gd name="T50" fmla="*/ 192 w 222"/>
                              <a:gd name="T51" fmla="*/ 26 h 278"/>
                              <a:gd name="T52" fmla="*/ 192 w 222"/>
                              <a:gd name="T53" fmla="*/ 36 h 278"/>
                              <a:gd name="T54" fmla="*/ 192 w 222"/>
                              <a:gd name="T55" fmla="*/ 198 h 278"/>
                              <a:gd name="T56" fmla="*/ 192 w 222"/>
                              <a:gd name="T57" fmla="*/ 218 h 278"/>
                              <a:gd name="T58" fmla="*/ 186 w 222"/>
                              <a:gd name="T59" fmla="*/ 238 h 278"/>
                              <a:gd name="T60" fmla="*/ 179 w 222"/>
                              <a:gd name="T61" fmla="*/ 251 h 278"/>
                              <a:gd name="T62" fmla="*/ 169 w 222"/>
                              <a:gd name="T63" fmla="*/ 261 h 278"/>
                              <a:gd name="T64" fmla="*/ 159 w 222"/>
                              <a:gd name="T65" fmla="*/ 268 h 278"/>
                              <a:gd name="T66" fmla="*/ 146 w 222"/>
                              <a:gd name="T67" fmla="*/ 274 h 278"/>
                              <a:gd name="T68" fmla="*/ 129 w 222"/>
                              <a:gd name="T69" fmla="*/ 278 h 278"/>
                              <a:gd name="T70" fmla="*/ 113 w 222"/>
                              <a:gd name="T71" fmla="*/ 278 h 278"/>
                              <a:gd name="T72" fmla="*/ 79 w 222"/>
                              <a:gd name="T73" fmla="*/ 274 h 278"/>
                              <a:gd name="T74" fmla="*/ 56 w 222"/>
                              <a:gd name="T75" fmla="*/ 268 h 278"/>
                              <a:gd name="T76" fmla="*/ 43 w 222"/>
                              <a:gd name="T77" fmla="*/ 254 h 278"/>
                              <a:gd name="T78" fmla="*/ 33 w 222"/>
                              <a:gd name="T79" fmla="*/ 238 h 278"/>
                              <a:gd name="T80" fmla="*/ 26 w 222"/>
                              <a:gd name="T81" fmla="*/ 221 h 278"/>
                              <a:gd name="T82" fmla="*/ 26 w 222"/>
                              <a:gd name="T83" fmla="*/ 198 h 278"/>
                              <a:gd name="T84" fmla="*/ 26 w 222"/>
                              <a:gd name="T85" fmla="*/ 13 h 278"/>
                              <a:gd name="T86" fmla="*/ 0 w 222"/>
                              <a:gd name="T87" fmla="*/ 13 h 278"/>
                              <a:gd name="T88" fmla="*/ 0 w 222"/>
                              <a:gd name="T89" fmla="*/ 0 h 278"/>
                              <a:gd name="T90" fmla="*/ 109 w 222"/>
                              <a:gd name="T91" fmla="*/ 0 h 278"/>
                              <a:gd name="T92" fmla="*/ 109 w 222"/>
                              <a:gd name="T93" fmla="*/ 13 h 278"/>
                              <a:gd name="T94" fmla="*/ 79 w 222"/>
                              <a:gd name="T95" fmla="*/ 13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22" h="278">
                                <a:moveTo>
                                  <a:pt x="79" y="13"/>
                                </a:moveTo>
                                <a:lnTo>
                                  <a:pt x="79" y="205"/>
                                </a:lnTo>
                                <a:lnTo>
                                  <a:pt x="83" y="228"/>
                                </a:lnTo>
                                <a:lnTo>
                                  <a:pt x="89" y="248"/>
                                </a:lnTo>
                                <a:lnTo>
                                  <a:pt x="103" y="261"/>
                                </a:lnTo>
                                <a:lnTo>
                                  <a:pt x="113" y="264"/>
                                </a:lnTo>
                                <a:lnTo>
                                  <a:pt x="126" y="264"/>
                                </a:lnTo>
                                <a:lnTo>
                                  <a:pt x="136" y="264"/>
                                </a:lnTo>
                                <a:lnTo>
                                  <a:pt x="149" y="261"/>
                                </a:lnTo>
                                <a:lnTo>
                                  <a:pt x="166" y="248"/>
                                </a:lnTo>
                                <a:lnTo>
                                  <a:pt x="173" y="238"/>
                                </a:lnTo>
                                <a:lnTo>
                                  <a:pt x="176" y="225"/>
                                </a:lnTo>
                                <a:lnTo>
                                  <a:pt x="179" y="192"/>
                                </a:lnTo>
                                <a:lnTo>
                                  <a:pt x="179" y="36"/>
                                </a:lnTo>
                                <a:lnTo>
                                  <a:pt x="179" y="23"/>
                                </a:lnTo>
                                <a:lnTo>
                                  <a:pt x="176" y="16"/>
                                </a:lnTo>
                                <a:lnTo>
                                  <a:pt x="173" y="13"/>
                                </a:lnTo>
                                <a:lnTo>
                                  <a:pt x="166" y="13"/>
                                </a:lnTo>
                                <a:lnTo>
                                  <a:pt x="153" y="13"/>
                                </a:lnTo>
                                <a:lnTo>
                                  <a:pt x="153" y="0"/>
                                </a:lnTo>
                                <a:lnTo>
                                  <a:pt x="222" y="0"/>
                                </a:lnTo>
                                <a:lnTo>
                                  <a:pt x="222" y="13"/>
                                </a:lnTo>
                                <a:lnTo>
                                  <a:pt x="209" y="13"/>
                                </a:lnTo>
                                <a:lnTo>
                                  <a:pt x="202" y="13"/>
                                </a:lnTo>
                                <a:lnTo>
                                  <a:pt x="196" y="20"/>
                                </a:lnTo>
                                <a:lnTo>
                                  <a:pt x="192" y="26"/>
                                </a:lnTo>
                                <a:lnTo>
                                  <a:pt x="192" y="36"/>
                                </a:lnTo>
                                <a:lnTo>
                                  <a:pt x="192" y="198"/>
                                </a:lnTo>
                                <a:lnTo>
                                  <a:pt x="192" y="218"/>
                                </a:lnTo>
                                <a:lnTo>
                                  <a:pt x="186" y="238"/>
                                </a:lnTo>
                                <a:lnTo>
                                  <a:pt x="179" y="251"/>
                                </a:lnTo>
                                <a:lnTo>
                                  <a:pt x="169" y="261"/>
                                </a:lnTo>
                                <a:lnTo>
                                  <a:pt x="159" y="268"/>
                                </a:lnTo>
                                <a:lnTo>
                                  <a:pt x="146" y="274"/>
                                </a:lnTo>
                                <a:lnTo>
                                  <a:pt x="129" y="278"/>
                                </a:lnTo>
                                <a:lnTo>
                                  <a:pt x="113" y="278"/>
                                </a:lnTo>
                                <a:lnTo>
                                  <a:pt x="79" y="274"/>
                                </a:lnTo>
                                <a:lnTo>
                                  <a:pt x="56" y="268"/>
                                </a:lnTo>
                                <a:lnTo>
                                  <a:pt x="43" y="254"/>
                                </a:lnTo>
                                <a:lnTo>
                                  <a:pt x="33" y="238"/>
                                </a:lnTo>
                                <a:lnTo>
                                  <a:pt x="26" y="221"/>
                                </a:lnTo>
                                <a:lnTo>
                                  <a:pt x="26" y="198"/>
                                </a:lnTo>
                                <a:lnTo>
                                  <a:pt x="26" y="13"/>
                                </a:lnTo>
                                <a:lnTo>
                                  <a:pt x="0" y="13"/>
                                </a:lnTo>
                                <a:lnTo>
                                  <a:pt x="0" y="0"/>
                                </a:lnTo>
                                <a:lnTo>
                                  <a:pt x="109" y="0"/>
                                </a:lnTo>
                                <a:lnTo>
                                  <a:pt x="109" y="13"/>
                                </a:lnTo>
                                <a:lnTo>
                                  <a:pt x="79" y="13"/>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4"/>
                        <wps:cNvSpPr>
                          <a:spLocks/>
                        </wps:cNvSpPr>
                        <wps:spPr bwMode="auto">
                          <a:xfrm>
                            <a:off x="310515" y="6350"/>
                            <a:ext cx="118110" cy="175895"/>
                          </a:xfrm>
                          <a:custGeom>
                            <a:avLst/>
                            <a:gdLst>
                              <a:gd name="T0" fmla="*/ 106 w 186"/>
                              <a:gd name="T1" fmla="*/ 13 h 277"/>
                              <a:gd name="T2" fmla="*/ 89 w 186"/>
                              <a:gd name="T3" fmla="*/ 16 h 277"/>
                              <a:gd name="T4" fmla="*/ 76 w 186"/>
                              <a:gd name="T5" fmla="*/ 23 h 277"/>
                              <a:gd name="T6" fmla="*/ 69 w 186"/>
                              <a:gd name="T7" fmla="*/ 40 h 277"/>
                              <a:gd name="T8" fmla="*/ 66 w 186"/>
                              <a:gd name="T9" fmla="*/ 63 h 277"/>
                              <a:gd name="T10" fmla="*/ 63 w 186"/>
                              <a:gd name="T11" fmla="*/ 132 h 277"/>
                              <a:gd name="T12" fmla="*/ 63 w 186"/>
                              <a:gd name="T13" fmla="*/ 205 h 277"/>
                              <a:gd name="T14" fmla="*/ 66 w 186"/>
                              <a:gd name="T15" fmla="*/ 231 h 277"/>
                              <a:gd name="T16" fmla="*/ 73 w 186"/>
                              <a:gd name="T17" fmla="*/ 251 h 277"/>
                              <a:gd name="T18" fmla="*/ 89 w 186"/>
                              <a:gd name="T19" fmla="*/ 261 h 277"/>
                              <a:gd name="T20" fmla="*/ 106 w 186"/>
                              <a:gd name="T21" fmla="*/ 264 h 277"/>
                              <a:gd name="T22" fmla="*/ 119 w 186"/>
                              <a:gd name="T23" fmla="*/ 261 h 277"/>
                              <a:gd name="T24" fmla="*/ 133 w 186"/>
                              <a:gd name="T25" fmla="*/ 258 h 277"/>
                              <a:gd name="T26" fmla="*/ 146 w 186"/>
                              <a:gd name="T27" fmla="*/ 248 h 277"/>
                              <a:gd name="T28" fmla="*/ 156 w 186"/>
                              <a:gd name="T29" fmla="*/ 238 h 277"/>
                              <a:gd name="T30" fmla="*/ 166 w 186"/>
                              <a:gd name="T31" fmla="*/ 218 h 277"/>
                              <a:gd name="T32" fmla="*/ 169 w 186"/>
                              <a:gd name="T33" fmla="*/ 208 h 277"/>
                              <a:gd name="T34" fmla="*/ 172 w 186"/>
                              <a:gd name="T35" fmla="*/ 198 h 277"/>
                              <a:gd name="T36" fmla="*/ 186 w 186"/>
                              <a:gd name="T37" fmla="*/ 198 h 277"/>
                              <a:gd name="T38" fmla="*/ 186 w 186"/>
                              <a:gd name="T39" fmla="*/ 277 h 277"/>
                              <a:gd name="T40" fmla="*/ 172 w 186"/>
                              <a:gd name="T41" fmla="*/ 277 h 277"/>
                              <a:gd name="T42" fmla="*/ 159 w 186"/>
                              <a:gd name="T43" fmla="*/ 261 h 277"/>
                              <a:gd name="T44" fmla="*/ 149 w 186"/>
                              <a:gd name="T45" fmla="*/ 268 h 277"/>
                              <a:gd name="T46" fmla="*/ 136 w 186"/>
                              <a:gd name="T47" fmla="*/ 274 h 277"/>
                              <a:gd name="T48" fmla="*/ 123 w 186"/>
                              <a:gd name="T49" fmla="*/ 277 h 277"/>
                              <a:gd name="T50" fmla="*/ 106 w 186"/>
                              <a:gd name="T51" fmla="*/ 277 h 277"/>
                              <a:gd name="T52" fmla="*/ 79 w 186"/>
                              <a:gd name="T53" fmla="*/ 274 h 277"/>
                              <a:gd name="T54" fmla="*/ 56 w 186"/>
                              <a:gd name="T55" fmla="*/ 261 h 277"/>
                              <a:gd name="T56" fmla="*/ 36 w 186"/>
                              <a:gd name="T57" fmla="*/ 244 h 277"/>
                              <a:gd name="T58" fmla="*/ 23 w 186"/>
                              <a:gd name="T59" fmla="*/ 225 h 277"/>
                              <a:gd name="T60" fmla="*/ 13 w 186"/>
                              <a:gd name="T61" fmla="*/ 205 h 277"/>
                              <a:gd name="T62" fmla="*/ 6 w 186"/>
                              <a:gd name="T63" fmla="*/ 185 h 277"/>
                              <a:gd name="T64" fmla="*/ 0 w 186"/>
                              <a:gd name="T65" fmla="*/ 162 h 277"/>
                              <a:gd name="T66" fmla="*/ 0 w 186"/>
                              <a:gd name="T67" fmla="*/ 142 h 277"/>
                              <a:gd name="T68" fmla="*/ 0 w 186"/>
                              <a:gd name="T69" fmla="*/ 116 h 277"/>
                              <a:gd name="T70" fmla="*/ 6 w 186"/>
                              <a:gd name="T71" fmla="*/ 92 h 277"/>
                              <a:gd name="T72" fmla="*/ 13 w 186"/>
                              <a:gd name="T73" fmla="*/ 73 h 277"/>
                              <a:gd name="T74" fmla="*/ 23 w 186"/>
                              <a:gd name="T75" fmla="*/ 56 h 277"/>
                              <a:gd name="T76" fmla="*/ 40 w 186"/>
                              <a:gd name="T77" fmla="*/ 33 h 277"/>
                              <a:gd name="T78" fmla="*/ 59 w 186"/>
                              <a:gd name="T79" fmla="*/ 13 h 277"/>
                              <a:gd name="T80" fmla="*/ 83 w 186"/>
                              <a:gd name="T81" fmla="*/ 3 h 277"/>
                              <a:gd name="T82" fmla="*/ 106 w 186"/>
                              <a:gd name="T83" fmla="*/ 0 h 277"/>
                              <a:gd name="T84" fmla="*/ 123 w 186"/>
                              <a:gd name="T85" fmla="*/ 0 h 277"/>
                              <a:gd name="T86" fmla="*/ 136 w 186"/>
                              <a:gd name="T87" fmla="*/ 3 h 277"/>
                              <a:gd name="T88" fmla="*/ 156 w 186"/>
                              <a:gd name="T89" fmla="*/ 16 h 277"/>
                              <a:gd name="T90" fmla="*/ 156 w 186"/>
                              <a:gd name="T91" fmla="*/ 16 h 277"/>
                              <a:gd name="T92" fmla="*/ 169 w 186"/>
                              <a:gd name="T93" fmla="*/ 0 h 277"/>
                              <a:gd name="T94" fmla="*/ 176 w 186"/>
                              <a:gd name="T95" fmla="*/ 0 h 277"/>
                              <a:gd name="T96" fmla="*/ 179 w 186"/>
                              <a:gd name="T97" fmla="*/ 0 h 277"/>
                              <a:gd name="T98" fmla="*/ 179 w 186"/>
                              <a:gd name="T99" fmla="*/ 76 h 277"/>
                              <a:gd name="T100" fmla="*/ 169 w 186"/>
                              <a:gd name="T101" fmla="*/ 76 h 277"/>
                              <a:gd name="T102" fmla="*/ 159 w 186"/>
                              <a:gd name="T103" fmla="*/ 53 h 277"/>
                              <a:gd name="T104" fmla="*/ 149 w 186"/>
                              <a:gd name="T105" fmla="*/ 33 h 277"/>
                              <a:gd name="T106" fmla="*/ 133 w 186"/>
                              <a:gd name="T107" fmla="*/ 20 h 277"/>
                              <a:gd name="T108" fmla="*/ 119 w 186"/>
                              <a:gd name="T109" fmla="*/ 16 h 277"/>
                              <a:gd name="T110" fmla="*/ 106 w 186"/>
                              <a:gd name="T111" fmla="*/ 13 h 2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86" h="277">
                                <a:moveTo>
                                  <a:pt x="106" y="13"/>
                                </a:moveTo>
                                <a:lnTo>
                                  <a:pt x="89" y="16"/>
                                </a:lnTo>
                                <a:lnTo>
                                  <a:pt x="76" y="23"/>
                                </a:lnTo>
                                <a:lnTo>
                                  <a:pt x="69" y="40"/>
                                </a:lnTo>
                                <a:lnTo>
                                  <a:pt x="66" y="63"/>
                                </a:lnTo>
                                <a:lnTo>
                                  <a:pt x="63" y="132"/>
                                </a:lnTo>
                                <a:lnTo>
                                  <a:pt x="63" y="205"/>
                                </a:lnTo>
                                <a:lnTo>
                                  <a:pt x="66" y="231"/>
                                </a:lnTo>
                                <a:lnTo>
                                  <a:pt x="73" y="251"/>
                                </a:lnTo>
                                <a:lnTo>
                                  <a:pt x="89" y="261"/>
                                </a:lnTo>
                                <a:lnTo>
                                  <a:pt x="106" y="264"/>
                                </a:lnTo>
                                <a:lnTo>
                                  <a:pt x="119" y="261"/>
                                </a:lnTo>
                                <a:lnTo>
                                  <a:pt x="133" y="258"/>
                                </a:lnTo>
                                <a:lnTo>
                                  <a:pt x="146" y="248"/>
                                </a:lnTo>
                                <a:lnTo>
                                  <a:pt x="156" y="238"/>
                                </a:lnTo>
                                <a:lnTo>
                                  <a:pt x="166" y="218"/>
                                </a:lnTo>
                                <a:lnTo>
                                  <a:pt x="169" y="208"/>
                                </a:lnTo>
                                <a:lnTo>
                                  <a:pt x="172" y="198"/>
                                </a:lnTo>
                                <a:lnTo>
                                  <a:pt x="186" y="198"/>
                                </a:lnTo>
                                <a:lnTo>
                                  <a:pt x="186" y="277"/>
                                </a:lnTo>
                                <a:lnTo>
                                  <a:pt x="172" y="277"/>
                                </a:lnTo>
                                <a:lnTo>
                                  <a:pt x="159" y="261"/>
                                </a:lnTo>
                                <a:lnTo>
                                  <a:pt x="149" y="268"/>
                                </a:lnTo>
                                <a:lnTo>
                                  <a:pt x="136" y="274"/>
                                </a:lnTo>
                                <a:lnTo>
                                  <a:pt x="123" y="277"/>
                                </a:lnTo>
                                <a:lnTo>
                                  <a:pt x="106" y="277"/>
                                </a:lnTo>
                                <a:lnTo>
                                  <a:pt x="79" y="274"/>
                                </a:lnTo>
                                <a:lnTo>
                                  <a:pt x="56" y="261"/>
                                </a:lnTo>
                                <a:lnTo>
                                  <a:pt x="36" y="244"/>
                                </a:lnTo>
                                <a:lnTo>
                                  <a:pt x="23" y="225"/>
                                </a:lnTo>
                                <a:lnTo>
                                  <a:pt x="13" y="205"/>
                                </a:lnTo>
                                <a:lnTo>
                                  <a:pt x="6" y="185"/>
                                </a:lnTo>
                                <a:lnTo>
                                  <a:pt x="0" y="162"/>
                                </a:lnTo>
                                <a:lnTo>
                                  <a:pt x="0" y="142"/>
                                </a:lnTo>
                                <a:lnTo>
                                  <a:pt x="0" y="116"/>
                                </a:lnTo>
                                <a:lnTo>
                                  <a:pt x="6" y="92"/>
                                </a:lnTo>
                                <a:lnTo>
                                  <a:pt x="13" y="73"/>
                                </a:lnTo>
                                <a:lnTo>
                                  <a:pt x="23" y="56"/>
                                </a:lnTo>
                                <a:lnTo>
                                  <a:pt x="40" y="33"/>
                                </a:lnTo>
                                <a:lnTo>
                                  <a:pt x="59" y="13"/>
                                </a:lnTo>
                                <a:lnTo>
                                  <a:pt x="83" y="3"/>
                                </a:lnTo>
                                <a:lnTo>
                                  <a:pt x="106" y="0"/>
                                </a:lnTo>
                                <a:lnTo>
                                  <a:pt x="123" y="0"/>
                                </a:lnTo>
                                <a:lnTo>
                                  <a:pt x="136" y="3"/>
                                </a:lnTo>
                                <a:lnTo>
                                  <a:pt x="156" y="16"/>
                                </a:lnTo>
                                <a:lnTo>
                                  <a:pt x="156" y="16"/>
                                </a:lnTo>
                                <a:lnTo>
                                  <a:pt x="169" y="0"/>
                                </a:lnTo>
                                <a:lnTo>
                                  <a:pt x="176" y="0"/>
                                </a:lnTo>
                                <a:lnTo>
                                  <a:pt x="179" y="0"/>
                                </a:lnTo>
                                <a:lnTo>
                                  <a:pt x="179" y="76"/>
                                </a:lnTo>
                                <a:lnTo>
                                  <a:pt x="169" y="76"/>
                                </a:lnTo>
                                <a:lnTo>
                                  <a:pt x="159" y="53"/>
                                </a:lnTo>
                                <a:lnTo>
                                  <a:pt x="149" y="33"/>
                                </a:lnTo>
                                <a:lnTo>
                                  <a:pt x="133" y="20"/>
                                </a:lnTo>
                                <a:lnTo>
                                  <a:pt x="119" y="16"/>
                                </a:lnTo>
                                <a:lnTo>
                                  <a:pt x="106"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5"/>
                        <wps:cNvSpPr>
                          <a:spLocks/>
                        </wps:cNvSpPr>
                        <wps:spPr bwMode="auto">
                          <a:xfrm>
                            <a:off x="301625" y="0"/>
                            <a:ext cx="118110" cy="176530"/>
                          </a:xfrm>
                          <a:custGeom>
                            <a:avLst/>
                            <a:gdLst>
                              <a:gd name="T0" fmla="*/ 107 w 186"/>
                              <a:gd name="T1" fmla="*/ 13 h 278"/>
                              <a:gd name="T2" fmla="*/ 90 w 186"/>
                              <a:gd name="T3" fmla="*/ 16 h 278"/>
                              <a:gd name="T4" fmla="*/ 77 w 186"/>
                              <a:gd name="T5" fmla="*/ 23 h 278"/>
                              <a:gd name="T6" fmla="*/ 70 w 186"/>
                              <a:gd name="T7" fmla="*/ 40 h 278"/>
                              <a:gd name="T8" fmla="*/ 67 w 186"/>
                              <a:gd name="T9" fmla="*/ 63 h 278"/>
                              <a:gd name="T10" fmla="*/ 63 w 186"/>
                              <a:gd name="T11" fmla="*/ 132 h 278"/>
                              <a:gd name="T12" fmla="*/ 63 w 186"/>
                              <a:gd name="T13" fmla="*/ 205 h 278"/>
                              <a:gd name="T14" fmla="*/ 67 w 186"/>
                              <a:gd name="T15" fmla="*/ 231 h 278"/>
                              <a:gd name="T16" fmla="*/ 73 w 186"/>
                              <a:gd name="T17" fmla="*/ 251 h 278"/>
                              <a:gd name="T18" fmla="*/ 90 w 186"/>
                              <a:gd name="T19" fmla="*/ 261 h 278"/>
                              <a:gd name="T20" fmla="*/ 107 w 186"/>
                              <a:gd name="T21" fmla="*/ 264 h 278"/>
                              <a:gd name="T22" fmla="*/ 120 w 186"/>
                              <a:gd name="T23" fmla="*/ 261 h 278"/>
                              <a:gd name="T24" fmla="*/ 133 w 186"/>
                              <a:gd name="T25" fmla="*/ 258 h 278"/>
                              <a:gd name="T26" fmla="*/ 147 w 186"/>
                              <a:gd name="T27" fmla="*/ 248 h 278"/>
                              <a:gd name="T28" fmla="*/ 157 w 186"/>
                              <a:gd name="T29" fmla="*/ 238 h 278"/>
                              <a:gd name="T30" fmla="*/ 167 w 186"/>
                              <a:gd name="T31" fmla="*/ 218 h 278"/>
                              <a:gd name="T32" fmla="*/ 170 w 186"/>
                              <a:gd name="T33" fmla="*/ 208 h 278"/>
                              <a:gd name="T34" fmla="*/ 173 w 186"/>
                              <a:gd name="T35" fmla="*/ 198 h 278"/>
                              <a:gd name="T36" fmla="*/ 186 w 186"/>
                              <a:gd name="T37" fmla="*/ 198 h 278"/>
                              <a:gd name="T38" fmla="*/ 186 w 186"/>
                              <a:gd name="T39" fmla="*/ 278 h 278"/>
                              <a:gd name="T40" fmla="*/ 173 w 186"/>
                              <a:gd name="T41" fmla="*/ 278 h 278"/>
                              <a:gd name="T42" fmla="*/ 160 w 186"/>
                              <a:gd name="T43" fmla="*/ 261 h 278"/>
                              <a:gd name="T44" fmla="*/ 150 w 186"/>
                              <a:gd name="T45" fmla="*/ 268 h 278"/>
                              <a:gd name="T46" fmla="*/ 137 w 186"/>
                              <a:gd name="T47" fmla="*/ 274 h 278"/>
                              <a:gd name="T48" fmla="*/ 123 w 186"/>
                              <a:gd name="T49" fmla="*/ 278 h 278"/>
                              <a:gd name="T50" fmla="*/ 107 w 186"/>
                              <a:gd name="T51" fmla="*/ 278 h 278"/>
                              <a:gd name="T52" fmla="*/ 80 w 186"/>
                              <a:gd name="T53" fmla="*/ 274 h 278"/>
                              <a:gd name="T54" fmla="*/ 57 w 186"/>
                              <a:gd name="T55" fmla="*/ 261 h 278"/>
                              <a:gd name="T56" fmla="*/ 37 w 186"/>
                              <a:gd name="T57" fmla="*/ 245 h 278"/>
                              <a:gd name="T58" fmla="*/ 24 w 186"/>
                              <a:gd name="T59" fmla="*/ 225 h 278"/>
                              <a:gd name="T60" fmla="*/ 14 w 186"/>
                              <a:gd name="T61" fmla="*/ 205 h 278"/>
                              <a:gd name="T62" fmla="*/ 7 w 186"/>
                              <a:gd name="T63" fmla="*/ 185 h 278"/>
                              <a:gd name="T64" fmla="*/ 0 w 186"/>
                              <a:gd name="T65" fmla="*/ 162 h 278"/>
                              <a:gd name="T66" fmla="*/ 0 w 186"/>
                              <a:gd name="T67" fmla="*/ 142 h 278"/>
                              <a:gd name="T68" fmla="*/ 0 w 186"/>
                              <a:gd name="T69" fmla="*/ 116 h 278"/>
                              <a:gd name="T70" fmla="*/ 7 w 186"/>
                              <a:gd name="T71" fmla="*/ 92 h 278"/>
                              <a:gd name="T72" fmla="*/ 14 w 186"/>
                              <a:gd name="T73" fmla="*/ 73 h 278"/>
                              <a:gd name="T74" fmla="*/ 24 w 186"/>
                              <a:gd name="T75" fmla="*/ 56 h 278"/>
                              <a:gd name="T76" fmla="*/ 40 w 186"/>
                              <a:gd name="T77" fmla="*/ 33 h 278"/>
                              <a:gd name="T78" fmla="*/ 60 w 186"/>
                              <a:gd name="T79" fmla="*/ 13 h 278"/>
                              <a:gd name="T80" fmla="*/ 83 w 186"/>
                              <a:gd name="T81" fmla="*/ 3 h 278"/>
                              <a:gd name="T82" fmla="*/ 107 w 186"/>
                              <a:gd name="T83" fmla="*/ 0 h 278"/>
                              <a:gd name="T84" fmla="*/ 123 w 186"/>
                              <a:gd name="T85" fmla="*/ 0 h 278"/>
                              <a:gd name="T86" fmla="*/ 137 w 186"/>
                              <a:gd name="T87" fmla="*/ 3 h 278"/>
                              <a:gd name="T88" fmla="*/ 157 w 186"/>
                              <a:gd name="T89" fmla="*/ 16 h 278"/>
                              <a:gd name="T90" fmla="*/ 157 w 186"/>
                              <a:gd name="T91" fmla="*/ 16 h 278"/>
                              <a:gd name="T92" fmla="*/ 170 w 186"/>
                              <a:gd name="T93" fmla="*/ 0 h 278"/>
                              <a:gd name="T94" fmla="*/ 177 w 186"/>
                              <a:gd name="T95" fmla="*/ 0 h 278"/>
                              <a:gd name="T96" fmla="*/ 180 w 186"/>
                              <a:gd name="T97" fmla="*/ 0 h 278"/>
                              <a:gd name="T98" fmla="*/ 180 w 186"/>
                              <a:gd name="T99" fmla="*/ 76 h 278"/>
                              <a:gd name="T100" fmla="*/ 170 w 186"/>
                              <a:gd name="T101" fmla="*/ 76 h 278"/>
                              <a:gd name="T102" fmla="*/ 160 w 186"/>
                              <a:gd name="T103" fmla="*/ 53 h 278"/>
                              <a:gd name="T104" fmla="*/ 150 w 186"/>
                              <a:gd name="T105" fmla="*/ 33 h 278"/>
                              <a:gd name="T106" fmla="*/ 133 w 186"/>
                              <a:gd name="T107" fmla="*/ 20 h 278"/>
                              <a:gd name="T108" fmla="*/ 120 w 186"/>
                              <a:gd name="T109" fmla="*/ 16 h 278"/>
                              <a:gd name="T110" fmla="*/ 107 w 186"/>
                              <a:gd name="T111" fmla="*/ 13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86" h="278">
                                <a:moveTo>
                                  <a:pt x="107" y="13"/>
                                </a:moveTo>
                                <a:lnTo>
                                  <a:pt x="90" y="16"/>
                                </a:lnTo>
                                <a:lnTo>
                                  <a:pt x="77" y="23"/>
                                </a:lnTo>
                                <a:lnTo>
                                  <a:pt x="70" y="40"/>
                                </a:lnTo>
                                <a:lnTo>
                                  <a:pt x="67" y="63"/>
                                </a:lnTo>
                                <a:lnTo>
                                  <a:pt x="63" y="132"/>
                                </a:lnTo>
                                <a:lnTo>
                                  <a:pt x="63" y="205"/>
                                </a:lnTo>
                                <a:lnTo>
                                  <a:pt x="67" y="231"/>
                                </a:lnTo>
                                <a:lnTo>
                                  <a:pt x="73" y="251"/>
                                </a:lnTo>
                                <a:lnTo>
                                  <a:pt x="90" y="261"/>
                                </a:lnTo>
                                <a:lnTo>
                                  <a:pt x="107" y="264"/>
                                </a:lnTo>
                                <a:lnTo>
                                  <a:pt x="120" y="261"/>
                                </a:lnTo>
                                <a:lnTo>
                                  <a:pt x="133" y="258"/>
                                </a:lnTo>
                                <a:lnTo>
                                  <a:pt x="147" y="248"/>
                                </a:lnTo>
                                <a:lnTo>
                                  <a:pt x="157" y="238"/>
                                </a:lnTo>
                                <a:lnTo>
                                  <a:pt x="167" y="218"/>
                                </a:lnTo>
                                <a:lnTo>
                                  <a:pt x="170" y="208"/>
                                </a:lnTo>
                                <a:lnTo>
                                  <a:pt x="173" y="198"/>
                                </a:lnTo>
                                <a:lnTo>
                                  <a:pt x="186" y="198"/>
                                </a:lnTo>
                                <a:lnTo>
                                  <a:pt x="186" y="278"/>
                                </a:lnTo>
                                <a:lnTo>
                                  <a:pt x="173" y="278"/>
                                </a:lnTo>
                                <a:lnTo>
                                  <a:pt x="160" y="261"/>
                                </a:lnTo>
                                <a:lnTo>
                                  <a:pt x="150" y="268"/>
                                </a:lnTo>
                                <a:lnTo>
                                  <a:pt x="137" y="274"/>
                                </a:lnTo>
                                <a:lnTo>
                                  <a:pt x="123" y="278"/>
                                </a:lnTo>
                                <a:lnTo>
                                  <a:pt x="107" y="278"/>
                                </a:lnTo>
                                <a:lnTo>
                                  <a:pt x="80" y="274"/>
                                </a:lnTo>
                                <a:lnTo>
                                  <a:pt x="57" y="261"/>
                                </a:lnTo>
                                <a:lnTo>
                                  <a:pt x="37" y="245"/>
                                </a:lnTo>
                                <a:lnTo>
                                  <a:pt x="24" y="225"/>
                                </a:lnTo>
                                <a:lnTo>
                                  <a:pt x="14" y="205"/>
                                </a:lnTo>
                                <a:lnTo>
                                  <a:pt x="7" y="185"/>
                                </a:lnTo>
                                <a:lnTo>
                                  <a:pt x="0" y="162"/>
                                </a:lnTo>
                                <a:lnTo>
                                  <a:pt x="0" y="142"/>
                                </a:lnTo>
                                <a:lnTo>
                                  <a:pt x="0" y="116"/>
                                </a:lnTo>
                                <a:lnTo>
                                  <a:pt x="7" y="92"/>
                                </a:lnTo>
                                <a:lnTo>
                                  <a:pt x="14" y="73"/>
                                </a:lnTo>
                                <a:lnTo>
                                  <a:pt x="24" y="56"/>
                                </a:lnTo>
                                <a:lnTo>
                                  <a:pt x="40" y="33"/>
                                </a:lnTo>
                                <a:lnTo>
                                  <a:pt x="60" y="13"/>
                                </a:lnTo>
                                <a:lnTo>
                                  <a:pt x="83" y="3"/>
                                </a:lnTo>
                                <a:lnTo>
                                  <a:pt x="107" y="0"/>
                                </a:lnTo>
                                <a:lnTo>
                                  <a:pt x="123" y="0"/>
                                </a:lnTo>
                                <a:lnTo>
                                  <a:pt x="137" y="3"/>
                                </a:lnTo>
                                <a:lnTo>
                                  <a:pt x="157" y="16"/>
                                </a:lnTo>
                                <a:lnTo>
                                  <a:pt x="157" y="16"/>
                                </a:lnTo>
                                <a:lnTo>
                                  <a:pt x="170" y="0"/>
                                </a:lnTo>
                                <a:lnTo>
                                  <a:pt x="177" y="0"/>
                                </a:lnTo>
                                <a:lnTo>
                                  <a:pt x="180" y="0"/>
                                </a:lnTo>
                                <a:lnTo>
                                  <a:pt x="180" y="76"/>
                                </a:lnTo>
                                <a:lnTo>
                                  <a:pt x="170" y="76"/>
                                </a:lnTo>
                                <a:lnTo>
                                  <a:pt x="160" y="53"/>
                                </a:lnTo>
                                <a:lnTo>
                                  <a:pt x="150" y="33"/>
                                </a:lnTo>
                                <a:lnTo>
                                  <a:pt x="133" y="20"/>
                                </a:lnTo>
                                <a:lnTo>
                                  <a:pt x="120" y="16"/>
                                </a:lnTo>
                                <a:lnTo>
                                  <a:pt x="107" y="13"/>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6"/>
                        <wps:cNvSpPr>
                          <a:spLocks/>
                        </wps:cNvSpPr>
                        <wps:spPr bwMode="auto">
                          <a:xfrm>
                            <a:off x="447675" y="6350"/>
                            <a:ext cx="130810" cy="175895"/>
                          </a:xfrm>
                          <a:custGeom>
                            <a:avLst/>
                            <a:gdLst>
                              <a:gd name="T0" fmla="*/ 50 w 206"/>
                              <a:gd name="T1" fmla="*/ 277 h 277"/>
                              <a:gd name="T2" fmla="*/ 50 w 206"/>
                              <a:gd name="T3" fmla="*/ 264 h 277"/>
                              <a:gd name="T4" fmla="*/ 76 w 206"/>
                              <a:gd name="T5" fmla="*/ 264 h 277"/>
                              <a:gd name="T6" fmla="*/ 76 w 206"/>
                              <a:gd name="T7" fmla="*/ 13 h 277"/>
                              <a:gd name="T8" fmla="*/ 56 w 206"/>
                              <a:gd name="T9" fmla="*/ 13 h 277"/>
                              <a:gd name="T10" fmla="*/ 46 w 206"/>
                              <a:gd name="T11" fmla="*/ 16 h 277"/>
                              <a:gd name="T12" fmla="*/ 40 w 206"/>
                              <a:gd name="T13" fmla="*/ 20 h 277"/>
                              <a:gd name="T14" fmla="*/ 26 w 206"/>
                              <a:gd name="T15" fmla="*/ 36 h 277"/>
                              <a:gd name="T16" fmla="*/ 16 w 206"/>
                              <a:gd name="T17" fmla="*/ 59 h 277"/>
                              <a:gd name="T18" fmla="*/ 6 w 206"/>
                              <a:gd name="T19" fmla="*/ 86 h 277"/>
                              <a:gd name="T20" fmla="*/ 0 w 206"/>
                              <a:gd name="T21" fmla="*/ 86 h 277"/>
                              <a:gd name="T22" fmla="*/ 3 w 206"/>
                              <a:gd name="T23" fmla="*/ 0 h 277"/>
                              <a:gd name="T24" fmla="*/ 206 w 206"/>
                              <a:gd name="T25" fmla="*/ 0 h 277"/>
                              <a:gd name="T26" fmla="*/ 206 w 206"/>
                              <a:gd name="T27" fmla="*/ 86 h 277"/>
                              <a:gd name="T28" fmla="*/ 199 w 206"/>
                              <a:gd name="T29" fmla="*/ 86 h 277"/>
                              <a:gd name="T30" fmla="*/ 192 w 206"/>
                              <a:gd name="T31" fmla="*/ 59 h 277"/>
                              <a:gd name="T32" fmla="*/ 183 w 206"/>
                              <a:gd name="T33" fmla="*/ 36 h 277"/>
                              <a:gd name="T34" fmla="*/ 166 w 206"/>
                              <a:gd name="T35" fmla="*/ 20 h 277"/>
                              <a:gd name="T36" fmla="*/ 156 w 206"/>
                              <a:gd name="T37" fmla="*/ 16 h 277"/>
                              <a:gd name="T38" fmla="*/ 146 w 206"/>
                              <a:gd name="T39" fmla="*/ 13 h 277"/>
                              <a:gd name="T40" fmla="*/ 129 w 206"/>
                              <a:gd name="T41" fmla="*/ 13 h 277"/>
                              <a:gd name="T42" fmla="*/ 129 w 206"/>
                              <a:gd name="T43" fmla="*/ 264 h 277"/>
                              <a:gd name="T44" fmla="*/ 159 w 206"/>
                              <a:gd name="T45" fmla="*/ 264 h 277"/>
                              <a:gd name="T46" fmla="*/ 159 w 206"/>
                              <a:gd name="T47" fmla="*/ 277 h 277"/>
                              <a:gd name="T48" fmla="*/ 50 w 206"/>
                              <a:gd name="T49" fmla="*/ 277 h 2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06" h="277">
                                <a:moveTo>
                                  <a:pt x="50" y="277"/>
                                </a:moveTo>
                                <a:lnTo>
                                  <a:pt x="50" y="264"/>
                                </a:lnTo>
                                <a:lnTo>
                                  <a:pt x="76" y="264"/>
                                </a:lnTo>
                                <a:lnTo>
                                  <a:pt x="76" y="13"/>
                                </a:lnTo>
                                <a:lnTo>
                                  <a:pt x="56" y="13"/>
                                </a:lnTo>
                                <a:lnTo>
                                  <a:pt x="46" y="16"/>
                                </a:lnTo>
                                <a:lnTo>
                                  <a:pt x="40" y="20"/>
                                </a:lnTo>
                                <a:lnTo>
                                  <a:pt x="26" y="36"/>
                                </a:lnTo>
                                <a:lnTo>
                                  <a:pt x="16" y="59"/>
                                </a:lnTo>
                                <a:lnTo>
                                  <a:pt x="6" y="86"/>
                                </a:lnTo>
                                <a:lnTo>
                                  <a:pt x="0" y="86"/>
                                </a:lnTo>
                                <a:lnTo>
                                  <a:pt x="3" y="0"/>
                                </a:lnTo>
                                <a:lnTo>
                                  <a:pt x="206" y="0"/>
                                </a:lnTo>
                                <a:lnTo>
                                  <a:pt x="206" y="86"/>
                                </a:lnTo>
                                <a:lnTo>
                                  <a:pt x="199" y="86"/>
                                </a:lnTo>
                                <a:lnTo>
                                  <a:pt x="192" y="59"/>
                                </a:lnTo>
                                <a:lnTo>
                                  <a:pt x="183" y="36"/>
                                </a:lnTo>
                                <a:lnTo>
                                  <a:pt x="166" y="20"/>
                                </a:lnTo>
                                <a:lnTo>
                                  <a:pt x="156" y="16"/>
                                </a:lnTo>
                                <a:lnTo>
                                  <a:pt x="146" y="13"/>
                                </a:lnTo>
                                <a:lnTo>
                                  <a:pt x="129" y="13"/>
                                </a:lnTo>
                                <a:lnTo>
                                  <a:pt x="129" y="264"/>
                                </a:lnTo>
                                <a:lnTo>
                                  <a:pt x="159" y="264"/>
                                </a:lnTo>
                                <a:lnTo>
                                  <a:pt x="159" y="277"/>
                                </a:lnTo>
                                <a:lnTo>
                                  <a:pt x="50" y="2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7"/>
                        <wps:cNvSpPr>
                          <a:spLocks/>
                        </wps:cNvSpPr>
                        <wps:spPr bwMode="auto">
                          <a:xfrm>
                            <a:off x="438785" y="0"/>
                            <a:ext cx="130810" cy="176530"/>
                          </a:xfrm>
                          <a:custGeom>
                            <a:avLst/>
                            <a:gdLst>
                              <a:gd name="T0" fmla="*/ 50 w 206"/>
                              <a:gd name="T1" fmla="*/ 278 h 278"/>
                              <a:gd name="T2" fmla="*/ 50 w 206"/>
                              <a:gd name="T3" fmla="*/ 264 h 278"/>
                              <a:gd name="T4" fmla="*/ 77 w 206"/>
                              <a:gd name="T5" fmla="*/ 264 h 278"/>
                              <a:gd name="T6" fmla="*/ 77 w 206"/>
                              <a:gd name="T7" fmla="*/ 13 h 278"/>
                              <a:gd name="T8" fmla="*/ 57 w 206"/>
                              <a:gd name="T9" fmla="*/ 13 h 278"/>
                              <a:gd name="T10" fmla="*/ 47 w 206"/>
                              <a:gd name="T11" fmla="*/ 16 h 278"/>
                              <a:gd name="T12" fmla="*/ 40 w 206"/>
                              <a:gd name="T13" fmla="*/ 20 h 278"/>
                              <a:gd name="T14" fmla="*/ 27 w 206"/>
                              <a:gd name="T15" fmla="*/ 36 h 278"/>
                              <a:gd name="T16" fmla="*/ 17 w 206"/>
                              <a:gd name="T17" fmla="*/ 59 h 278"/>
                              <a:gd name="T18" fmla="*/ 7 w 206"/>
                              <a:gd name="T19" fmla="*/ 86 h 278"/>
                              <a:gd name="T20" fmla="*/ 0 w 206"/>
                              <a:gd name="T21" fmla="*/ 86 h 278"/>
                              <a:gd name="T22" fmla="*/ 4 w 206"/>
                              <a:gd name="T23" fmla="*/ 0 h 278"/>
                              <a:gd name="T24" fmla="*/ 206 w 206"/>
                              <a:gd name="T25" fmla="*/ 0 h 278"/>
                              <a:gd name="T26" fmla="*/ 206 w 206"/>
                              <a:gd name="T27" fmla="*/ 86 h 278"/>
                              <a:gd name="T28" fmla="*/ 200 w 206"/>
                              <a:gd name="T29" fmla="*/ 86 h 278"/>
                              <a:gd name="T30" fmla="*/ 193 w 206"/>
                              <a:gd name="T31" fmla="*/ 59 h 278"/>
                              <a:gd name="T32" fmla="*/ 183 w 206"/>
                              <a:gd name="T33" fmla="*/ 36 h 278"/>
                              <a:gd name="T34" fmla="*/ 167 w 206"/>
                              <a:gd name="T35" fmla="*/ 20 h 278"/>
                              <a:gd name="T36" fmla="*/ 157 w 206"/>
                              <a:gd name="T37" fmla="*/ 16 h 278"/>
                              <a:gd name="T38" fmla="*/ 147 w 206"/>
                              <a:gd name="T39" fmla="*/ 13 h 278"/>
                              <a:gd name="T40" fmla="*/ 130 w 206"/>
                              <a:gd name="T41" fmla="*/ 13 h 278"/>
                              <a:gd name="T42" fmla="*/ 130 w 206"/>
                              <a:gd name="T43" fmla="*/ 264 h 278"/>
                              <a:gd name="T44" fmla="*/ 160 w 206"/>
                              <a:gd name="T45" fmla="*/ 264 h 278"/>
                              <a:gd name="T46" fmla="*/ 160 w 206"/>
                              <a:gd name="T47" fmla="*/ 278 h 278"/>
                              <a:gd name="T48" fmla="*/ 50 w 206"/>
                              <a:gd name="T49" fmla="*/ 278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06" h="278">
                                <a:moveTo>
                                  <a:pt x="50" y="278"/>
                                </a:moveTo>
                                <a:lnTo>
                                  <a:pt x="50" y="264"/>
                                </a:lnTo>
                                <a:lnTo>
                                  <a:pt x="77" y="264"/>
                                </a:lnTo>
                                <a:lnTo>
                                  <a:pt x="77" y="13"/>
                                </a:lnTo>
                                <a:lnTo>
                                  <a:pt x="57" y="13"/>
                                </a:lnTo>
                                <a:lnTo>
                                  <a:pt x="47" y="16"/>
                                </a:lnTo>
                                <a:lnTo>
                                  <a:pt x="40" y="20"/>
                                </a:lnTo>
                                <a:lnTo>
                                  <a:pt x="27" y="36"/>
                                </a:lnTo>
                                <a:lnTo>
                                  <a:pt x="17" y="59"/>
                                </a:lnTo>
                                <a:lnTo>
                                  <a:pt x="7" y="86"/>
                                </a:lnTo>
                                <a:lnTo>
                                  <a:pt x="0" y="86"/>
                                </a:lnTo>
                                <a:lnTo>
                                  <a:pt x="4" y="0"/>
                                </a:lnTo>
                                <a:lnTo>
                                  <a:pt x="206" y="0"/>
                                </a:lnTo>
                                <a:lnTo>
                                  <a:pt x="206" y="86"/>
                                </a:lnTo>
                                <a:lnTo>
                                  <a:pt x="200" y="86"/>
                                </a:lnTo>
                                <a:lnTo>
                                  <a:pt x="193" y="59"/>
                                </a:lnTo>
                                <a:lnTo>
                                  <a:pt x="183" y="36"/>
                                </a:lnTo>
                                <a:lnTo>
                                  <a:pt x="167" y="20"/>
                                </a:lnTo>
                                <a:lnTo>
                                  <a:pt x="157" y="16"/>
                                </a:lnTo>
                                <a:lnTo>
                                  <a:pt x="147" y="13"/>
                                </a:lnTo>
                                <a:lnTo>
                                  <a:pt x="130" y="13"/>
                                </a:lnTo>
                                <a:lnTo>
                                  <a:pt x="130" y="264"/>
                                </a:lnTo>
                                <a:lnTo>
                                  <a:pt x="160" y="264"/>
                                </a:lnTo>
                                <a:lnTo>
                                  <a:pt x="160" y="278"/>
                                </a:lnTo>
                                <a:lnTo>
                                  <a:pt x="50" y="278"/>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8"/>
                        <wps:cNvSpPr>
                          <a:spLocks/>
                        </wps:cNvSpPr>
                        <wps:spPr bwMode="auto">
                          <a:xfrm>
                            <a:off x="591185" y="6350"/>
                            <a:ext cx="69215" cy="175895"/>
                          </a:xfrm>
                          <a:custGeom>
                            <a:avLst/>
                            <a:gdLst>
                              <a:gd name="T0" fmla="*/ 79 w 109"/>
                              <a:gd name="T1" fmla="*/ 264 h 277"/>
                              <a:gd name="T2" fmla="*/ 109 w 109"/>
                              <a:gd name="T3" fmla="*/ 264 h 277"/>
                              <a:gd name="T4" fmla="*/ 109 w 109"/>
                              <a:gd name="T5" fmla="*/ 277 h 277"/>
                              <a:gd name="T6" fmla="*/ 0 w 109"/>
                              <a:gd name="T7" fmla="*/ 277 h 277"/>
                              <a:gd name="T8" fmla="*/ 0 w 109"/>
                              <a:gd name="T9" fmla="*/ 264 h 277"/>
                              <a:gd name="T10" fmla="*/ 26 w 109"/>
                              <a:gd name="T11" fmla="*/ 264 h 277"/>
                              <a:gd name="T12" fmla="*/ 26 w 109"/>
                              <a:gd name="T13" fmla="*/ 13 h 277"/>
                              <a:gd name="T14" fmla="*/ 0 w 109"/>
                              <a:gd name="T15" fmla="*/ 13 h 277"/>
                              <a:gd name="T16" fmla="*/ 0 w 109"/>
                              <a:gd name="T17" fmla="*/ 0 h 277"/>
                              <a:gd name="T18" fmla="*/ 109 w 109"/>
                              <a:gd name="T19" fmla="*/ 0 h 277"/>
                              <a:gd name="T20" fmla="*/ 109 w 109"/>
                              <a:gd name="T21" fmla="*/ 13 h 277"/>
                              <a:gd name="T22" fmla="*/ 79 w 109"/>
                              <a:gd name="T23" fmla="*/ 13 h 277"/>
                              <a:gd name="T24" fmla="*/ 79 w 109"/>
                              <a:gd name="T25" fmla="*/ 264 h 2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277">
                                <a:moveTo>
                                  <a:pt x="79" y="264"/>
                                </a:moveTo>
                                <a:lnTo>
                                  <a:pt x="109" y="264"/>
                                </a:lnTo>
                                <a:lnTo>
                                  <a:pt x="109" y="277"/>
                                </a:lnTo>
                                <a:lnTo>
                                  <a:pt x="0" y="277"/>
                                </a:lnTo>
                                <a:lnTo>
                                  <a:pt x="0" y="264"/>
                                </a:lnTo>
                                <a:lnTo>
                                  <a:pt x="26" y="264"/>
                                </a:lnTo>
                                <a:lnTo>
                                  <a:pt x="26" y="13"/>
                                </a:lnTo>
                                <a:lnTo>
                                  <a:pt x="0" y="13"/>
                                </a:lnTo>
                                <a:lnTo>
                                  <a:pt x="0" y="0"/>
                                </a:lnTo>
                                <a:lnTo>
                                  <a:pt x="109" y="0"/>
                                </a:lnTo>
                                <a:lnTo>
                                  <a:pt x="109" y="13"/>
                                </a:lnTo>
                                <a:lnTo>
                                  <a:pt x="79" y="13"/>
                                </a:lnTo>
                                <a:lnTo>
                                  <a:pt x="79" y="2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9"/>
                        <wps:cNvSpPr>
                          <a:spLocks/>
                        </wps:cNvSpPr>
                        <wps:spPr bwMode="auto">
                          <a:xfrm>
                            <a:off x="582295" y="0"/>
                            <a:ext cx="69850" cy="176530"/>
                          </a:xfrm>
                          <a:custGeom>
                            <a:avLst/>
                            <a:gdLst>
                              <a:gd name="T0" fmla="*/ 80 w 110"/>
                              <a:gd name="T1" fmla="*/ 264 h 278"/>
                              <a:gd name="T2" fmla="*/ 110 w 110"/>
                              <a:gd name="T3" fmla="*/ 264 h 278"/>
                              <a:gd name="T4" fmla="*/ 110 w 110"/>
                              <a:gd name="T5" fmla="*/ 278 h 278"/>
                              <a:gd name="T6" fmla="*/ 0 w 110"/>
                              <a:gd name="T7" fmla="*/ 278 h 278"/>
                              <a:gd name="T8" fmla="*/ 0 w 110"/>
                              <a:gd name="T9" fmla="*/ 264 h 278"/>
                              <a:gd name="T10" fmla="*/ 27 w 110"/>
                              <a:gd name="T11" fmla="*/ 264 h 278"/>
                              <a:gd name="T12" fmla="*/ 27 w 110"/>
                              <a:gd name="T13" fmla="*/ 13 h 278"/>
                              <a:gd name="T14" fmla="*/ 0 w 110"/>
                              <a:gd name="T15" fmla="*/ 13 h 278"/>
                              <a:gd name="T16" fmla="*/ 0 w 110"/>
                              <a:gd name="T17" fmla="*/ 0 h 278"/>
                              <a:gd name="T18" fmla="*/ 110 w 110"/>
                              <a:gd name="T19" fmla="*/ 0 h 278"/>
                              <a:gd name="T20" fmla="*/ 110 w 110"/>
                              <a:gd name="T21" fmla="*/ 13 h 278"/>
                              <a:gd name="T22" fmla="*/ 80 w 110"/>
                              <a:gd name="T23" fmla="*/ 13 h 278"/>
                              <a:gd name="T24" fmla="*/ 80 w 110"/>
                              <a:gd name="T25" fmla="*/ 264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0" h="278">
                                <a:moveTo>
                                  <a:pt x="80" y="264"/>
                                </a:moveTo>
                                <a:lnTo>
                                  <a:pt x="110" y="264"/>
                                </a:lnTo>
                                <a:lnTo>
                                  <a:pt x="110" y="278"/>
                                </a:lnTo>
                                <a:lnTo>
                                  <a:pt x="0" y="278"/>
                                </a:lnTo>
                                <a:lnTo>
                                  <a:pt x="0" y="264"/>
                                </a:lnTo>
                                <a:lnTo>
                                  <a:pt x="27" y="264"/>
                                </a:lnTo>
                                <a:lnTo>
                                  <a:pt x="27" y="13"/>
                                </a:lnTo>
                                <a:lnTo>
                                  <a:pt x="0" y="13"/>
                                </a:lnTo>
                                <a:lnTo>
                                  <a:pt x="0" y="0"/>
                                </a:lnTo>
                                <a:lnTo>
                                  <a:pt x="110" y="0"/>
                                </a:lnTo>
                                <a:lnTo>
                                  <a:pt x="110" y="13"/>
                                </a:lnTo>
                                <a:lnTo>
                                  <a:pt x="80" y="13"/>
                                </a:lnTo>
                                <a:lnTo>
                                  <a:pt x="80" y="26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0"/>
                        <wps:cNvSpPr>
                          <a:spLocks noEditPoints="1"/>
                        </wps:cNvSpPr>
                        <wps:spPr bwMode="auto">
                          <a:xfrm>
                            <a:off x="679450" y="6350"/>
                            <a:ext cx="143510" cy="175895"/>
                          </a:xfrm>
                          <a:custGeom>
                            <a:avLst/>
                            <a:gdLst>
                              <a:gd name="T0" fmla="*/ 113 w 226"/>
                              <a:gd name="T1" fmla="*/ 13 h 277"/>
                              <a:gd name="T2" fmla="*/ 93 w 226"/>
                              <a:gd name="T3" fmla="*/ 16 h 277"/>
                              <a:gd name="T4" fmla="*/ 83 w 226"/>
                              <a:gd name="T5" fmla="*/ 20 h 277"/>
                              <a:gd name="T6" fmla="*/ 77 w 226"/>
                              <a:gd name="T7" fmla="*/ 26 h 277"/>
                              <a:gd name="T8" fmla="*/ 70 w 226"/>
                              <a:gd name="T9" fmla="*/ 43 h 277"/>
                              <a:gd name="T10" fmla="*/ 67 w 226"/>
                              <a:gd name="T11" fmla="*/ 59 h 277"/>
                              <a:gd name="T12" fmla="*/ 63 w 226"/>
                              <a:gd name="T13" fmla="*/ 109 h 277"/>
                              <a:gd name="T14" fmla="*/ 63 w 226"/>
                              <a:gd name="T15" fmla="*/ 172 h 277"/>
                              <a:gd name="T16" fmla="*/ 63 w 226"/>
                              <a:gd name="T17" fmla="*/ 215 h 277"/>
                              <a:gd name="T18" fmla="*/ 70 w 226"/>
                              <a:gd name="T19" fmla="*/ 235 h 277"/>
                              <a:gd name="T20" fmla="*/ 77 w 226"/>
                              <a:gd name="T21" fmla="*/ 251 h 277"/>
                              <a:gd name="T22" fmla="*/ 90 w 226"/>
                              <a:gd name="T23" fmla="*/ 261 h 277"/>
                              <a:gd name="T24" fmla="*/ 100 w 226"/>
                              <a:gd name="T25" fmla="*/ 264 h 277"/>
                              <a:gd name="T26" fmla="*/ 110 w 226"/>
                              <a:gd name="T27" fmla="*/ 264 h 277"/>
                              <a:gd name="T28" fmla="*/ 133 w 226"/>
                              <a:gd name="T29" fmla="*/ 261 h 277"/>
                              <a:gd name="T30" fmla="*/ 147 w 226"/>
                              <a:gd name="T31" fmla="*/ 254 h 277"/>
                              <a:gd name="T32" fmla="*/ 153 w 226"/>
                              <a:gd name="T33" fmla="*/ 238 h 277"/>
                              <a:gd name="T34" fmla="*/ 157 w 226"/>
                              <a:gd name="T35" fmla="*/ 218 h 277"/>
                              <a:gd name="T36" fmla="*/ 160 w 226"/>
                              <a:gd name="T37" fmla="*/ 182 h 277"/>
                              <a:gd name="T38" fmla="*/ 160 w 226"/>
                              <a:gd name="T39" fmla="*/ 96 h 277"/>
                              <a:gd name="T40" fmla="*/ 157 w 226"/>
                              <a:gd name="T41" fmla="*/ 56 h 277"/>
                              <a:gd name="T42" fmla="*/ 153 w 226"/>
                              <a:gd name="T43" fmla="*/ 40 h 277"/>
                              <a:gd name="T44" fmla="*/ 150 w 226"/>
                              <a:gd name="T45" fmla="*/ 26 h 277"/>
                              <a:gd name="T46" fmla="*/ 133 w 226"/>
                              <a:gd name="T47" fmla="*/ 16 h 277"/>
                              <a:gd name="T48" fmla="*/ 113 w 226"/>
                              <a:gd name="T49" fmla="*/ 13 h 277"/>
                              <a:gd name="T50" fmla="*/ 0 w 226"/>
                              <a:gd name="T51" fmla="*/ 139 h 277"/>
                              <a:gd name="T52" fmla="*/ 4 w 226"/>
                              <a:gd name="T53" fmla="*/ 116 h 277"/>
                              <a:gd name="T54" fmla="*/ 7 w 226"/>
                              <a:gd name="T55" fmla="*/ 92 h 277"/>
                              <a:gd name="T56" fmla="*/ 17 w 226"/>
                              <a:gd name="T57" fmla="*/ 69 h 277"/>
                              <a:gd name="T58" fmla="*/ 30 w 226"/>
                              <a:gd name="T59" fmla="*/ 46 h 277"/>
                              <a:gd name="T60" fmla="*/ 47 w 226"/>
                              <a:gd name="T61" fmla="*/ 26 h 277"/>
                              <a:gd name="T62" fmla="*/ 67 w 226"/>
                              <a:gd name="T63" fmla="*/ 13 h 277"/>
                              <a:gd name="T64" fmla="*/ 87 w 226"/>
                              <a:gd name="T65" fmla="*/ 3 h 277"/>
                              <a:gd name="T66" fmla="*/ 113 w 226"/>
                              <a:gd name="T67" fmla="*/ 0 h 277"/>
                              <a:gd name="T68" fmla="*/ 140 w 226"/>
                              <a:gd name="T69" fmla="*/ 3 h 277"/>
                              <a:gd name="T70" fmla="*/ 163 w 226"/>
                              <a:gd name="T71" fmla="*/ 16 h 277"/>
                              <a:gd name="T72" fmla="*/ 183 w 226"/>
                              <a:gd name="T73" fmla="*/ 33 h 277"/>
                              <a:gd name="T74" fmla="*/ 203 w 226"/>
                              <a:gd name="T75" fmla="*/ 56 h 277"/>
                              <a:gd name="T76" fmla="*/ 213 w 226"/>
                              <a:gd name="T77" fmla="*/ 76 h 277"/>
                              <a:gd name="T78" fmla="*/ 220 w 226"/>
                              <a:gd name="T79" fmla="*/ 96 h 277"/>
                              <a:gd name="T80" fmla="*/ 226 w 226"/>
                              <a:gd name="T81" fmla="*/ 116 h 277"/>
                              <a:gd name="T82" fmla="*/ 226 w 226"/>
                              <a:gd name="T83" fmla="*/ 139 h 277"/>
                              <a:gd name="T84" fmla="*/ 226 w 226"/>
                              <a:gd name="T85" fmla="*/ 162 h 277"/>
                              <a:gd name="T86" fmla="*/ 220 w 226"/>
                              <a:gd name="T87" fmla="*/ 185 h 277"/>
                              <a:gd name="T88" fmla="*/ 213 w 226"/>
                              <a:gd name="T89" fmla="*/ 205 h 277"/>
                              <a:gd name="T90" fmla="*/ 203 w 226"/>
                              <a:gd name="T91" fmla="*/ 221 h 277"/>
                              <a:gd name="T92" fmla="*/ 186 w 226"/>
                              <a:gd name="T93" fmla="*/ 244 h 277"/>
                              <a:gd name="T94" fmla="*/ 167 w 226"/>
                              <a:gd name="T95" fmla="*/ 261 h 277"/>
                              <a:gd name="T96" fmla="*/ 143 w 226"/>
                              <a:gd name="T97" fmla="*/ 274 h 277"/>
                              <a:gd name="T98" fmla="*/ 127 w 226"/>
                              <a:gd name="T99" fmla="*/ 277 h 277"/>
                              <a:gd name="T100" fmla="*/ 113 w 226"/>
                              <a:gd name="T101" fmla="*/ 277 h 277"/>
                              <a:gd name="T102" fmla="*/ 83 w 226"/>
                              <a:gd name="T103" fmla="*/ 274 h 277"/>
                              <a:gd name="T104" fmla="*/ 60 w 226"/>
                              <a:gd name="T105" fmla="*/ 261 h 277"/>
                              <a:gd name="T106" fmla="*/ 40 w 226"/>
                              <a:gd name="T107" fmla="*/ 244 h 277"/>
                              <a:gd name="T108" fmla="*/ 24 w 226"/>
                              <a:gd name="T109" fmla="*/ 225 h 277"/>
                              <a:gd name="T110" fmla="*/ 14 w 226"/>
                              <a:gd name="T111" fmla="*/ 205 h 277"/>
                              <a:gd name="T112" fmla="*/ 7 w 226"/>
                              <a:gd name="T113" fmla="*/ 185 h 277"/>
                              <a:gd name="T114" fmla="*/ 0 w 226"/>
                              <a:gd name="T115" fmla="*/ 162 h 277"/>
                              <a:gd name="T116" fmla="*/ 0 w 226"/>
                              <a:gd name="T117" fmla="*/ 139 h 2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26" h="277">
                                <a:moveTo>
                                  <a:pt x="113" y="13"/>
                                </a:moveTo>
                                <a:lnTo>
                                  <a:pt x="93" y="16"/>
                                </a:lnTo>
                                <a:lnTo>
                                  <a:pt x="83" y="20"/>
                                </a:lnTo>
                                <a:lnTo>
                                  <a:pt x="77" y="26"/>
                                </a:lnTo>
                                <a:lnTo>
                                  <a:pt x="70" y="43"/>
                                </a:lnTo>
                                <a:lnTo>
                                  <a:pt x="67" y="59"/>
                                </a:lnTo>
                                <a:lnTo>
                                  <a:pt x="63" y="109"/>
                                </a:lnTo>
                                <a:lnTo>
                                  <a:pt x="63" y="172"/>
                                </a:lnTo>
                                <a:lnTo>
                                  <a:pt x="63" y="215"/>
                                </a:lnTo>
                                <a:lnTo>
                                  <a:pt x="70" y="235"/>
                                </a:lnTo>
                                <a:lnTo>
                                  <a:pt x="77" y="251"/>
                                </a:lnTo>
                                <a:lnTo>
                                  <a:pt x="90" y="261"/>
                                </a:lnTo>
                                <a:lnTo>
                                  <a:pt x="100" y="264"/>
                                </a:lnTo>
                                <a:lnTo>
                                  <a:pt x="110" y="264"/>
                                </a:lnTo>
                                <a:lnTo>
                                  <a:pt x="133" y="261"/>
                                </a:lnTo>
                                <a:lnTo>
                                  <a:pt x="147" y="254"/>
                                </a:lnTo>
                                <a:lnTo>
                                  <a:pt x="153" y="238"/>
                                </a:lnTo>
                                <a:lnTo>
                                  <a:pt x="157" y="218"/>
                                </a:lnTo>
                                <a:lnTo>
                                  <a:pt x="160" y="182"/>
                                </a:lnTo>
                                <a:lnTo>
                                  <a:pt x="160" y="96"/>
                                </a:lnTo>
                                <a:lnTo>
                                  <a:pt x="157" y="56"/>
                                </a:lnTo>
                                <a:lnTo>
                                  <a:pt x="153" y="40"/>
                                </a:lnTo>
                                <a:lnTo>
                                  <a:pt x="150" y="26"/>
                                </a:lnTo>
                                <a:lnTo>
                                  <a:pt x="133" y="16"/>
                                </a:lnTo>
                                <a:lnTo>
                                  <a:pt x="113" y="13"/>
                                </a:lnTo>
                                <a:close/>
                                <a:moveTo>
                                  <a:pt x="0" y="139"/>
                                </a:moveTo>
                                <a:lnTo>
                                  <a:pt x="4" y="116"/>
                                </a:lnTo>
                                <a:lnTo>
                                  <a:pt x="7" y="92"/>
                                </a:lnTo>
                                <a:lnTo>
                                  <a:pt x="17" y="69"/>
                                </a:lnTo>
                                <a:lnTo>
                                  <a:pt x="30" y="46"/>
                                </a:lnTo>
                                <a:lnTo>
                                  <a:pt x="47" y="26"/>
                                </a:lnTo>
                                <a:lnTo>
                                  <a:pt x="67" y="13"/>
                                </a:lnTo>
                                <a:lnTo>
                                  <a:pt x="87" y="3"/>
                                </a:lnTo>
                                <a:lnTo>
                                  <a:pt x="113" y="0"/>
                                </a:lnTo>
                                <a:lnTo>
                                  <a:pt x="140" y="3"/>
                                </a:lnTo>
                                <a:lnTo>
                                  <a:pt x="163" y="16"/>
                                </a:lnTo>
                                <a:lnTo>
                                  <a:pt x="183" y="33"/>
                                </a:lnTo>
                                <a:lnTo>
                                  <a:pt x="203" y="56"/>
                                </a:lnTo>
                                <a:lnTo>
                                  <a:pt x="213" y="76"/>
                                </a:lnTo>
                                <a:lnTo>
                                  <a:pt x="220" y="96"/>
                                </a:lnTo>
                                <a:lnTo>
                                  <a:pt x="226" y="116"/>
                                </a:lnTo>
                                <a:lnTo>
                                  <a:pt x="226" y="139"/>
                                </a:lnTo>
                                <a:lnTo>
                                  <a:pt x="226" y="162"/>
                                </a:lnTo>
                                <a:lnTo>
                                  <a:pt x="220" y="185"/>
                                </a:lnTo>
                                <a:lnTo>
                                  <a:pt x="213" y="205"/>
                                </a:lnTo>
                                <a:lnTo>
                                  <a:pt x="203" y="221"/>
                                </a:lnTo>
                                <a:lnTo>
                                  <a:pt x="186" y="244"/>
                                </a:lnTo>
                                <a:lnTo>
                                  <a:pt x="167" y="261"/>
                                </a:lnTo>
                                <a:lnTo>
                                  <a:pt x="143" y="274"/>
                                </a:lnTo>
                                <a:lnTo>
                                  <a:pt x="127" y="277"/>
                                </a:lnTo>
                                <a:lnTo>
                                  <a:pt x="113" y="277"/>
                                </a:lnTo>
                                <a:lnTo>
                                  <a:pt x="83" y="274"/>
                                </a:lnTo>
                                <a:lnTo>
                                  <a:pt x="60" y="261"/>
                                </a:lnTo>
                                <a:lnTo>
                                  <a:pt x="40" y="244"/>
                                </a:lnTo>
                                <a:lnTo>
                                  <a:pt x="24" y="225"/>
                                </a:lnTo>
                                <a:lnTo>
                                  <a:pt x="14" y="205"/>
                                </a:lnTo>
                                <a:lnTo>
                                  <a:pt x="7" y="185"/>
                                </a:lnTo>
                                <a:lnTo>
                                  <a:pt x="0" y="162"/>
                                </a:lnTo>
                                <a:lnTo>
                                  <a:pt x="0" y="1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1"/>
                        <wps:cNvSpPr>
                          <a:spLocks noEditPoints="1"/>
                        </wps:cNvSpPr>
                        <wps:spPr bwMode="auto">
                          <a:xfrm>
                            <a:off x="671195" y="0"/>
                            <a:ext cx="143510" cy="176530"/>
                          </a:xfrm>
                          <a:custGeom>
                            <a:avLst/>
                            <a:gdLst>
                              <a:gd name="T0" fmla="*/ 113 w 226"/>
                              <a:gd name="T1" fmla="*/ 13 h 278"/>
                              <a:gd name="T2" fmla="*/ 93 w 226"/>
                              <a:gd name="T3" fmla="*/ 16 h 278"/>
                              <a:gd name="T4" fmla="*/ 83 w 226"/>
                              <a:gd name="T5" fmla="*/ 20 h 278"/>
                              <a:gd name="T6" fmla="*/ 76 w 226"/>
                              <a:gd name="T7" fmla="*/ 26 h 278"/>
                              <a:gd name="T8" fmla="*/ 70 w 226"/>
                              <a:gd name="T9" fmla="*/ 43 h 278"/>
                              <a:gd name="T10" fmla="*/ 67 w 226"/>
                              <a:gd name="T11" fmla="*/ 59 h 278"/>
                              <a:gd name="T12" fmla="*/ 63 w 226"/>
                              <a:gd name="T13" fmla="*/ 109 h 278"/>
                              <a:gd name="T14" fmla="*/ 63 w 226"/>
                              <a:gd name="T15" fmla="*/ 172 h 278"/>
                              <a:gd name="T16" fmla="*/ 63 w 226"/>
                              <a:gd name="T17" fmla="*/ 215 h 278"/>
                              <a:gd name="T18" fmla="*/ 70 w 226"/>
                              <a:gd name="T19" fmla="*/ 235 h 278"/>
                              <a:gd name="T20" fmla="*/ 76 w 226"/>
                              <a:gd name="T21" fmla="*/ 251 h 278"/>
                              <a:gd name="T22" fmla="*/ 90 w 226"/>
                              <a:gd name="T23" fmla="*/ 261 h 278"/>
                              <a:gd name="T24" fmla="*/ 100 w 226"/>
                              <a:gd name="T25" fmla="*/ 264 h 278"/>
                              <a:gd name="T26" fmla="*/ 110 w 226"/>
                              <a:gd name="T27" fmla="*/ 264 h 278"/>
                              <a:gd name="T28" fmla="*/ 133 w 226"/>
                              <a:gd name="T29" fmla="*/ 261 h 278"/>
                              <a:gd name="T30" fmla="*/ 146 w 226"/>
                              <a:gd name="T31" fmla="*/ 254 h 278"/>
                              <a:gd name="T32" fmla="*/ 153 w 226"/>
                              <a:gd name="T33" fmla="*/ 238 h 278"/>
                              <a:gd name="T34" fmla="*/ 156 w 226"/>
                              <a:gd name="T35" fmla="*/ 218 h 278"/>
                              <a:gd name="T36" fmla="*/ 160 w 226"/>
                              <a:gd name="T37" fmla="*/ 182 h 278"/>
                              <a:gd name="T38" fmla="*/ 160 w 226"/>
                              <a:gd name="T39" fmla="*/ 96 h 278"/>
                              <a:gd name="T40" fmla="*/ 156 w 226"/>
                              <a:gd name="T41" fmla="*/ 56 h 278"/>
                              <a:gd name="T42" fmla="*/ 153 w 226"/>
                              <a:gd name="T43" fmla="*/ 40 h 278"/>
                              <a:gd name="T44" fmla="*/ 150 w 226"/>
                              <a:gd name="T45" fmla="*/ 26 h 278"/>
                              <a:gd name="T46" fmla="*/ 133 w 226"/>
                              <a:gd name="T47" fmla="*/ 16 h 278"/>
                              <a:gd name="T48" fmla="*/ 113 w 226"/>
                              <a:gd name="T49" fmla="*/ 13 h 278"/>
                              <a:gd name="T50" fmla="*/ 0 w 226"/>
                              <a:gd name="T51" fmla="*/ 139 h 278"/>
                              <a:gd name="T52" fmla="*/ 3 w 226"/>
                              <a:gd name="T53" fmla="*/ 116 h 278"/>
                              <a:gd name="T54" fmla="*/ 7 w 226"/>
                              <a:gd name="T55" fmla="*/ 92 h 278"/>
                              <a:gd name="T56" fmla="*/ 17 w 226"/>
                              <a:gd name="T57" fmla="*/ 69 h 278"/>
                              <a:gd name="T58" fmla="*/ 30 w 226"/>
                              <a:gd name="T59" fmla="*/ 46 h 278"/>
                              <a:gd name="T60" fmla="*/ 47 w 226"/>
                              <a:gd name="T61" fmla="*/ 26 h 278"/>
                              <a:gd name="T62" fmla="*/ 67 w 226"/>
                              <a:gd name="T63" fmla="*/ 13 h 278"/>
                              <a:gd name="T64" fmla="*/ 86 w 226"/>
                              <a:gd name="T65" fmla="*/ 3 h 278"/>
                              <a:gd name="T66" fmla="*/ 113 w 226"/>
                              <a:gd name="T67" fmla="*/ 0 h 278"/>
                              <a:gd name="T68" fmla="*/ 140 w 226"/>
                              <a:gd name="T69" fmla="*/ 3 h 278"/>
                              <a:gd name="T70" fmla="*/ 163 w 226"/>
                              <a:gd name="T71" fmla="*/ 16 h 278"/>
                              <a:gd name="T72" fmla="*/ 183 w 226"/>
                              <a:gd name="T73" fmla="*/ 33 h 278"/>
                              <a:gd name="T74" fmla="*/ 203 w 226"/>
                              <a:gd name="T75" fmla="*/ 56 h 278"/>
                              <a:gd name="T76" fmla="*/ 213 w 226"/>
                              <a:gd name="T77" fmla="*/ 76 h 278"/>
                              <a:gd name="T78" fmla="*/ 219 w 226"/>
                              <a:gd name="T79" fmla="*/ 96 h 278"/>
                              <a:gd name="T80" fmla="*/ 226 w 226"/>
                              <a:gd name="T81" fmla="*/ 116 h 278"/>
                              <a:gd name="T82" fmla="*/ 226 w 226"/>
                              <a:gd name="T83" fmla="*/ 139 h 278"/>
                              <a:gd name="T84" fmla="*/ 226 w 226"/>
                              <a:gd name="T85" fmla="*/ 162 h 278"/>
                              <a:gd name="T86" fmla="*/ 219 w 226"/>
                              <a:gd name="T87" fmla="*/ 185 h 278"/>
                              <a:gd name="T88" fmla="*/ 213 w 226"/>
                              <a:gd name="T89" fmla="*/ 205 h 278"/>
                              <a:gd name="T90" fmla="*/ 203 w 226"/>
                              <a:gd name="T91" fmla="*/ 221 h 278"/>
                              <a:gd name="T92" fmla="*/ 186 w 226"/>
                              <a:gd name="T93" fmla="*/ 245 h 278"/>
                              <a:gd name="T94" fmla="*/ 166 w 226"/>
                              <a:gd name="T95" fmla="*/ 261 h 278"/>
                              <a:gd name="T96" fmla="*/ 143 w 226"/>
                              <a:gd name="T97" fmla="*/ 274 h 278"/>
                              <a:gd name="T98" fmla="*/ 126 w 226"/>
                              <a:gd name="T99" fmla="*/ 278 h 278"/>
                              <a:gd name="T100" fmla="*/ 113 w 226"/>
                              <a:gd name="T101" fmla="*/ 278 h 278"/>
                              <a:gd name="T102" fmla="*/ 83 w 226"/>
                              <a:gd name="T103" fmla="*/ 274 h 278"/>
                              <a:gd name="T104" fmla="*/ 60 w 226"/>
                              <a:gd name="T105" fmla="*/ 261 h 278"/>
                              <a:gd name="T106" fmla="*/ 40 w 226"/>
                              <a:gd name="T107" fmla="*/ 245 h 278"/>
                              <a:gd name="T108" fmla="*/ 23 w 226"/>
                              <a:gd name="T109" fmla="*/ 225 h 278"/>
                              <a:gd name="T110" fmla="*/ 13 w 226"/>
                              <a:gd name="T111" fmla="*/ 205 h 278"/>
                              <a:gd name="T112" fmla="*/ 7 w 226"/>
                              <a:gd name="T113" fmla="*/ 185 h 278"/>
                              <a:gd name="T114" fmla="*/ 0 w 226"/>
                              <a:gd name="T115" fmla="*/ 162 h 278"/>
                              <a:gd name="T116" fmla="*/ 0 w 226"/>
                              <a:gd name="T117" fmla="*/ 139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26" h="278">
                                <a:moveTo>
                                  <a:pt x="113" y="13"/>
                                </a:moveTo>
                                <a:lnTo>
                                  <a:pt x="93" y="16"/>
                                </a:lnTo>
                                <a:lnTo>
                                  <a:pt x="83" y="20"/>
                                </a:lnTo>
                                <a:lnTo>
                                  <a:pt x="76" y="26"/>
                                </a:lnTo>
                                <a:lnTo>
                                  <a:pt x="70" y="43"/>
                                </a:lnTo>
                                <a:lnTo>
                                  <a:pt x="67" y="59"/>
                                </a:lnTo>
                                <a:lnTo>
                                  <a:pt x="63" y="109"/>
                                </a:lnTo>
                                <a:lnTo>
                                  <a:pt x="63" y="172"/>
                                </a:lnTo>
                                <a:lnTo>
                                  <a:pt x="63" y="215"/>
                                </a:lnTo>
                                <a:lnTo>
                                  <a:pt x="70" y="235"/>
                                </a:lnTo>
                                <a:lnTo>
                                  <a:pt x="76" y="251"/>
                                </a:lnTo>
                                <a:lnTo>
                                  <a:pt x="90" y="261"/>
                                </a:lnTo>
                                <a:lnTo>
                                  <a:pt x="100" y="264"/>
                                </a:lnTo>
                                <a:lnTo>
                                  <a:pt x="110" y="264"/>
                                </a:lnTo>
                                <a:lnTo>
                                  <a:pt x="133" y="261"/>
                                </a:lnTo>
                                <a:lnTo>
                                  <a:pt x="146" y="254"/>
                                </a:lnTo>
                                <a:lnTo>
                                  <a:pt x="153" y="238"/>
                                </a:lnTo>
                                <a:lnTo>
                                  <a:pt x="156" y="218"/>
                                </a:lnTo>
                                <a:lnTo>
                                  <a:pt x="160" y="182"/>
                                </a:lnTo>
                                <a:lnTo>
                                  <a:pt x="160" y="96"/>
                                </a:lnTo>
                                <a:lnTo>
                                  <a:pt x="156" y="56"/>
                                </a:lnTo>
                                <a:lnTo>
                                  <a:pt x="153" y="40"/>
                                </a:lnTo>
                                <a:lnTo>
                                  <a:pt x="150" y="26"/>
                                </a:lnTo>
                                <a:lnTo>
                                  <a:pt x="133" y="16"/>
                                </a:lnTo>
                                <a:lnTo>
                                  <a:pt x="113" y="13"/>
                                </a:lnTo>
                                <a:close/>
                                <a:moveTo>
                                  <a:pt x="0" y="139"/>
                                </a:moveTo>
                                <a:lnTo>
                                  <a:pt x="3" y="116"/>
                                </a:lnTo>
                                <a:lnTo>
                                  <a:pt x="7" y="92"/>
                                </a:lnTo>
                                <a:lnTo>
                                  <a:pt x="17" y="69"/>
                                </a:lnTo>
                                <a:lnTo>
                                  <a:pt x="30" y="46"/>
                                </a:lnTo>
                                <a:lnTo>
                                  <a:pt x="47" y="26"/>
                                </a:lnTo>
                                <a:lnTo>
                                  <a:pt x="67" y="13"/>
                                </a:lnTo>
                                <a:lnTo>
                                  <a:pt x="86" y="3"/>
                                </a:lnTo>
                                <a:lnTo>
                                  <a:pt x="113" y="0"/>
                                </a:lnTo>
                                <a:lnTo>
                                  <a:pt x="140" y="3"/>
                                </a:lnTo>
                                <a:lnTo>
                                  <a:pt x="163" y="16"/>
                                </a:lnTo>
                                <a:lnTo>
                                  <a:pt x="183" y="33"/>
                                </a:lnTo>
                                <a:lnTo>
                                  <a:pt x="203" y="56"/>
                                </a:lnTo>
                                <a:lnTo>
                                  <a:pt x="213" y="76"/>
                                </a:lnTo>
                                <a:lnTo>
                                  <a:pt x="219" y="96"/>
                                </a:lnTo>
                                <a:lnTo>
                                  <a:pt x="226" y="116"/>
                                </a:lnTo>
                                <a:lnTo>
                                  <a:pt x="226" y="139"/>
                                </a:lnTo>
                                <a:lnTo>
                                  <a:pt x="226" y="162"/>
                                </a:lnTo>
                                <a:lnTo>
                                  <a:pt x="219" y="185"/>
                                </a:lnTo>
                                <a:lnTo>
                                  <a:pt x="213" y="205"/>
                                </a:lnTo>
                                <a:lnTo>
                                  <a:pt x="203" y="221"/>
                                </a:lnTo>
                                <a:lnTo>
                                  <a:pt x="186" y="245"/>
                                </a:lnTo>
                                <a:lnTo>
                                  <a:pt x="166" y="261"/>
                                </a:lnTo>
                                <a:lnTo>
                                  <a:pt x="143" y="274"/>
                                </a:lnTo>
                                <a:lnTo>
                                  <a:pt x="126" y="278"/>
                                </a:lnTo>
                                <a:lnTo>
                                  <a:pt x="113" y="278"/>
                                </a:lnTo>
                                <a:lnTo>
                                  <a:pt x="83" y="274"/>
                                </a:lnTo>
                                <a:lnTo>
                                  <a:pt x="60" y="261"/>
                                </a:lnTo>
                                <a:lnTo>
                                  <a:pt x="40" y="245"/>
                                </a:lnTo>
                                <a:lnTo>
                                  <a:pt x="23" y="225"/>
                                </a:lnTo>
                                <a:lnTo>
                                  <a:pt x="13" y="205"/>
                                </a:lnTo>
                                <a:lnTo>
                                  <a:pt x="7" y="185"/>
                                </a:lnTo>
                                <a:lnTo>
                                  <a:pt x="0" y="162"/>
                                </a:lnTo>
                                <a:lnTo>
                                  <a:pt x="0" y="139"/>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2"/>
                        <wps:cNvSpPr>
                          <a:spLocks/>
                        </wps:cNvSpPr>
                        <wps:spPr bwMode="auto">
                          <a:xfrm>
                            <a:off x="835660" y="6350"/>
                            <a:ext cx="139700" cy="175895"/>
                          </a:xfrm>
                          <a:custGeom>
                            <a:avLst/>
                            <a:gdLst>
                              <a:gd name="T0" fmla="*/ 0 w 220"/>
                              <a:gd name="T1" fmla="*/ 13 h 277"/>
                              <a:gd name="T2" fmla="*/ 0 w 220"/>
                              <a:gd name="T3" fmla="*/ 0 h 277"/>
                              <a:gd name="T4" fmla="*/ 87 w 220"/>
                              <a:gd name="T5" fmla="*/ 0 h 277"/>
                              <a:gd name="T6" fmla="*/ 180 w 220"/>
                              <a:gd name="T7" fmla="*/ 162 h 277"/>
                              <a:gd name="T8" fmla="*/ 180 w 220"/>
                              <a:gd name="T9" fmla="*/ 36 h 277"/>
                              <a:gd name="T10" fmla="*/ 176 w 220"/>
                              <a:gd name="T11" fmla="*/ 20 h 277"/>
                              <a:gd name="T12" fmla="*/ 173 w 220"/>
                              <a:gd name="T13" fmla="*/ 13 h 277"/>
                              <a:gd name="T14" fmla="*/ 167 w 220"/>
                              <a:gd name="T15" fmla="*/ 13 h 277"/>
                              <a:gd name="T16" fmla="*/ 150 w 220"/>
                              <a:gd name="T17" fmla="*/ 13 h 277"/>
                              <a:gd name="T18" fmla="*/ 150 w 220"/>
                              <a:gd name="T19" fmla="*/ 0 h 277"/>
                              <a:gd name="T20" fmla="*/ 220 w 220"/>
                              <a:gd name="T21" fmla="*/ 0 h 277"/>
                              <a:gd name="T22" fmla="*/ 220 w 220"/>
                              <a:gd name="T23" fmla="*/ 13 h 277"/>
                              <a:gd name="T24" fmla="*/ 203 w 220"/>
                              <a:gd name="T25" fmla="*/ 13 h 277"/>
                              <a:gd name="T26" fmla="*/ 200 w 220"/>
                              <a:gd name="T27" fmla="*/ 13 h 277"/>
                              <a:gd name="T28" fmla="*/ 196 w 220"/>
                              <a:gd name="T29" fmla="*/ 20 h 277"/>
                              <a:gd name="T30" fmla="*/ 193 w 220"/>
                              <a:gd name="T31" fmla="*/ 36 h 277"/>
                              <a:gd name="T32" fmla="*/ 193 w 220"/>
                              <a:gd name="T33" fmla="*/ 277 h 277"/>
                              <a:gd name="T34" fmla="*/ 183 w 220"/>
                              <a:gd name="T35" fmla="*/ 277 h 277"/>
                              <a:gd name="T36" fmla="*/ 40 w 220"/>
                              <a:gd name="T37" fmla="*/ 36 h 277"/>
                              <a:gd name="T38" fmla="*/ 40 w 220"/>
                              <a:gd name="T39" fmla="*/ 244 h 277"/>
                              <a:gd name="T40" fmla="*/ 44 w 220"/>
                              <a:gd name="T41" fmla="*/ 258 h 277"/>
                              <a:gd name="T42" fmla="*/ 53 w 220"/>
                              <a:gd name="T43" fmla="*/ 264 h 277"/>
                              <a:gd name="T44" fmla="*/ 73 w 220"/>
                              <a:gd name="T45" fmla="*/ 264 h 277"/>
                              <a:gd name="T46" fmla="*/ 73 w 220"/>
                              <a:gd name="T47" fmla="*/ 277 h 277"/>
                              <a:gd name="T48" fmla="*/ 0 w 220"/>
                              <a:gd name="T49" fmla="*/ 277 h 277"/>
                              <a:gd name="T50" fmla="*/ 0 w 220"/>
                              <a:gd name="T51" fmla="*/ 264 h 277"/>
                              <a:gd name="T52" fmla="*/ 17 w 220"/>
                              <a:gd name="T53" fmla="*/ 264 h 277"/>
                              <a:gd name="T54" fmla="*/ 24 w 220"/>
                              <a:gd name="T55" fmla="*/ 261 h 277"/>
                              <a:gd name="T56" fmla="*/ 27 w 220"/>
                              <a:gd name="T57" fmla="*/ 244 h 277"/>
                              <a:gd name="T58" fmla="*/ 27 w 220"/>
                              <a:gd name="T59" fmla="*/ 33 h 277"/>
                              <a:gd name="T60" fmla="*/ 24 w 220"/>
                              <a:gd name="T61" fmla="*/ 20 h 277"/>
                              <a:gd name="T62" fmla="*/ 24 w 220"/>
                              <a:gd name="T63" fmla="*/ 13 h 277"/>
                              <a:gd name="T64" fmla="*/ 17 w 220"/>
                              <a:gd name="T65" fmla="*/ 13 h 277"/>
                              <a:gd name="T66" fmla="*/ 0 w 220"/>
                              <a:gd name="T67" fmla="*/ 13 h 2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0" h="277">
                                <a:moveTo>
                                  <a:pt x="0" y="13"/>
                                </a:moveTo>
                                <a:lnTo>
                                  <a:pt x="0" y="0"/>
                                </a:lnTo>
                                <a:lnTo>
                                  <a:pt x="87" y="0"/>
                                </a:lnTo>
                                <a:lnTo>
                                  <a:pt x="180" y="162"/>
                                </a:lnTo>
                                <a:lnTo>
                                  <a:pt x="180" y="36"/>
                                </a:lnTo>
                                <a:lnTo>
                                  <a:pt x="176" y="20"/>
                                </a:lnTo>
                                <a:lnTo>
                                  <a:pt x="173" y="13"/>
                                </a:lnTo>
                                <a:lnTo>
                                  <a:pt x="167" y="13"/>
                                </a:lnTo>
                                <a:lnTo>
                                  <a:pt x="150" y="13"/>
                                </a:lnTo>
                                <a:lnTo>
                                  <a:pt x="150" y="0"/>
                                </a:lnTo>
                                <a:lnTo>
                                  <a:pt x="220" y="0"/>
                                </a:lnTo>
                                <a:lnTo>
                                  <a:pt x="220" y="13"/>
                                </a:lnTo>
                                <a:lnTo>
                                  <a:pt x="203" y="13"/>
                                </a:lnTo>
                                <a:lnTo>
                                  <a:pt x="200" y="13"/>
                                </a:lnTo>
                                <a:lnTo>
                                  <a:pt x="196" y="20"/>
                                </a:lnTo>
                                <a:lnTo>
                                  <a:pt x="193" y="36"/>
                                </a:lnTo>
                                <a:lnTo>
                                  <a:pt x="193" y="277"/>
                                </a:lnTo>
                                <a:lnTo>
                                  <a:pt x="183" y="277"/>
                                </a:lnTo>
                                <a:lnTo>
                                  <a:pt x="40" y="36"/>
                                </a:lnTo>
                                <a:lnTo>
                                  <a:pt x="40" y="244"/>
                                </a:lnTo>
                                <a:lnTo>
                                  <a:pt x="44" y="258"/>
                                </a:lnTo>
                                <a:lnTo>
                                  <a:pt x="53" y="264"/>
                                </a:lnTo>
                                <a:lnTo>
                                  <a:pt x="73" y="264"/>
                                </a:lnTo>
                                <a:lnTo>
                                  <a:pt x="73" y="277"/>
                                </a:lnTo>
                                <a:lnTo>
                                  <a:pt x="0" y="277"/>
                                </a:lnTo>
                                <a:lnTo>
                                  <a:pt x="0" y="264"/>
                                </a:lnTo>
                                <a:lnTo>
                                  <a:pt x="17" y="264"/>
                                </a:lnTo>
                                <a:lnTo>
                                  <a:pt x="24" y="261"/>
                                </a:lnTo>
                                <a:lnTo>
                                  <a:pt x="27" y="244"/>
                                </a:lnTo>
                                <a:lnTo>
                                  <a:pt x="27" y="33"/>
                                </a:lnTo>
                                <a:lnTo>
                                  <a:pt x="24" y="20"/>
                                </a:lnTo>
                                <a:lnTo>
                                  <a:pt x="24" y="13"/>
                                </a:lnTo>
                                <a:lnTo>
                                  <a:pt x="17" y="13"/>
                                </a:lnTo>
                                <a:lnTo>
                                  <a:pt x="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3"/>
                        <wps:cNvSpPr>
                          <a:spLocks/>
                        </wps:cNvSpPr>
                        <wps:spPr bwMode="auto">
                          <a:xfrm>
                            <a:off x="827405" y="0"/>
                            <a:ext cx="139065" cy="176530"/>
                          </a:xfrm>
                          <a:custGeom>
                            <a:avLst/>
                            <a:gdLst>
                              <a:gd name="T0" fmla="*/ 0 w 219"/>
                              <a:gd name="T1" fmla="*/ 13 h 278"/>
                              <a:gd name="T2" fmla="*/ 0 w 219"/>
                              <a:gd name="T3" fmla="*/ 0 h 278"/>
                              <a:gd name="T4" fmla="*/ 86 w 219"/>
                              <a:gd name="T5" fmla="*/ 0 h 278"/>
                              <a:gd name="T6" fmla="*/ 180 w 219"/>
                              <a:gd name="T7" fmla="*/ 162 h 278"/>
                              <a:gd name="T8" fmla="*/ 180 w 219"/>
                              <a:gd name="T9" fmla="*/ 36 h 278"/>
                              <a:gd name="T10" fmla="*/ 176 w 219"/>
                              <a:gd name="T11" fmla="*/ 20 h 278"/>
                              <a:gd name="T12" fmla="*/ 173 w 219"/>
                              <a:gd name="T13" fmla="*/ 13 h 278"/>
                              <a:gd name="T14" fmla="*/ 166 w 219"/>
                              <a:gd name="T15" fmla="*/ 13 h 278"/>
                              <a:gd name="T16" fmla="*/ 150 w 219"/>
                              <a:gd name="T17" fmla="*/ 13 h 278"/>
                              <a:gd name="T18" fmla="*/ 150 w 219"/>
                              <a:gd name="T19" fmla="*/ 0 h 278"/>
                              <a:gd name="T20" fmla="*/ 219 w 219"/>
                              <a:gd name="T21" fmla="*/ 0 h 278"/>
                              <a:gd name="T22" fmla="*/ 219 w 219"/>
                              <a:gd name="T23" fmla="*/ 13 h 278"/>
                              <a:gd name="T24" fmla="*/ 203 w 219"/>
                              <a:gd name="T25" fmla="*/ 13 h 278"/>
                              <a:gd name="T26" fmla="*/ 199 w 219"/>
                              <a:gd name="T27" fmla="*/ 13 h 278"/>
                              <a:gd name="T28" fmla="*/ 196 w 219"/>
                              <a:gd name="T29" fmla="*/ 20 h 278"/>
                              <a:gd name="T30" fmla="*/ 193 w 219"/>
                              <a:gd name="T31" fmla="*/ 36 h 278"/>
                              <a:gd name="T32" fmla="*/ 193 w 219"/>
                              <a:gd name="T33" fmla="*/ 278 h 278"/>
                              <a:gd name="T34" fmla="*/ 183 w 219"/>
                              <a:gd name="T35" fmla="*/ 278 h 278"/>
                              <a:gd name="T36" fmla="*/ 40 w 219"/>
                              <a:gd name="T37" fmla="*/ 36 h 278"/>
                              <a:gd name="T38" fmla="*/ 40 w 219"/>
                              <a:gd name="T39" fmla="*/ 245 h 278"/>
                              <a:gd name="T40" fmla="*/ 43 w 219"/>
                              <a:gd name="T41" fmla="*/ 258 h 278"/>
                              <a:gd name="T42" fmla="*/ 53 w 219"/>
                              <a:gd name="T43" fmla="*/ 264 h 278"/>
                              <a:gd name="T44" fmla="*/ 73 w 219"/>
                              <a:gd name="T45" fmla="*/ 264 h 278"/>
                              <a:gd name="T46" fmla="*/ 73 w 219"/>
                              <a:gd name="T47" fmla="*/ 278 h 278"/>
                              <a:gd name="T48" fmla="*/ 0 w 219"/>
                              <a:gd name="T49" fmla="*/ 278 h 278"/>
                              <a:gd name="T50" fmla="*/ 0 w 219"/>
                              <a:gd name="T51" fmla="*/ 264 h 278"/>
                              <a:gd name="T52" fmla="*/ 17 w 219"/>
                              <a:gd name="T53" fmla="*/ 264 h 278"/>
                              <a:gd name="T54" fmla="*/ 23 w 219"/>
                              <a:gd name="T55" fmla="*/ 261 h 278"/>
                              <a:gd name="T56" fmla="*/ 27 w 219"/>
                              <a:gd name="T57" fmla="*/ 245 h 278"/>
                              <a:gd name="T58" fmla="*/ 27 w 219"/>
                              <a:gd name="T59" fmla="*/ 33 h 278"/>
                              <a:gd name="T60" fmla="*/ 23 w 219"/>
                              <a:gd name="T61" fmla="*/ 20 h 278"/>
                              <a:gd name="T62" fmla="*/ 23 w 219"/>
                              <a:gd name="T63" fmla="*/ 13 h 278"/>
                              <a:gd name="T64" fmla="*/ 17 w 219"/>
                              <a:gd name="T65" fmla="*/ 13 h 278"/>
                              <a:gd name="T66" fmla="*/ 0 w 219"/>
                              <a:gd name="T67" fmla="*/ 13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19" h="278">
                                <a:moveTo>
                                  <a:pt x="0" y="13"/>
                                </a:moveTo>
                                <a:lnTo>
                                  <a:pt x="0" y="0"/>
                                </a:lnTo>
                                <a:lnTo>
                                  <a:pt x="86" y="0"/>
                                </a:lnTo>
                                <a:lnTo>
                                  <a:pt x="180" y="162"/>
                                </a:lnTo>
                                <a:lnTo>
                                  <a:pt x="180" y="36"/>
                                </a:lnTo>
                                <a:lnTo>
                                  <a:pt x="176" y="20"/>
                                </a:lnTo>
                                <a:lnTo>
                                  <a:pt x="173" y="13"/>
                                </a:lnTo>
                                <a:lnTo>
                                  <a:pt x="166" y="13"/>
                                </a:lnTo>
                                <a:lnTo>
                                  <a:pt x="150" y="13"/>
                                </a:lnTo>
                                <a:lnTo>
                                  <a:pt x="150" y="0"/>
                                </a:lnTo>
                                <a:lnTo>
                                  <a:pt x="219" y="0"/>
                                </a:lnTo>
                                <a:lnTo>
                                  <a:pt x="219" y="13"/>
                                </a:lnTo>
                                <a:lnTo>
                                  <a:pt x="203" y="13"/>
                                </a:lnTo>
                                <a:lnTo>
                                  <a:pt x="199" y="13"/>
                                </a:lnTo>
                                <a:lnTo>
                                  <a:pt x="196" y="20"/>
                                </a:lnTo>
                                <a:lnTo>
                                  <a:pt x="193" y="36"/>
                                </a:lnTo>
                                <a:lnTo>
                                  <a:pt x="193" y="278"/>
                                </a:lnTo>
                                <a:lnTo>
                                  <a:pt x="183" y="278"/>
                                </a:lnTo>
                                <a:lnTo>
                                  <a:pt x="40" y="36"/>
                                </a:lnTo>
                                <a:lnTo>
                                  <a:pt x="40" y="245"/>
                                </a:lnTo>
                                <a:lnTo>
                                  <a:pt x="43" y="258"/>
                                </a:lnTo>
                                <a:lnTo>
                                  <a:pt x="53" y="264"/>
                                </a:lnTo>
                                <a:lnTo>
                                  <a:pt x="73" y="264"/>
                                </a:lnTo>
                                <a:lnTo>
                                  <a:pt x="73" y="278"/>
                                </a:lnTo>
                                <a:lnTo>
                                  <a:pt x="0" y="278"/>
                                </a:lnTo>
                                <a:lnTo>
                                  <a:pt x="0" y="264"/>
                                </a:lnTo>
                                <a:lnTo>
                                  <a:pt x="17" y="264"/>
                                </a:lnTo>
                                <a:lnTo>
                                  <a:pt x="23" y="261"/>
                                </a:lnTo>
                                <a:lnTo>
                                  <a:pt x="27" y="245"/>
                                </a:lnTo>
                                <a:lnTo>
                                  <a:pt x="27" y="33"/>
                                </a:lnTo>
                                <a:lnTo>
                                  <a:pt x="23" y="20"/>
                                </a:lnTo>
                                <a:lnTo>
                                  <a:pt x="23" y="13"/>
                                </a:lnTo>
                                <a:lnTo>
                                  <a:pt x="17" y="13"/>
                                </a:lnTo>
                                <a:lnTo>
                                  <a:pt x="0" y="13"/>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34"/>
                        <wps:cNvSpPr>
                          <a:spLocks noEditPoints="1"/>
                        </wps:cNvSpPr>
                        <wps:spPr bwMode="auto">
                          <a:xfrm>
                            <a:off x="1055370" y="6350"/>
                            <a:ext cx="151765" cy="175895"/>
                          </a:xfrm>
                          <a:custGeom>
                            <a:avLst/>
                            <a:gdLst>
                              <a:gd name="T0" fmla="*/ 93 w 239"/>
                              <a:gd name="T1" fmla="*/ 43 h 277"/>
                              <a:gd name="T2" fmla="*/ 120 w 239"/>
                              <a:gd name="T3" fmla="*/ 96 h 277"/>
                              <a:gd name="T4" fmla="*/ 140 w 239"/>
                              <a:gd name="T5" fmla="*/ 76 h 277"/>
                              <a:gd name="T6" fmla="*/ 143 w 239"/>
                              <a:gd name="T7" fmla="*/ 46 h 277"/>
                              <a:gd name="T8" fmla="*/ 136 w 239"/>
                              <a:gd name="T9" fmla="*/ 23 h 277"/>
                              <a:gd name="T10" fmla="*/ 116 w 239"/>
                              <a:gd name="T11" fmla="*/ 13 h 277"/>
                              <a:gd name="T12" fmla="*/ 96 w 239"/>
                              <a:gd name="T13" fmla="*/ 20 h 277"/>
                              <a:gd name="T14" fmla="*/ 90 w 239"/>
                              <a:gd name="T15" fmla="*/ 33 h 277"/>
                              <a:gd name="T16" fmla="*/ 53 w 239"/>
                              <a:gd name="T17" fmla="*/ 46 h 277"/>
                              <a:gd name="T18" fmla="*/ 70 w 239"/>
                              <a:gd name="T19" fmla="*/ 16 h 277"/>
                              <a:gd name="T20" fmla="*/ 103 w 239"/>
                              <a:gd name="T21" fmla="*/ 0 h 277"/>
                              <a:gd name="T22" fmla="*/ 143 w 239"/>
                              <a:gd name="T23" fmla="*/ 3 h 277"/>
                              <a:gd name="T24" fmla="*/ 176 w 239"/>
                              <a:gd name="T25" fmla="*/ 30 h 277"/>
                              <a:gd name="T26" fmla="*/ 179 w 239"/>
                              <a:gd name="T27" fmla="*/ 49 h 277"/>
                              <a:gd name="T28" fmla="*/ 163 w 239"/>
                              <a:gd name="T29" fmla="*/ 86 h 277"/>
                              <a:gd name="T30" fmla="*/ 126 w 239"/>
                              <a:gd name="T31" fmla="*/ 106 h 277"/>
                              <a:gd name="T32" fmla="*/ 189 w 239"/>
                              <a:gd name="T33" fmla="*/ 159 h 277"/>
                              <a:gd name="T34" fmla="*/ 196 w 239"/>
                              <a:gd name="T35" fmla="*/ 125 h 277"/>
                              <a:gd name="T36" fmla="*/ 183 w 239"/>
                              <a:gd name="T37" fmla="*/ 119 h 277"/>
                              <a:gd name="T38" fmla="*/ 163 w 239"/>
                              <a:gd name="T39" fmla="*/ 109 h 277"/>
                              <a:gd name="T40" fmla="*/ 239 w 239"/>
                              <a:gd name="T41" fmla="*/ 119 h 277"/>
                              <a:gd name="T42" fmla="*/ 219 w 239"/>
                              <a:gd name="T43" fmla="*/ 119 h 277"/>
                              <a:gd name="T44" fmla="*/ 206 w 239"/>
                              <a:gd name="T45" fmla="*/ 145 h 277"/>
                              <a:gd name="T46" fmla="*/ 179 w 239"/>
                              <a:gd name="T47" fmla="*/ 201 h 277"/>
                              <a:gd name="T48" fmla="*/ 239 w 239"/>
                              <a:gd name="T49" fmla="*/ 261 h 277"/>
                              <a:gd name="T50" fmla="*/ 153 w 239"/>
                              <a:gd name="T51" fmla="*/ 274 h 277"/>
                              <a:gd name="T52" fmla="*/ 126 w 239"/>
                              <a:gd name="T53" fmla="*/ 264 h 277"/>
                              <a:gd name="T54" fmla="*/ 90 w 239"/>
                              <a:gd name="T55" fmla="*/ 274 h 277"/>
                              <a:gd name="T56" fmla="*/ 53 w 239"/>
                              <a:gd name="T57" fmla="*/ 277 h 277"/>
                              <a:gd name="T58" fmla="*/ 27 w 239"/>
                              <a:gd name="T59" fmla="*/ 268 h 277"/>
                              <a:gd name="T60" fmla="*/ 3 w 239"/>
                              <a:gd name="T61" fmla="*/ 235 h 277"/>
                              <a:gd name="T62" fmla="*/ 0 w 239"/>
                              <a:gd name="T63" fmla="*/ 208 h 277"/>
                              <a:gd name="T64" fmla="*/ 3 w 239"/>
                              <a:gd name="T65" fmla="*/ 178 h 277"/>
                              <a:gd name="T66" fmla="*/ 40 w 239"/>
                              <a:gd name="T67" fmla="*/ 132 h 277"/>
                              <a:gd name="T68" fmla="*/ 57 w 239"/>
                              <a:gd name="T69" fmla="*/ 89 h 277"/>
                              <a:gd name="T70" fmla="*/ 53 w 239"/>
                              <a:gd name="T71" fmla="*/ 59 h 277"/>
                              <a:gd name="T72" fmla="*/ 63 w 239"/>
                              <a:gd name="T73" fmla="*/ 135 h 277"/>
                              <a:gd name="T74" fmla="*/ 53 w 239"/>
                              <a:gd name="T75" fmla="*/ 152 h 277"/>
                              <a:gd name="T76" fmla="*/ 53 w 239"/>
                              <a:gd name="T77" fmla="*/ 182 h 277"/>
                              <a:gd name="T78" fmla="*/ 73 w 239"/>
                              <a:gd name="T79" fmla="*/ 235 h 277"/>
                              <a:gd name="T80" fmla="*/ 96 w 239"/>
                              <a:gd name="T81" fmla="*/ 254 h 277"/>
                              <a:gd name="T82" fmla="*/ 120 w 239"/>
                              <a:gd name="T83" fmla="*/ 251 h 277"/>
                              <a:gd name="T84" fmla="*/ 76 w 239"/>
                              <a:gd name="T85" fmla="*/ 129 h 2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39" h="277">
                                <a:moveTo>
                                  <a:pt x="90" y="33"/>
                                </a:moveTo>
                                <a:lnTo>
                                  <a:pt x="93" y="43"/>
                                </a:lnTo>
                                <a:lnTo>
                                  <a:pt x="96" y="56"/>
                                </a:lnTo>
                                <a:lnTo>
                                  <a:pt x="120" y="96"/>
                                </a:lnTo>
                                <a:lnTo>
                                  <a:pt x="133" y="86"/>
                                </a:lnTo>
                                <a:lnTo>
                                  <a:pt x="140" y="76"/>
                                </a:lnTo>
                                <a:lnTo>
                                  <a:pt x="143" y="59"/>
                                </a:lnTo>
                                <a:lnTo>
                                  <a:pt x="143" y="46"/>
                                </a:lnTo>
                                <a:lnTo>
                                  <a:pt x="143" y="33"/>
                                </a:lnTo>
                                <a:lnTo>
                                  <a:pt x="136" y="23"/>
                                </a:lnTo>
                                <a:lnTo>
                                  <a:pt x="130" y="16"/>
                                </a:lnTo>
                                <a:lnTo>
                                  <a:pt x="116" y="13"/>
                                </a:lnTo>
                                <a:lnTo>
                                  <a:pt x="106" y="13"/>
                                </a:lnTo>
                                <a:lnTo>
                                  <a:pt x="96" y="20"/>
                                </a:lnTo>
                                <a:lnTo>
                                  <a:pt x="93" y="23"/>
                                </a:lnTo>
                                <a:lnTo>
                                  <a:pt x="90" y="33"/>
                                </a:lnTo>
                                <a:close/>
                                <a:moveTo>
                                  <a:pt x="53" y="59"/>
                                </a:moveTo>
                                <a:lnTo>
                                  <a:pt x="53" y="46"/>
                                </a:lnTo>
                                <a:lnTo>
                                  <a:pt x="57" y="36"/>
                                </a:lnTo>
                                <a:lnTo>
                                  <a:pt x="70" y="16"/>
                                </a:lnTo>
                                <a:lnTo>
                                  <a:pt x="90" y="3"/>
                                </a:lnTo>
                                <a:lnTo>
                                  <a:pt x="103" y="0"/>
                                </a:lnTo>
                                <a:lnTo>
                                  <a:pt x="116" y="0"/>
                                </a:lnTo>
                                <a:lnTo>
                                  <a:pt x="143" y="3"/>
                                </a:lnTo>
                                <a:lnTo>
                                  <a:pt x="163" y="13"/>
                                </a:lnTo>
                                <a:lnTo>
                                  <a:pt x="176" y="30"/>
                                </a:lnTo>
                                <a:lnTo>
                                  <a:pt x="179" y="36"/>
                                </a:lnTo>
                                <a:lnTo>
                                  <a:pt x="179" y="49"/>
                                </a:lnTo>
                                <a:lnTo>
                                  <a:pt x="176" y="69"/>
                                </a:lnTo>
                                <a:lnTo>
                                  <a:pt x="163" y="86"/>
                                </a:lnTo>
                                <a:lnTo>
                                  <a:pt x="146" y="99"/>
                                </a:lnTo>
                                <a:lnTo>
                                  <a:pt x="126" y="106"/>
                                </a:lnTo>
                                <a:lnTo>
                                  <a:pt x="173" y="192"/>
                                </a:lnTo>
                                <a:lnTo>
                                  <a:pt x="189" y="159"/>
                                </a:lnTo>
                                <a:lnTo>
                                  <a:pt x="196" y="132"/>
                                </a:lnTo>
                                <a:lnTo>
                                  <a:pt x="196" y="125"/>
                                </a:lnTo>
                                <a:lnTo>
                                  <a:pt x="193" y="122"/>
                                </a:lnTo>
                                <a:lnTo>
                                  <a:pt x="183" y="119"/>
                                </a:lnTo>
                                <a:lnTo>
                                  <a:pt x="163" y="119"/>
                                </a:lnTo>
                                <a:lnTo>
                                  <a:pt x="163" y="109"/>
                                </a:lnTo>
                                <a:lnTo>
                                  <a:pt x="239" y="109"/>
                                </a:lnTo>
                                <a:lnTo>
                                  <a:pt x="239" y="119"/>
                                </a:lnTo>
                                <a:lnTo>
                                  <a:pt x="229" y="119"/>
                                </a:lnTo>
                                <a:lnTo>
                                  <a:pt x="219" y="119"/>
                                </a:lnTo>
                                <a:lnTo>
                                  <a:pt x="213" y="125"/>
                                </a:lnTo>
                                <a:lnTo>
                                  <a:pt x="206" y="145"/>
                                </a:lnTo>
                                <a:lnTo>
                                  <a:pt x="196" y="175"/>
                                </a:lnTo>
                                <a:lnTo>
                                  <a:pt x="179" y="201"/>
                                </a:lnTo>
                                <a:lnTo>
                                  <a:pt x="213" y="261"/>
                                </a:lnTo>
                                <a:lnTo>
                                  <a:pt x="239" y="261"/>
                                </a:lnTo>
                                <a:lnTo>
                                  <a:pt x="239" y="274"/>
                                </a:lnTo>
                                <a:lnTo>
                                  <a:pt x="153" y="274"/>
                                </a:lnTo>
                                <a:lnTo>
                                  <a:pt x="143" y="251"/>
                                </a:lnTo>
                                <a:lnTo>
                                  <a:pt x="126" y="264"/>
                                </a:lnTo>
                                <a:lnTo>
                                  <a:pt x="106" y="271"/>
                                </a:lnTo>
                                <a:lnTo>
                                  <a:pt x="90" y="274"/>
                                </a:lnTo>
                                <a:lnTo>
                                  <a:pt x="66" y="277"/>
                                </a:lnTo>
                                <a:lnTo>
                                  <a:pt x="53" y="277"/>
                                </a:lnTo>
                                <a:lnTo>
                                  <a:pt x="40" y="271"/>
                                </a:lnTo>
                                <a:lnTo>
                                  <a:pt x="27" y="268"/>
                                </a:lnTo>
                                <a:lnTo>
                                  <a:pt x="17" y="258"/>
                                </a:lnTo>
                                <a:lnTo>
                                  <a:pt x="3" y="235"/>
                                </a:lnTo>
                                <a:lnTo>
                                  <a:pt x="0" y="221"/>
                                </a:lnTo>
                                <a:lnTo>
                                  <a:pt x="0" y="208"/>
                                </a:lnTo>
                                <a:lnTo>
                                  <a:pt x="0" y="192"/>
                                </a:lnTo>
                                <a:lnTo>
                                  <a:pt x="3" y="178"/>
                                </a:lnTo>
                                <a:lnTo>
                                  <a:pt x="20" y="155"/>
                                </a:lnTo>
                                <a:lnTo>
                                  <a:pt x="40" y="132"/>
                                </a:lnTo>
                                <a:lnTo>
                                  <a:pt x="70" y="119"/>
                                </a:lnTo>
                                <a:lnTo>
                                  <a:pt x="57" y="89"/>
                                </a:lnTo>
                                <a:lnTo>
                                  <a:pt x="53" y="76"/>
                                </a:lnTo>
                                <a:lnTo>
                                  <a:pt x="53" y="59"/>
                                </a:lnTo>
                                <a:close/>
                                <a:moveTo>
                                  <a:pt x="76" y="129"/>
                                </a:moveTo>
                                <a:lnTo>
                                  <a:pt x="63" y="135"/>
                                </a:lnTo>
                                <a:lnTo>
                                  <a:pt x="57" y="142"/>
                                </a:lnTo>
                                <a:lnTo>
                                  <a:pt x="53" y="152"/>
                                </a:lnTo>
                                <a:lnTo>
                                  <a:pt x="50" y="165"/>
                                </a:lnTo>
                                <a:lnTo>
                                  <a:pt x="53" y="182"/>
                                </a:lnTo>
                                <a:lnTo>
                                  <a:pt x="57" y="198"/>
                                </a:lnTo>
                                <a:lnTo>
                                  <a:pt x="73" y="235"/>
                                </a:lnTo>
                                <a:lnTo>
                                  <a:pt x="86" y="251"/>
                                </a:lnTo>
                                <a:lnTo>
                                  <a:pt x="96" y="254"/>
                                </a:lnTo>
                                <a:lnTo>
                                  <a:pt x="106" y="258"/>
                                </a:lnTo>
                                <a:lnTo>
                                  <a:pt x="120" y="251"/>
                                </a:lnTo>
                                <a:lnTo>
                                  <a:pt x="136" y="241"/>
                                </a:lnTo>
                                <a:lnTo>
                                  <a:pt x="76" y="1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35"/>
                        <wps:cNvSpPr>
                          <a:spLocks noEditPoints="1"/>
                        </wps:cNvSpPr>
                        <wps:spPr bwMode="auto">
                          <a:xfrm>
                            <a:off x="1047115" y="0"/>
                            <a:ext cx="151765" cy="176530"/>
                          </a:xfrm>
                          <a:custGeom>
                            <a:avLst/>
                            <a:gdLst>
                              <a:gd name="T0" fmla="*/ 93 w 239"/>
                              <a:gd name="T1" fmla="*/ 43 h 278"/>
                              <a:gd name="T2" fmla="*/ 119 w 239"/>
                              <a:gd name="T3" fmla="*/ 96 h 278"/>
                              <a:gd name="T4" fmla="*/ 139 w 239"/>
                              <a:gd name="T5" fmla="*/ 76 h 278"/>
                              <a:gd name="T6" fmla="*/ 143 w 239"/>
                              <a:gd name="T7" fmla="*/ 46 h 278"/>
                              <a:gd name="T8" fmla="*/ 136 w 239"/>
                              <a:gd name="T9" fmla="*/ 23 h 278"/>
                              <a:gd name="T10" fmla="*/ 116 w 239"/>
                              <a:gd name="T11" fmla="*/ 13 h 278"/>
                              <a:gd name="T12" fmla="*/ 96 w 239"/>
                              <a:gd name="T13" fmla="*/ 20 h 278"/>
                              <a:gd name="T14" fmla="*/ 89 w 239"/>
                              <a:gd name="T15" fmla="*/ 33 h 278"/>
                              <a:gd name="T16" fmla="*/ 53 w 239"/>
                              <a:gd name="T17" fmla="*/ 46 h 278"/>
                              <a:gd name="T18" fmla="*/ 70 w 239"/>
                              <a:gd name="T19" fmla="*/ 16 h 278"/>
                              <a:gd name="T20" fmla="*/ 103 w 239"/>
                              <a:gd name="T21" fmla="*/ 0 h 278"/>
                              <a:gd name="T22" fmla="*/ 143 w 239"/>
                              <a:gd name="T23" fmla="*/ 3 h 278"/>
                              <a:gd name="T24" fmla="*/ 176 w 239"/>
                              <a:gd name="T25" fmla="*/ 30 h 278"/>
                              <a:gd name="T26" fmla="*/ 179 w 239"/>
                              <a:gd name="T27" fmla="*/ 50 h 278"/>
                              <a:gd name="T28" fmla="*/ 163 w 239"/>
                              <a:gd name="T29" fmla="*/ 86 h 278"/>
                              <a:gd name="T30" fmla="*/ 126 w 239"/>
                              <a:gd name="T31" fmla="*/ 106 h 278"/>
                              <a:gd name="T32" fmla="*/ 189 w 239"/>
                              <a:gd name="T33" fmla="*/ 159 h 278"/>
                              <a:gd name="T34" fmla="*/ 196 w 239"/>
                              <a:gd name="T35" fmla="*/ 126 h 278"/>
                              <a:gd name="T36" fmla="*/ 183 w 239"/>
                              <a:gd name="T37" fmla="*/ 119 h 278"/>
                              <a:gd name="T38" fmla="*/ 163 w 239"/>
                              <a:gd name="T39" fmla="*/ 109 h 278"/>
                              <a:gd name="T40" fmla="*/ 239 w 239"/>
                              <a:gd name="T41" fmla="*/ 119 h 278"/>
                              <a:gd name="T42" fmla="*/ 219 w 239"/>
                              <a:gd name="T43" fmla="*/ 119 h 278"/>
                              <a:gd name="T44" fmla="*/ 206 w 239"/>
                              <a:gd name="T45" fmla="*/ 145 h 278"/>
                              <a:gd name="T46" fmla="*/ 179 w 239"/>
                              <a:gd name="T47" fmla="*/ 202 h 278"/>
                              <a:gd name="T48" fmla="*/ 239 w 239"/>
                              <a:gd name="T49" fmla="*/ 261 h 278"/>
                              <a:gd name="T50" fmla="*/ 153 w 239"/>
                              <a:gd name="T51" fmla="*/ 274 h 278"/>
                              <a:gd name="T52" fmla="*/ 126 w 239"/>
                              <a:gd name="T53" fmla="*/ 264 h 278"/>
                              <a:gd name="T54" fmla="*/ 89 w 239"/>
                              <a:gd name="T55" fmla="*/ 274 h 278"/>
                              <a:gd name="T56" fmla="*/ 53 w 239"/>
                              <a:gd name="T57" fmla="*/ 278 h 278"/>
                              <a:gd name="T58" fmla="*/ 26 w 239"/>
                              <a:gd name="T59" fmla="*/ 268 h 278"/>
                              <a:gd name="T60" fmla="*/ 3 w 239"/>
                              <a:gd name="T61" fmla="*/ 235 h 278"/>
                              <a:gd name="T62" fmla="*/ 0 w 239"/>
                              <a:gd name="T63" fmla="*/ 208 h 278"/>
                              <a:gd name="T64" fmla="*/ 3 w 239"/>
                              <a:gd name="T65" fmla="*/ 178 h 278"/>
                              <a:gd name="T66" fmla="*/ 40 w 239"/>
                              <a:gd name="T67" fmla="*/ 132 h 278"/>
                              <a:gd name="T68" fmla="*/ 56 w 239"/>
                              <a:gd name="T69" fmla="*/ 89 h 278"/>
                              <a:gd name="T70" fmla="*/ 53 w 239"/>
                              <a:gd name="T71" fmla="*/ 59 h 278"/>
                              <a:gd name="T72" fmla="*/ 63 w 239"/>
                              <a:gd name="T73" fmla="*/ 135 h 278"/>
                              <a:gd name="T74" fmla="*/ 53 w 239"/>
                              <a:gd name="T75" fmla="*/ 152 h 278"/>
                              <a:gd name="T76" fmla="*/ 53 w 239"/>
                              <a:gd name="T77" fmla="*/ 182 h 278"/>
                              <a:gd name="T78" fmla="*/ 73 w 239"/>
                              <a:gd name="T79" fmla="*/ 235 h 278"/>
                              <a:gd name="T80" fmla="*/ 96 w 239"/>
                              <a:gd name="T81" fmla="*/ 254 h 278"/>
                              <a:gd name="T82" fmla="*/ 119 w 239"/>
                              <a:gd name="T83" fmla="*/ 251 h 278"/>
                              <a:gd name="T84" fmla="*/ 76 w 239"/>
                              <a:gd name="T85" fmla="*/ 129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39" h="278">
                                <a:moveTo>
                                  <a:pt x="89" y="33"/>
                                </a:moveTo>
                                <a:lnTo>
                                  <a:pt x="93" y="43"/>
                                </a:lnTo>
                                <a:lnTo>
                                  <a:pt x="96" y="56"/>
                                </a:lnTo>
                                <a:lnTo>
                                  <a:pt x="119" y="96"/>
                                </a:lnTo>
                                <a:lnTo>
                                  <a:pt x="133" y="86"/>
                                </a:lnTo>
                                <a:lnTo>
                                  <a:pt x="139" y="76"/>
                                </a:lnTo>
                                <a:lnTo>
                                  <a:pt x="143" y="59"/>
                                </a:lnTo>
                                <a:lnTo>
                                  <a:pt x="143" y="46"/>
                                </a:lnTo>
                                <a:lnTo>
                                  <a:pt x="143" y="33"/>
                                </a:lnTo>
                                <a:lnTo>
                                  <a:pt x="136" y="23"/>
                                </a:lnTo>
                                <a:lnTo>
                                  <a:pt x="129" y="16"/>
                                </a:lnTo>
                                <a:lnTo>
                                  <a:pt x="116" y="13"/>
                                </a:lnTo>
                                <a:lnTo>
                                  <a:pt x="106" y="13"/>
                                </a:lnTo>
                                <a:lnTo>
                                  <a:pt x="96" y="20"/>
                                </a:lnTo>
                                <a:lnTo>
                                  <a:pt x="93" y="23"/>
                                </a:lnTo>
                                <a:lnTo>
                                  <a:pt x="89" y="33"/>
                                </a:lnTo>
                                <a:close/>
                                <a:moveTo>
                                  <a:pt x="53" y="59"/>
                                </a:moveTo>
                                <a:lnTo>
                                  <a:pt x="53" y="46"/>
                                </a:lnTo>
                                <a:lnTo>
                                  <a:pt x="56" y="36"/>
                                </a:lnTo>
                                <a:lnTo>
                                  <a:pt x="70" y="16"/>
                                </a:lnTo>
                                <a:lnTo>
                                  <a:pt x="89" y="3"/>
                                </a:lnTo>
                                <a:lnTo>
                                  <a:pt x="103" y="0"/>
                                </a:lnTo>
                                <a:lnTo>
                                  <a:pt x="116" y="0"/>
                                </a:lnTo>
                                <a:lnTo>
                                  <a:pt x="143" y="3"/>
                                </a:lnTo>
                                <a:lnTo>
                                  <a:pt x="163" y="13"/>
                                </a:lnTo>
                                <a:lnTo>
                                  <a:pt x="176" y="30"/>
                                </a:lnTo>
                                <a:lnTo>
                                  <a:pt x="179" y="36"/>
                                </a:lnTo>
                                <a:lnTo>
                                  <a:pt x="179" y="50"/>
                                </a:lnTo>
                                <a:lnTo>
                                  <a:pt x="176" y="69"/>
                                </a:lnTo>
                                <a:lnTo>
                                  <a:pt x="163" y="86"/>
                                </a:lnTo>
                                <a:lnTo>
                                  <a:pt x="146" y="99"/>
                                </a:lnTo>
                                <a:lnTo>
                                  <a:pt x="126" y="106"/>
                                </a:lnTo>
                                <a:lnTo>
                                  <a:pt x="173" y="192"/>
                                </a:lnTo>
                                <a:lnTo>
                                  <a:pt x="189" y="159"/>
                                </a:lnTo>
                                <a:lnTo>
                                  <a:pt x="196" y="132"/>
                                </a:lnTo>
                                <a:lnTo>
                                  <a:pt x="196" y="126"/>
                                </a:lnTo>
                                <a:lnTo>
                                  <a:pt x="192" y="122"/>
                                </a:lnTo>
                                <a:lnTo>
                                  <a:pt x="183" y="119"/>
                                </a:lnTo>
                                <a:lnTo>
                                  <a:pt x="163" y="119"/>
                                </a:lnTo>
                                <a:lnTo>
                                  <a:pt x="163" y="109"/>
                                </a:lnTo>
                                <a:lnTo>
                                  <a:pt x="239" y="109"/>
                                </a:lnTo>
                                <a:lnTo>
                                  <a:pt x="239" y="119"/>
                                </a:lnTo>
                                <a:lnTo>
                                  <a:pt x="229" y="119"/>
                                </a:lnTo>
                                <a:lnTo>
                                  <a:pt x="219" y="119"/>
                                </a:lnTo>
                                <a:lnTo>
                                  <a:pt x="212" y="126"/>
                                </a:lnTo>
                                <a:lnTo>
                                  <a:pt x="206" y="145"/>
                                </a:lnTo>
                                <a:lnTo>
                                  <a:pt x="196" y="175"/>
                                </a:lnTo>
                                <a:lnTo>
                                  <a:pt x="179" y="202"/>
                                </a:lnTo>
                                <a:lnTo>
                                  <a:pt x="212" y="261"/>
                                </a:lnTo>
                                <a:lnTo>
                                  <a:pt x="239" y="261"/>
                                </a:lnTo>
                                <a:lnTo>
                                  <a:pt x="239" y="274"/>
                                </a:lnTo>
                                <a:lnTo>
                                  <a:pt x="153" y="274"/>
                                </a:lnTo>
                                <a:lnTo>
                                  <a:pt x="143" y="251"/>
                                </a:lnTo>
                                <a:lnTo>
                                  <a:pt x="126" y="264"/>
                                </a:lnTo>
                                <a:lnTo>
                                  <a:pt x="106" y="271"/>
                                </a:lnTo>
                                <a:lnTo>
                                  <a:pt x="89" y="274"/>
                                </a:lnTo>
                                <a:lnTo>
                                  <a:pt x="66" y="278"/>
                                </a:lnTo>
                                <a:lnTo>
                                  <a:pt x="53" y="278"/>
                                </a:lnTo>
                                <a:lnTo>
                                  <a:pt x="40" y="271"/>
                                </a:lnTo>
                                <a:lnTo>
                                  <a:pt x="26" y="268"/>
                                </a:lnTo>
                                <a:lnTo>
                                  <a:pt x="16" y="258"/>
                                </a:lnTo>
                                <a:lnTo>
                                  <a:pt x="3" y="235"/>
                                </a:lnTo>
                                <a:lnTo>
                                  <a:pt x="0" y="221"/>
                                </a:lnTo>
                                <a:lnTo>
                                  <a:pt x="0" y="208"/>
                                </a:lnTo>
                                <a:lnTo>
                                  <a:pt x="0" y="192"/>
                                </a:lnTo>
                                <a:lnTo>
                                  <a:pt x="3" y="178"/>
                                </a:lnTo>
                                <a:lnTo>
                                  <a:pt x="20" y="155"/>
                                </a:lnTo>
                                <a:lnTo>
                                  <a:pt x="40" y="132"/>
                                </a:lnTo>
                                <a:lnTo>
                                  <a:pt x="70" y="119"/>
                                </a:lnTo>
                                <a:lnTo>
                                  <a:pt x="56" y="89"/>
                                </a:lnTo>
                                <a:lnTo>
                                  <a:pt x="53" y="76"/>
                                </a:lnTo>
                                <a:lnTo>
                                  <a:pt x="53" y="59"/>
                                </a:lnTo>
                                <a:close/>
                                <a:moveTo>
                                  <a:pt x="76" y="129"/>
                                </a:moveTo>
                                <a:lnTo>
                                  <a:pt x="63" y="135"/>
                                </a:lnTo>
                                <a:lnTo>
                                  <a:pt x="56" y="142"/>
                                </a:lnTo>
                                <a:lnTo>
                                  <a:pt x="53" y="152"/>
                                </a:lnTo>
                                <a:lnTo>
                                  <a:pt x="50" y="165"/>
                                </a:lnTo>
                                <a:lnTo>
                                  <a:pt x="53" y="182"/>
                                </a:lnTo>
                                <a:lnTo>
                                  <a:pt x="56" y="198"/>
                                </a:lnTo>
                                <a:lnTo>
                                  <a:pt x="73" y="235"/>
                                </a:lnTo>
                                <a:lnTo>
                                  <a:pt x="86" y="251"/>
                                </a:lnTo>
                                <a:lnTo>
                                  <a:pt x="96" y="254"/>
                                </a:lnTo>
                                <a:lnTo>
                                  <a:pt x="106" y="258"/>
                                </a:lnTo>
                                <a:lnTo>
                                  <a:pt x="119" y="251"/>
                                </a:lnTo>
                                <a:lnTo>
                                  <a:pt x="136" y="241"/>
                                </a:lnTo>
                                <a:lnTo>
                                  <a:pt x="76" y="129"/>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36"/>
                        <wps:cNvSpPr>
                          <a:spLocks noEditPoints="1"/>
                        </wps:cNvSpPr>
                        <wps:spPr bwMode="auto">
                          <a:xfrm>
                            <a:off x="1283335" y="6350"/>
                            <a:ext cx="141605" cy="175895"/>
                          </a:xfrm>
                          <a:custGeom>
                            <a:avLst/>
                            <a:gdLst>
                              <a:gd name="T0" fmla="*/ 110 w 223"/>
                              <a:gd name="T1" fmla="*/ 264 h 277"/>
                              <a:gd name="T2" fmla="*/ 0 w 223"/>
                              <a:gd name="T3" fmla="*/ 277 h 277"/>
                              <a:gd name="T4" fmla="*/ 27 w 223"/>
                              <a:gd name="T5" fmla="*/ 264 h 277"/>
                              <a:gd name="T6" fmla="*/ 0 w 223"/>
                              <a:gd name="T7" fmla="*/ 13 h 277"/>
                              <a:gd name="T8" fmla="*/ 126 w 223"/>
                              <a:gd name="T9" fmla="*/ 0 h 277"/>
                              <a:gd name="T10" fmla="*/ 156 w 223"/>
                              <a:gd name="T11" fmla="*/ 3 h 277"/>
                              <a:gd name="T12" fmla="*/ 189 w 223"/>
                              <a:gd name="T13" fmla="*/ 26 h 277"/>
                              <a:gd name="T14" fmla="*/ 199 w 223"/>
                              <a:gd name="T15" fmla="*/ 49 h 277"/>
                              <a:gd name="T16" fmla="*/ 199 w 223"/>
                              <a:gd name="T17" fmla="*/ 76 h 277"/>
                              <a:gd name="T18" fmla="*/ 186 w 223"/>
                              <a:gd name="T19" fmla="*/ 102 h 277"/>
                              <a:gd name="T20" fmla="*/ 156 w 223"/>
                              <a:gd name="T21" fmla="*/ 122 h 277"/>
                              <a:gd name="T22" fmla="*/ 126 w 223"/>
                              <a:gd name="T23" fmla="*/ 129 h 277"/>
                              <a:gd name="T24" fmla="*/ 146 w 223"/>
                              <a:gd name="T25" fmla="*/ 135 h 277"/>
                              <a:gd name="T26" fmla="*/ 173 w 223"/>
                              <a:gd name="T27" fmla="*/ 152 h 277"/>
                              <a:gd name="T28" fmla="*/ 186 w 223"/>
                              <a:gd name="T29" fmla="*/ 175 h 277"/>
                              <a:gd name="T30" fmla="*/ 193 w 223"/>
                              <a:gd name="T31" fmla="*/ 205 h 277"/>
                              <a:gd name="T32" fmla="*/ 193 w 223"/>
                              <a:gd name="T33" fmla="*/ 241 h 277"/>
                              <a:gd name="T34" fmla="*/ 199 w 223"/>
                              <a:gd name="T35" fmla="*/ 258 h 277"/>
                              <a:gd name="T36" fmla="*/ 213 w 223"/>
                              <a:gd name="T37" fmla="*/ 261 h 277"/>
                              <a:gd name="T38" fmla="*/ 223 w 223"/>
                              <a:gd name="T39" fmla="*/ 268 h 277"/>
                              <a:gd name="T40" fmla="*/ 189 w 223"/>
                              <a:gd name="T41" fmla="*/ 277 h 277"/>
                              <a:gd name="T42" fmla="*/ 163 w 223"/>
                              <a:gd name="T43" fmla="*/ 271 h 277"/>
                              <a:gd name="T44" fmla="*/ 146 w 223"/>
                              <a:gd name="T45" fmla="*/ 258 h 277"/>
                              <a:gd name="T46" fmla="*/ 133 w 223"/>
                              <a:gd name="T47" fmla="*/ 198 h 277"/>
                              <a:gd name="T48" fmla="*/ 123 w 223"/>
                              <a:gd name="T49" fmla="*/ 149 h 277"/>
                              <a:gd name="T50" fmla="*/ 106 w 223"/>
                              <a:gd name="T51" fmla="*/ 139 h 277"/>
                              <a:gd name="T52" fmla="*/ 80 w 223"/>
                              <a:gd name="T53" fmla="*/ 135 h 277"/>
                              <a:gd name="T54" fmla="*/ 116 w 223"/>
                              <a:gd name="T55" fmla="*/ 13 h 277"/>
                              <a:gd name="T56" fmla="*/ 80 w 223"/>
                              <a:gd name="T57" fmla="*/ 122 h 277"/>
                              <a:gd name="T58" fmla="*/ 126 w 223"/>
                              <a:gd name="T59" fmla="*/ 119 h 277"/>
                              <a:gd name="T60" fmla="*/ 140 w 223"/>
                              <a:gd name="T61" fmla="*/ 99 h 277"/>
                              <a:gd name="T62" fmla="*/ 140 w 223"/>
                              <a:gd name="T63" fmla="*/ 56 h 277"/>
                              <a:gd name="T64" fmla="*/ 136 w 223"/>
                              <a:gd name="T65" fmla="*/ 23 h 277"/>
                              <a:gd name="T66" fmla="*/ 116 w 223"/>
                              <a:gd name="T67" fmla="*/ 13 h 2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3" h="277">
                                <a:moveTo>
                                  <a:pt x="80" y="264"/>
                                </a:moveTo>
                                <a:lnTo>
                                  <a:pt x="110" y="264"/>
                                </a:lnTo>
                                <a:lnTo>
                                  <a:pt x="110" y="277"/>
                                </a:lnTo>
                                <a:lnTo>
                                  <a:pt x="0" y="277"/>
                                </a:lnTo>
                                <a:lnTo>
                                  <a:pt x="0" y="264"/>
                                </a:lnTo>
                                <a:lnTo>
                                  <a:pt x="27" y="264"/>
                                </a:lnTo>
                                <a:lnTo>
                                  <a:pt x="27" y="13"/>
                                </a:lnTo>
                                <a:lnTo>
                                  <a:pt x="0" y="13"/>
                                </a:lnTo>
                                <a:lnTo>
                                  <a:pt x="0" y="0"/>
                                </a:lnTo>
                                <a:lnTo>
                                  <a:pt x="126" y="0"/>
                                </a:lnTo>
                                <a:lnTo>
                                  <a:pt x="143" y="0"/>
                                </a:lnTo>
                                <a:lnTo>
                                  <a:pt x="156" y="3"/>
                                </a:lnTo>
                                <a:lnTo>
                                  <a:pt x="179" y="16"/>
                                </a:lnTo>
                                <a:lnTo>
                                  <a:pt x="189" y="26"/>
                                </a:lnTo>
                                <a:lnTo>
                                  <a:pt x="193" y="36"/>
                                </a:lnTo>
                                <a:lnTo>
                                  <a:pt x="199" y="49"/>
                                </a:lnTo>
                                <a:lnTo>
                                  <a:pt x="199" y="63"/>
                                </a:lnTo>
                                <a:lnTo>
                                  <a:pt x="199" y="76"/>
                                </a:lnTo>
                                <a:lnTo>
                                  <a:pt x="193" y="89"/>
                                </a:lnTo>
                                <a:lnTo>
                                  <a:pt x="186" y="102"/>
                                </a:lnTo>
                                <a:lnTo>
                                  <a:pt x="179" y="109"/>
                                </a:lnTo>
                                <a:lnTo>
                                  <a:pt x="156" y="122"/>
                                </a:lnTo>
                                <a:lnTo>
                                  <a:pt x="130" y="125"/>
                                </a:lnTo>
                                <a:lnTo>
                                  <a:pt x="126" y="129"/>
                                </a:lnTo>
                                <a:lnTo>
                                  <a:pt x="130" y="132"/>
                                </a:lnTo>
                                <a:lnTo>
                                  <a:pt x="146" y="135"/>
                                </a:lnTo>
                                <a:lnTo>
                                  <a:pt x="160" y="142"/>
                                </a:lnTo>
                                <a:lnTo>
                                  <a:pt x="173" y="152"/>
                                </a:lnTo>
                                <a:lnTo>
                                  <a:pt x="179" y="162"/>
                                </a:lnTo>
                                <a:lnTo>
                                  <a:pt x="186" y="175"/>
                                </a:lnTo>
                                <a:lnTo>
                                  <a:pt x="189" y="188"/>
                                </a:lnTo>
                                <a:lnTo>
                                  <a:pt x="193" y="205"/>
                                </a:lnTo>
                                <a:lnTo>
                                  <a:pt x="193" y="225"/>
                                </a:lnTo>
                                <a:lnTo>
                                  <a:pt x="193" y="241"/>
                                </a:lnTo>
                                <a:lnTo>
                                  <a:pt x="196" y="251"/>
                                </a:lnTo>
                                <a:lnTo>
                                  <a:pt x="199" y="258"/>
                                </a:lnTo>
                                <a:lnTo>
                                  <a:pt x="206" y="261"/>
                                </a:lnTo>
                                <a:lnTo>
                                  <a:pt x="213" y="261"/>
                                </a:lnTo>
                                <a:lnTo>
                                  <a:pt x="223" y="258"/>
                                </a:lnTo>
                                <a:lnTo>
                                  <a:pt x="223" y="268"/>
                                </a:lnTo>
                                <a:lnTo>
                                  <a:pt x="206" y="274"/>
                                </a:lnTo>
                                <a:lnTo>
                                  <a:pt x="189" y="277"/>
                                </a:lnTo>
                                <a:lnTo>
                                  <a:pt x="173" y="277"/>
                                </a:lnTo>
                                <a:lnTo>
                                  <a:pt x="163" y="271"/>
                                </a:lnTo>
                                <a:lnTo>
                                  <a:pt x="153" y="264"/>
                                </a:lnTo>
                                <a:lnTo>
                                  <a:pt x="146" y="258"/>
                                </a:lnTo>
                                <a:lnTo>
                                  <a:pt x="136" y="231"/>
                                </a:lnTo>
                                <a:lnTo>
                                  <a:pt x="133" y="198"/>
                                </a:lnTo>
                                <a:lnTo>
                                  <a:pt x="130" y="168"/>
                                </a:lnTo>
                                <a:lnTo>
                                  <a:pt x="123" y="149"/>
                                </a:lnTo>
                                <a:lnTo>
                                  <a:pt x="116" y="142"/>
                                </a:lnTo>
                                <a:lnTo>
                                  <a:pt x="106" y="139"/>
                                </a:lnTo>
                                <a:lnTo>
                                  <a:pt x="93" y="135"/>
                                </a:lnTo>
                                <a:lnTo>
                                  <a:pt x="80" y="135"/>
                                </a:lnTo>
                                <a:lnTo>
                                  <a:pt x="80" y="264"/>
                                </a:lnTo>
                                <a:close/>
                                <a:moveTo>
                                  <a:pt x="116" y="13"/>
                                </a:moveTo>
                                <a:lnTo>
                                  <a:pt x="80" y="13"/>
                                </a:lnTo>
                                <a:lnTo>
                                  <a:pt x="80" y="122"/>
                                </a:lnTo>
                                <a:lnTo>
                                  <a:pt x="113" y="122"/>
                                </a:lnTo>
                                <a:lnTo>
                                  <a:pt x="126" y="119"/>
                                </a:lnTo>
                                <a:lnTo>
                                  <a:pt x="133" y="112"/>
                                </a:lnTo>
                                <a:lnTo>
                                  <a:pt x="140" y="99"/>
                                </a:lnTo>
                                <a:lnTo>
                                  <a:pt x="140" y="82"/>
                                </a:lnTo>
                                <a:lnTo>
                                  <a:pt x="140" y="56"/>
                                </a:lnTo>
                                <a:lnTo>
                                  <a:pt x="140" y="40"/>
                                </a:lnTo>
                                <a:lnTo>
                                  <a:pt x="136" y="23"/>
                                </a:lnTo>
                                <a:lnTo>
                                  <a:pt x="130" y="16"/>
                                </a:lnTo>
                                <a:lnTo>
                                  <a:pt x="116"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37"/>
                        <wps:cNvSpPr>
                          <a:spLocks noEditPoints="1"/>
                        </wps:cNvSpPr>
                        <wps:spPr bwMode="auto">
                          <a:xfrm>
                            <a:off x="1275080" y="0"/>
                            <a:ext cx="140970" cy="176530"/>
                          </a:xfrm>
                          <a:custGeom>
                            <a:avLst/>
                            <a:gdLst>
                              <a:gd name="T0" fmla="*/ 109 w 222"/>
                              <a:gd name="T1" fmla="*/ 264 h 278"/>
                              <a:gd name="T2" fmla="*/ 0 w 222"/>
                              <a:gd name="T3" fmla="*/ 278 h 278"/>
                              <a:gd name="T4" fmla="*/ 26 w 222"/>
                              <a:gd name="T5" fmla="*/ 264 h 278"/>
                              <a:gd name="T6" fmla="*/ 0 w 222"/>
                              <a:gd name="T7" fmla="*/ 13 h 278"/>
                              <a:gd name="T8" fmla="*/ 126 w 222"/>
                              <a:gd name="T9" fmla="*/ 0 h 278"/>
                              <a:gd name="T10" fmla="*/ 156 w 222"/>
                              <a:gd name="T11" fmla="*/ 3 h 278"/>
                              <a:gd name="T12" fmla="*/ 189 w 222"/>
                              <a:gd name="T13" fmla="*/ 26 h 278"/>
                              <a:gd name="T14" fmla="*/ 199 w 222"/>
                              <a:gd name="T15" fmla="*/ 50 h 278"/>
                              <a:gd name="T16" fmla="*/ 199 w 222"/>
                              <a:gd name="T17" fmla="*/ 76 h 278"/>
                              <a:gd name="T18" fmla="*/ 186 w 222"/>
                              <a:gd name="T19" fmla="*/ 102 h 278"/>
                              <a:gd name="T20" fmla="*/ 156 w 222"/>
                              <a:gd name="T21" fmla="*/ 122 h 278"/>
                              <a:gd name="T22" fmla="*/ 126 w 222"/>
                              <a:gd name="T23" fmla="*/ 129 h 278"/>
                              <a:gd name="T24" fmla="*/ 146 w 222"/>
                              <a:gd name="T25" fmla="*/ 135 h 278"/>
                              <a:gd name="T26" fmla="*/ 173 w 222"/>
                              <a:gd name="T27" fmla="*/ 152 h 278"/>
                              <a:gd name="T28" fmla="*/ 186 w 222"/>
                              <a:gd name="T29" fmla="*/ 175 h 278"/>
                              <a:gd name="T30" fmla="*/ 192 w 222"/>
                              <a:gd name="T31" fmla="*/ 205 h 278"/>
                              <a:gd name="T32" fmla="*/ 192 w 222"/>
                              <a:gd name="T33" fmla="*/ 241 h 278"/>
                              <a:gd name="T34" fmla="*/ 199 w 222"/>
                              <a:gd name="T35" fmla="*/ 258 h 278"/>
                              <a:gd name="T36" fmla="*/ 212 w 222"/>
                              <a:gd name="T37" fmla="*/ 261 h 278"/>
                              <a:gd name="T38" fmla="*/ 222 w 222"/>
                              <a:gd name="T39" fmla="*/ 268 h 278"/>
                              <a:gd name="T40" fmla="*/ 189 w 222"/>
                              <a:gd name="T41" fmla="*/ 278 h 278"/>
                              <a:gd name="T42" fmla="*/ 163 w 222"/>
                              <a:gd name="T43" fmla="*/ 271 h 278"/>
                              <a:gd name="T44" fmla="*/ 146 w 222"/>
                              <a:gd name="T45" fmla="*/ 258 h 278"/>
                              <a:gd name="T46" fmla="*/ 133 w 222"/>
                              <a:gd name="T47" fmla="*/ 198 h 278"/>
                              <a:gd name="T48" fmla="*/ 123 w 222"/>
                              <a:gd name="T49" fmla="*/ 149 h 278"/>
                              <a:gd name="T50" fmla="*/ 106 w 222"/>
                              <a:gd name="T51" fmla="*/ 139 h 278"/>
                              <a:gd name="T52" fmla="*/ 79 w 222"/>
                              <a:gd name="T53" fmla="*/ 135 h 278"/>
                              <a:gd name="T54" fmla="*/ 116 w 222"/>
                              <a:gd name="T55" fmla="*/ 13 h 278"/>
                              <a:gd name="T56" fmla="*/ 79 w 222"/>
                              <a:gd name="T57" fmla="*/ 122 h 278"/>
                              <a:gd name="T58" fmla="*/ 126 w 222"/>
                              <a:gd name="T59" fmla="*/ 119 h 278"/>
                              <a:gd name="T60" fmla="*/ 139 w 222"/>
                              <a:gd name="T61" fmla="*/ 99 h 278"/>
                              <a:gd name="T62" fmla="*/ 139 w 222"/>
                              <a:gd name="T63" fmla="*/ 56 h 278"/>
                              <a:gd name="T64" fmla="*/ 136 w 222"/>
                              <a:gd name="T65" fmla="*/ 23 h 278"/>
                              <a:gd name="T66" fmla="*/ 116 w 222"/>
                              <a:gd name="T67" fmla="*/ 13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2" h="278">
                                <a:moveTo>
                                  <a:pt x="79" y="264"/>
                                </a:moveTo>
                                <a:lnTo>
                                  <a:pt x="109" y="264"/>
                                </a:lnTo>
                                <a:lnTo>
                                  <a:pt x="109" y="278"/>
                                </a:lnTo>
                                <a:lnTo>
                                  <a:pt x="0" y="278"/>
                                </a:lnTo>
                                <a:lnTo>
                                  <a:pt x="0" y="264"/>
                                </a:lnTo>
                                <a:lnTo>
                                  <a:pt x="26" y="264"/>
                                </a:lnTo>
                                <a:lnTo>
                                  <a:pt x="26" y="13"/>
                                </a:lnTo>
                                <a:lnTo>
                                  <a:pt x="0" y="13"/>
                                </a:lnTo>
                                <a:lnTo>
                                  <a:pt x="0" y="0"/>
                                </a:lnTo>
                                <a:lnTo>
                                  <a:pt x="126" y="0"/>
                                </a:lnTo>
                                <a:lnTo>
                                  <a:pt x="143" y="0"/>
                                </a:lnTo>
                                <a:lnTo>
                                  <a:pt x="156" y="3"/>
                                </a:lnTo>
                                <a:lnTo>
                                  <a:pt x="179" y="16"/>
                                </a:lnTo>
                                <a:lnTo>
                                  <a:pt x="189" y="26"/>
                                </a:lnTo>
                                <a:lnTo>
                                  <a:pt x="192" y="36"/>
                                </a:lnTo>
                                <a:lnTo>
                                  <a:pt x="199" y="50"/>
                                </a:lnTo>
                                <a:lnTo>
                                  <a:pt x="199" y="63"/>
                                </a:lnTo>
                                <a:lnTo>
                                  <a:pt x="199" y="76"/>
                                </a:lnTo>
                                <a:lnTo>
                                  <a:pt x="192" y="89"/>
                                </a:lnTo>
                                <a:lnTo>
                                  <a:pt x="186" y="102"/>
                                </a:lnTo>
                                <a:lnTo>
                                  <a:pt x="179" y="109"/>
                                </a:lnTo>
                                <a:lnTo>
                                  <a:pt x="156" y="122"/>
                                </a:lnTo>
                                <a:lnTo>
                                  <a:pt x="129" y="126"/>
                                </a:lnTo>
                                <a:lnTo>
                                  <a:pt x="126" y="129"/>
                                </a:lnTo>
                                <a:lnTo>
                                  <a:pt x="129" y="132"/>
                                </a:lnTo>
                                <a:lnTo>
                                  <a:pt x="146" y="135"/>
                                </a:lnTo>
                                <a:lnTo>
                                  <a:pt x="159" y="142"/>
                                </a:lnTo>
                                <a:lnTo>
                                  <a:pt x="173" y="152"/>
                                </a:lnTo>
                                <a:lnTo>
                                  <a:pt x="179" y="162"/>
                                </a:lnTo>
                                <a:lnTo>
                                  <a:pt x="186" y="175"/>
                                </a:lnTo>
                                <a:lnTo>
                                  <a:pt x="189" y="188"/>
                                </a:lnTo>
                                <a:lnTo>
                                  <a:pt x="192" y="205"/>
                                </a:lnTo>
                                <a:lnTo>
                                  <a:pt x="192" y="225"/>
                                </a:lnTo>
                                <a:lnTo>
                                  <a:pt x="192" y="241"/>
                                </a:lnTo>
                                <a:lnTo>
                                  <a:pt x="196" y="251"/>
                                </a:lnTo>
                                <a:lnTo>
                                  <a:pt x="199" y="258"/>
                                </a:lnTo>
                                <a:lnTo>
                                  <a:pt x="206" y="261"/>
                                </a:lnTo>
                                <a:lnTo>
                                  <a:pt x="212" y="261"/>
                                </a:lnTo>
                                <a:lnTo>
                                  <a:pt x="222" y="258"/>
                                </a:lnTo>
                                <a:lnTo>
                                  <a:pt x="222" y="268"/>
                                </a:lnTo>
                                <a:lnTo>
                                  <a:pt x="206" y="274"/>
                                </a:lnTo>
                                <a:lnTo>
                                  <a:pt x="189" y="278"/>
                                </a:lnTo>
                                <a:lnTo>
                                  <a:pt x="173" y="278"/>
                                </a:lnTo>
                                <a:lnTo>
                                  <a:pt x="163" y="271"/>
                                </a:lnTo>
                                <a:lnTo>
                                  <a:pt x="153" y="264"/>
                                </a:lnTo>
                                <a:lnTo>
                                  <a:pt x="146" y="258"/>
                                </a:lnTo>
                                <a:lnTo>
                                  <a:pt x="136" y="231"/>
                                </a:lnTo>
                                <a:lnTo>
                                  <a:pt x="133" y="198"/>
                                </a:lnTo>
                                <a:lnTo>
                                  <a:pt x="129" y="169"/>
                                </a:lnTo>
                                <a:lnTo>
                                  <a:pt x="123" y="149"/>
                                </a:lnTo>
                                <a:lnTo>
                                  <a:pt x="116" y="142"/>
                                </a:lnTo>
                                <a:lnTo>
                                  <a:pt x="106" y="139"/>
                                </a:lnTo>
                                <a:lnTo>
                                  <a:pt x="93" y="135"/>
                                </a:lnTo>
                                <a:lnTo>
                                  <a:pt x="79" y="135"/>
                                </a:lnTo>
                                <a:lnTo>
                                  <a:pt x="79" y="264"/>
                                </a:lnTo>
                                <a:close/>
                                <a:moveTo>
                                  <a:pt x="116" y="13"/>
                                </a:moveTo>
                                <a:lnTo>
                                  <a:pt x="79" y="13"/>
                                </a:lnTo>
                                <a:lnTo>
                                  <a:pt x="79" y="122"/>
                                </a:lnTo>
                                <a:lnTo>
                                  <a:pt x="113" y="122"/>
                                </a:lnTo>
                                <a:lnTo>
                                  <a:pt x="126" y="119"/>
                                </a:lnTo>
                                <a:lnTo>
                                  <a:pt x="133" y="112"/>
                                </a:lnTo>
                                <a:lnTo>
                                  <a:pt x="139" y="99"/>
                                </a:lnTo>
                                <a:lnTo>
                                  <a:pt x="139" y="83"/>
                                </a:lnTo>
                                <a:lnTo>
                                  <a:pt x="139" y="56"/>
                                </a:lnTo>
                                <a:lnTo>
                                  <a:pt x="139" y="40"/>
                                </a:lnTo>
                                <a:lnTo>
                                  <a:pt x="136" y="23"/>
                                </a:lnTo>
                                <a:lnTo>
                                  <a:pt x="129" y="16"/>
                                </a:lnTo>
                                <a:lnTo>
                                  <a:pt x="116" y="13"/>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38"/>
                        <wps:cNvSpPr>
                          <a:spLocks/>
                        </wps:cNvSpPr>
                        <wps:spPr bwMode="auto">
                          <a:xfrm>
                            <a:off x="1437640" y="6350"/>
                            <a:ext cx="124460" cy="175895"/>
                          </a:xfrm>
                          <a:custGeom>
                            <a:avLst/>
                            <a:gdLst>
                              <a:gd name="T0" fmla="*/ 139 w 196"/>
                              <a:gd name="T1" fmla="*/ 195 h 277"/>
                              <a:gd name="T2" fmla="*/ 129 w 196"/>
                              <a:gd name="T3" fmla="*/ 195 h 277"/>
                              <a:gd name="T4" fmla="*/ 126 w 196"/>
                              <a:gd name="T5" fmla="*/ 172 h 277"/>
                              <a:gd name="T6" fmla="*/ 119 w 196"/>
                              <a:gd name="T7" fmla="*/ 155 h 277"/>
                              <a:gd name="T8" fmla="*/ 106 w 196"/>
                              <a:gd name="T9" fmla="*/ 145 h 277"/>
                              <a:gd name="T10" fmla="*/ 93 w 196"/>
                              <a:gd name="T11" fmla="*/ 142 h 277"/>
                              <a:gd name="T12" fmla="*/ 79 w 196"/>
                              <a:gd name="T13" fmla="*/ 142 h 277"/>
                              <a:gd name="T14" fmla="*/ 79 w 196"/>
                              <a:gd name="T15" fmla="*/ 264 h 277"/>
                              <a:gd name="T16" fmla="*/ 123 w 196"/>
                              <a:gd name="T17" fmla="*/ 264 h 277"/>
                              <a:gd name="T18" fmla="*/ 136 w 196"/>
                              <a:gd name="T19" fmla="*/ 261 h 277"/>
                              <a:gd name="T20" fmla="*/ 146 w 196"/>
                              <a:gd name="T21" fmla="*/ 258 h 277"/>
                              <a:gd name="T22" fmla="*/ 156 w 196"/>
                              <a:gd name="T23" fmla="*/ 251 h 277"/>
                              <a:gd name="T24" fmla="*/ 166 w 196"/>
                              <a:gd name="T25" fmla="*/ 241 h 277"/>
                              <a:gd name="T26" fmla="*/ 176 w 196"/>
                              <a:gd name="T27" fmla="*/ 218 h 277"/>
                              <a:gd name="T28" fmla="*/ 186 w 196"/>
                              <a:gd name="T29" fmla="*/ 188 h 277"/>
                              <a:gd name="T30" fmla="*/ 196 w 196"/>
                              <a:gd name="T31" fmla="*/ 188 h 277"/>
                              <a:gd name="T32" fmla="*/ 192 w 196"/>
                              <a:gd name="T33" fmla="*/ 277 h 277"/>
                              <a:gd name="T34" fmla="*/ 0 w 196"/>
                              <a:gd name="T35" fmla="*/ 277 h 277"/>
                              <a:gd name="T36" fmla="*/ 0 w 196"/>
                              <a:gd name="T37" fmla="*/ 264 h 277"/>
                              <a:gd name="T38" fmla="*/ 26 w 196"/>
                              <a:gd name="T39" fmla="*/ 264 h 277"/>
                              <a:gd name="T40" fmla="*/ 26 w 196"/>
                              <a:gd name="T41" fmla="*/ 13 h 277"/>
                              <a:gd name="T42" fmla="*/ 3 w 196"/>
                              <a:gd name="T43" fmla="*/ 13 h 277"/>
                              <a:gd name="T44" fmla="*/ 3 w 196"/>
                              <a:gd name="T45" fmla="*/ 0 h 277"/>
                              <a:gd name="T46" fmla="*/ 186 w 196"/>
                              <a:gd name="T47" fmla="*/ 0 h 277"/>
                              <a:gd name="T48" fmla="*/ 186 w 196"/>
                              <a:gd name="T49" fmla="*/ 69 h 277"/>
                              <a:gd name="T50" fmla="*/ 176 w 196"/>
                              <a:gd name="T51" fmla="*/ 69 h 277"/>
                              <a:gd name="T52" fmla="*/ 166 w 196"/>
                              <a:gd name="T53" fmla="*/ 46 h 277"/>
                              <a:gd name="T54" fmla="*/ 156 w 196"/>
                              <a:gd name="T55" fmla="*/ 26 h 277"/>
                              <a:gd name="T56" fmla="*/ 139 w 196"/>
                              <a:gd name="T57" fmla="*/ 16 h 277"/>
                              <a:gd name="T58" fmla="*/ 123 w 196"/>
                              <a:gd name="T59" fmla="*/ 13 h 277"/>
                              <a:gd name="T60" fmla="*/ 79 w 196"/>
                              <a:gd name="T61" fmla="*/ 13 h 277"/>
                              <a:gd name="T62" fmla="*/ 79 w 196"/>
                              <a:gd name="T63" fmla="*/ 129 h 277"/>
                              <a:gd name="T64" fmla="*/ 96 w 196"/>
                              <a:gd name="T65" fmla="*/ 129 h 277"/>
                              <a:gd name="T66" fmla="*/ 109 w 196"/>
                              <a:gd name="T67" fmla="*/ 125 h 277"/>
                              <a:gd name="T68" fmla="*/ 119 w 196"/>
                              <a:gd name="T69" fmla="*/ 112 h 277"/>
                              <a:gd name="T70" fmla="*/ 126 w 196"/>
                              <a:gd name="T71" fmla="*/ 99 h 277"/>
                              <a:gd name="T72" fmla="*/ 129 w 196"/>
                              <a:gd name="T73" fmla="*/ 79 h 277"/>
                              <a:gd name="T74" fmla="*/ 139 w 196"/>
                              <a:gd name="T75" fmla="*/ 79 h 277"/>
                              <a:gd name="T76" fmla="*/ 139 w 196"/>
                              <a:gd name="T77" fmla="*/ 195 h 2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96" h="277">
                                <a:moveTo>
                                  <a:pt x="139" y="195"/>
                                </a:moveTo>
                                <a:lnTo>
                                  <a:pt x="129" y="195"/>
                                </a:lnTo>
                                <a:lnTo>
                                  <a:pt x="126" y="172"/>
                                </a:lnTo>
                                <a:lnTo>
                                  <a:pt x="119" y="155"/>
                                </a:lnTo>
                                <a:lnTo>
                                  <a:pt x="106" y="145"/>
                                </a:lnTo>
                                <a:lnTo>
                                  <a:pt x="93" y="142"/>
                                </a:lnTo>
                                <a:lnTo>
                                  <a:pt x="79" y="142"/>
                                </a:lnTo>
                                <a:lnTo>
                                  <a:pt x="79" y="264"/>
                                </a:lnTo>
                                <a:lnTo>
                                  <a:pt x="123" y="264"/>
                                </a:lnTo>
                                <a:lnTo>
                                  <a:pt x="136" y="261"/>
                                </a:lnTo>
                                <a:lnTo>
                                  <a:pt x="146" y="258"/>
                                </a:lnTo>
                                <a:lnTo>
                                  <a:pt x="156" y="251"/>
                                </a:lnTo>
                                <a:lnTo>
                                  <a:pt x="166" y="241"/>
                                </a:lnTo>
                                <a:lnTo>
                                  <a:pt x="176" y="218"/>
                                </a:lnTo>
                                <a:lnTo>
                                  <a:pt x="186" y="188"/>
                                </a:lnTo>
                                <a:lnTo>
                                  <a:pt x="196" y="188"/>
                                </a:lnTo>
                                <a:lnTo>
                                  <a:pt x="192" y="277"/>
                                </a:lnTo>
                                <a:lnTo>
                                  <a:pt x="0" y="277"/>
                                </a:lnTo>
                                <a:lnTo>
                                  <a:pt x="0" y="264"/>
                                </a:lnTo>
                                <a:lnTo>
                                  <a:pt x="26" y="264"/>
                                </a:lnTo>
                                <a:lnTo>
                                  <a:pt x="26" y="13"/>
                                </a:lnTo>
                                <a:lnTo>
                                  <a:pt x="3" y="13"/>
                                </a:lnTo>
                                <a:lnTo>
                                  <a:pt x="3" y="0"/>
                                </a:lnTo>
                                <a:lnTo>
                                  <a:pt x="186" y="0"/>
                                </a:lnTo>
                                <a:lnTo>
                                  <a:pt x="186" y="69"/>
                                </a:lnTo>
                                <a:lnTo>
                                  <a:pt x="176" y="69"/>
                                </a:lnTo>
                                <a:lnTo>
                                  <a:pt x="166" y="46"/>
                                </a:lnTo>
                                <a:lnTo>
                                  <a:pt x="156" y="26"/>
                                </a:lnTo>
                                <a:lnTo>
                                  <a:pt x="139" y="16"/>
                                </a:lnTo>
                                <a:lnTo>
                                  <a:pt x="123" y="13"/>
                                </a:lnTo>
                                <a:lnTo>
                                  <a:pt x="79" y="13"/>
                                </a:lnTo>
                                <a:lnTo>
                                  <a:pt x="79" y="129"/>
                                </a:lnTo>
                                <a:lnTo>
                                  <a:pt x="96" y="129"/>
                                </a:lnTo>
                                <a:lnTo>
                                  <a:pt x="109" y="125"/>
                                </a:lnTo>
                                <a:lnTo>
                                  <a:pt x="119" y="112"/>
                                </a:lnTo>
                                <a:lnTo>
                                  <a:pt x="126" y="99"/>
                                </a:lnTo>
                                <a:lnTo>
                                  <a:pt x="129" y="79"/>
                                </a:lnTo>
                                <a:lnTo>
                                  <a:pt x="139" y="79"/>
                                </a:lnTo>
                                <a:lnTo>
                                  <a:pt x="139" y="1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39"/>
                        <wps:cNvSpPr>
                          <a:spLocks/>
                        </wps:cNvSpPr>
                        <wps:spPr bwMode="auto">
                          <a:xfrm>
                            <a:off x="1428750" y="0"/>
                            <a:ext cx="124460" cy="176530"/>
                          </a:xfrm>
                          <a:custGeom>
                            <a:avLst/>
                            <a:gdLst>
                              <a:gd name="T0" fmla="*/ 140 w 196"/>
                              <a:gd name="T1" fmla="*/ 195 h 278"/>
                              <a:gd name="T2" fmla="*/ 130 w 196"/>
                              <a:gd name="T3" fmla="*/ 195 h 278"/>
                              <a:gd name="T4" fmla="*/ 127 w 196"/>
                              <a:gd name="T5" fmla="*/ 172 h 278"/>
                              <a:gd name="T6" fmla="*/ 120 w 196"/>
                              <a:gd name="T7" fmla="*/ 155 h 278"/>
                              <a:gd name="T8" fmla="*/ 107 w 196"/>
                              <a:gd name="T9" fmla="*/ 145 h 278"/>
                              <a:gd name="T10" fmla="*/ 93 w 196"/>
                              <a:gd name="T11" fmla="*/ 142 h 278"/>
                              <a:gd name="T12" fmla="*/ 80 w 196"/>
                              <a:gd name="T13" fmla="*/ 142 h 278"/>
                              <a:gd name="T14" fmla="*/ 80 w 196"/>
                              <a:gd name="T15" fmla="*/ 264 h 278"/>
                              <a:gd name="T16" fmla="*/ 123 w 196"/>
                              <a:gd name="T17" fmla="*/ 264 h 278"/>
                              <a:gd name="T18" fmla="*/ 137 w 196"/>
                              <a:gd name="T19" fmla="*/ 261 h 278"/>
                              <a:gd name="T20" fmla="*/ 147 w 196"/>
                              <a:gd name="T21" fmla="*/ 258 h 278"/>
                              <a:gd name="T22" fmla="*/ 157 w 196"/>
                              <a:gd name="T23" fmla="*/ 251 h 278"/>
                              <a:gd name="T24" fmla="*/ 167 w 196"/>
                              <a:gd name="T25" fmla="*/ 241 h 278"/>
                              <a:gd name="T26" fmla="*/ 177 w 196"/>
                              <a:gd name="T27" fmla="*/ 218 h 278"/>
                              <a:gd name="T28" fmla="*/ 186 w 196"/>
                              <a:gd name="T29" fmla="*/ 188 h 278"/>
                              <a:gd name="T30" fmla="*/ 196 w 196"/>
                              <a:gd name="T31" fmla="*/ 188 h 278"/>
                              <a:gd name="T32" fmla="*/ 193 w 196"/>
                              <a:gd name="T33" fmla="*/ 278 h 278"/>
                              <a:gd name="T34" fmla="*/ 0 w 196"/>
                              <a:gd name="T35" fmla="*/ 278 h 278"/>
                              <a:gd name="T36" fmla="*/ 0 w 196"/>
                              <a:gd name="T37" fmla="*/ 264 h 278"/>
                              <a:gd name="T38" fmla="*/ 27 w 196"/>
                              <a:gd name="T39" fmla="*/ 264 h 278"/>
                              <a:gd name="T40" fmla="*/ 27 w 196"/>
                              <a:gd name="T41" fmla="*/ 13 h 278"/>
                              <a:gd name="T42" fmla="*/ 4 w 196"/>
                              <a:gd name="T43" fmla="*/ 13 h 278"/>
                              <a:gd name="T44" fmla="*/ 4 w 196"/>
                              <a:gd name="T45" fmla="*/ 0 h 278"/>
                              <a:gd name="T46" fmla="*/ 186 w 196"/>
                              <a:gd name="T47" fmla="*/ 0 h 278"/>
                              <a:gd name="T48" fmla="*/ 186 w 196"/>
                              <a:gd name="T49" fmla="*/ 69 h 278"/>
                              <a:gd name="T50" fmla="*/ 177 w 196"/>
                              <a:gd name="T51" fmla="*/ 69 h 278"/>
                              <a:gd name="T52" fmla="*/ 167 w 196"/>
                              <a:gd name="T53" fmla="*/ 46 h 278"/>
                              <a:gd name="T54" fmla="*/ 157 w 196"/>
                              <a:gd name="T55" fmla="*/ 26 h 278"/>
                              <a:gd name="T56" fmla="*/ 140 w 196"/>
                              <a:gd name="T57" fmla="*/ 16 h 278"/>
                              <a:gd name="T58" fmla="*/ 123 w 196"/>
                              <a:gd name="T59" fmla="*/ 13 h 278"/>
                              <a:gd name="T60" fmla="*/ 80 w 196"/>
                              <a:gd name="T61" fmla="*/ 13 h 278"/>
                              <a:gd name="T62" fmla="*/ 80 w 196"/>
                              <a:gd name="T63" fmla="*/ 129 h 278"/>
                              <a:gd name="T64" fmla="*/ 97 w 196"/>
                              <a:gd name="T65" fmla="*/ 129 h 278"/>
                              <a:gd name="T66" fmla="*/ 110 w 196"/>
                              <a:gd name="T67" fmla="*/ 126 h 278"/>
                              <a:gd name="T68" fmla="*/ 120 w 196"/>
                              <a:gd name="T69" fmla="*/ 112 h 278"/>
                              <a:gd name="T70" fmla="*/ 127 w 196"/>
                              <a:gd name="T71" fmla="*/ 99 h 278"/>
                              <a:gd name="T72" fmla="*/ 130 w 196"/>
                              <a:gd name="T73" fmla="*/ 79 h 278"/>
                              <a:gd name="T74" fmla="*/ 140 w 196"/>
                              <a:gd name="T75" fmla="*/ 79 h 278"/>
                              <a:gd name="T76" fmla="*/ 140 w 196"/>
                              <a:gd name="T77" fmla="*/ 195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96" h="278">
                                <a:moveTo>
                                  <a:pt x="140" y="195"/>
                                </a:moveTo>
                                <a:lnTo>
                                  <a:pt x="130" y="195"/>
                                </a:lnTo>
                                <a:lnTo>
                                  <a:pt x="127" y="172"/>
                                </a:lnTo>
                                <a:lnTo>
                                  <a:pt x="120" y="155"/>
                                </a:lnTo>
                                <a:lnTo>
                                  <a:pt x="107" y="145"/>
                                </a:lnTo>
                                <a:lnTo>
                                  <a:pt x="93" y="142"/>
                                </a:lnTo>
                                <a:lnTo>
                                  <a:pt x="80" y="142"/>
                                </a:lnTo>
                                <a:lnTo>
                                  <a:pt x="80" y="264"/>
                                </a:lnTo>
                                <a:lnTo>
                                  <a:pt x="123" y="264"/>
                                </a:lnTo>
                                <a:lnTo>
                                  <a:pt x="137" y="261"/>
                                </a:lnTo>
                                <a:lnTo>
                                  <a:pt x="147" y="258"/>
                                </a:lnTo>
                                <a:lnTo>
                                  <a:pt x="157" y="251"/>
                                </a:lnTo>
                                <a:lnTo>
                                  <a:pt x="167" y="241"/>
                                </a:lnTo>
                                <a:lnTo>
                                  <a:pt x="177" y="218"/>
                                </a:lnTo>
                                <a:lnTo>
                                  <a:pt x="186" y="188"/>
                                </a:lnTo>
                                <a:lnTo>
                                  <a:pt x="196" y="188"/>
                                </a:lnTo>
                                <a:lnTo>
                                  <a:pt x="193" y="278"/>
                                </a:lnTo>
                                <a:lnTo>
                                  <a:pt x="0" y="278"/>
                                </a:lnTo>
                                <a:lnTo>
                                  <a:pt x="0" y="264"/>
                                </a:lnTo>
                                <a:lnTo>
                                  <a:pt x="27" y="264"/>
                                </a:lnTo>
                                <a:lnTo>
                                  <a:pt x="27" y="13"/>
                                </a:lnTo>
                                <a:lnTo>
                                  <a:pt x="4" y="13"/>
                                </a:lnTo>
                                <a:lnTo>
                                  <a:pt x="4" y="0"/>
                                </a:lnTo>
                                <a:lnTo>
                                  <a:pt x="186" y="0"/>
                                </a:lnTo>
                                <a:lnTo>
                                  <a:pt x="186" y="69"/>
                                </a:lnTo>
                                <a:lnTo>
                                  <a:pt x="177" y="69"/>
                                </a:lnTo>
                                <a:lnTo>
                                  <a:pt x="167" y="46"/>
                                </a:lnTo>
                                <a:lnTo>
                                  <a:pt x="157" y="26"/>
                                </a:lnTo>
                                <a:lnTo>
                                  <a:pt x="140" y="16"/>
                                </a:lnTo>
                                <a:lnTo>
                                  <a:pt x="123" y="13"/>
                                </a:lnTo>
                                <a:lnTo>
                                  <a:pt x="80" y="13"/>
                                </a:lnTo>
                                <a:lnTo>
                                  <a:pt x="80" y="129"/>
                                </a:lnTo>
                                <a:lnTo>
                                  <a:pt x="97" y="129"/>
                                </a:lnTo>
                                <a:lnTo>
                                  <a:pt x="110" y="126"/>
                                </a:lnTo>
                                <a:lnTo>
                                  <a:pt x="120" y="112"/>
                                </a:lnTo>
                                <a:lnTo>
                                  <a:pt x="127" y="99"/>
                                </a:lnTo>
                                <a:lnTo>
                                  <a:pt x="130" y="79"/>
                                </a:lnTo>
                                <a:lnTo>
                                  <a:pt x="140" y="79"/>
                                </a:lnTo>
                                <a:lnTo>
                                  <a:pt x="140" y="195"/>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40"/>
                        <wps:cNvSpPr>
                          <a:spLocks noEditPoints="1"/>
                        </wps:cNvSpPr>
                        <wps:spPr bwMode="auto">
                          <a:xfrm>
                            <a:off x="1574800" y="6350"/>
                            <a:ext cx="139065" cy="175895"/>
                          </a:xfrm>
                          <a:custGeom>
                            <a:avLst/>
                            <a:gdLst>
                              <a:gd name="T0" fmla="*/ 119 w 219"/>
                              <a:gd name="T1" fmla="*/ 198 h 277"/>
                              <a:gd name="T2" fmla="*/ 53 w 219"/>
                              <a:gd name="T3" fmla="*/ 198 h 277"/>
                              <a:gd name="T4" fmla="*/ 46 w 219"/>
                              <a:gd name="T5" fmla="*/ 228 h 277"/>
                              <a:gd name="T6" fmla="*/ 40 w 219"/>
                              <a:gd name="T7" fmla="*/ 254 h 277"/>
                              <a:gd name="T8" fmla="*/ 43 w 219"/>
                              <a:gd name="T9" fmla="*/ 261 h 277"/>
                              <a:gd name="T10" fmla="*/ 46 w 219"/>
                              <a:gd name="T11" fmla="*/ 264 h 277"/>
                              <a:gd name="T12" fmla="*/ 66 w 219"/>
                              <a:gd name="T13" fmla="*/ 264 h 277"/>
                              <a:gd name="T14" fmla="*/ 66 w 219"/>
                              <a:gd name="T15" fmla="*/ 277 h 277"/>
                              <a:gd name="T16" fmla="*/ 0 w 219"/>
                              <a:gd name="T17" fmla="*/ 277 h 277"/>
                              <a:gd name="T18" fmla="*/ 0 w 219"/>
                              <a:gd name="T19" fmla="*/ 264 h 277"/>
                              <a:gd name="T20" fmla="*/ 13 w 219"/>
                              <a:gd name="T21" fmla="*/ 264 h 277"/>
                              <a:gd name="T22" fmla="*/ 23 w 219"/>
                              <a:gd name="T23" fmla="*/ 261 h 277"/>
                              <a:gd name="T24" fmla="*/ 30 w 219"/>
                              <a:gd name="T25" fmla="*/ 244 h 277"/>
                              <a:gd name="T26" fmla="*/ 46 w 219"/>
                              <a:gd name="T27" fmla="*/ 188 h 277"/>
                              <a:gd name="T28" fmla="*/ 66 w 219"/>
                              <a:gd name="T29" fmla="*/ 122 h 277"/>
                              <a:gd name="T30" fmla="*/ 86 w 219"/>
                              <a:gd name="T31" fmla="*/ 56 h 277"/>
                              <a:gd name="T32" fmla="*/ 106 w 219"/>
                              <a:gd name="T33" fmla="*/ 0 h 277"/>
                              <a:gd name="T34" fmla="*/ 119 w 219"/>
                              <a:gd name="T35" fmla="*/ 0 h 277"/>
                              <a:gd name="T36" fmla="*/ 199 w 219"/>
                              <a:gd name="T37" fmla="*/ 264 h 277"/>
                              <a:gd name="T38" fmla="*/ 219 w 219"/>
                              <a:gd name="T39" fmla="*/ 264 h 277"/>
                              <a:gd name="T40" fmla="*/ 219 w 219"/>
                              <a:gd name="T41" fmla="*/ 277 h 277"/>
                              <a:gd name="T42" fmla="*/ 113 w 219"/>
                              <a:gd name="T43" fmla="*/ 277 h 277"/>
                              <a:gd name="T44" fmla="*/ 113 w 219"/>
                              <a:gd name="T45" fmla="*/ 264 h 277"/>
                              <a:gd name="T46" fmla="*/ 139 w 219"/>
                              <a:gd name="T47" fmla="*/ 264 h 277"/>
                              <a:gd name="T48" fmla="*/ 119 w 219"/>
                              <a:gd name="T49" fmla="*/ 198 h 277"/>
                              <a:gd name="T50" fmla="*/ 89 w 219"/>
                              <a:gd name="T51" fmla="*/ 89 h 277"/>
                              <a:gd name="T52" fmla="*/ 60 w 219"/>
                              <a:gd name="T53" fmla="*/ 185 h 277"/>
                              <a:gd name="T54" fmla="*/ 116 w 219"/>
                              <a:gd name="T55" fmla="*/ 185 h 277"/>
                              <a:gd name="T56" fmla="*/ 89 w 219"/>
                              <a:gd name="T57" fmla="*/ 89 h 2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19" h="277">
                                <a:moveTo>
                                  <a:pt x="119" y="198"/>
                                </a:moveTo>
                                <a:lnTo>
                                  <a:pt x="53" y="198"/>
                                </a:lnTo>
                                <a:lnTo>
                                  <a:pt x="46" y="228"/>
                                </a:lnTo>
                                <a:lnTo>
                                  <a:pt x="40" y="254"/>
                                </a:lnTo>
                                <a:lnTo>
                                  <a:pt x="43" y="261"/>
                                </a:lnTo>
                                <a:lnTo>
                                  <a:pt x="46" y="264"/>
                                </a:lnTo>
                                <a:lnTo>
                                  <a:pt x="66" y="264"/>
                                </a:lnTo>
                                <a:lnTo>
                                  <a:pt x="66" y="277"/>
                                </a:lnTo>
                                <a:lnTo>
                                  <a:pt x="0" y="277"/>
                                </a:lnTo>
                                <a:lnTo>
                                  <a:pt x="0" y="264"/>
                                </a:lnTo>
                                <a:lnTo>
                                  <a:pt x="13" y="264"/>
                                </a:lnTo>
                                <a:lnTo>
                                  <a:pt x="23" y="261"/>
                                </a:lnTo>
                                <a:lnTo>
                                  <a:pt x="30" y="244"/>
                                </a:lnTo>
                                <a:lnTo>
                                  <a:pt x="46" y="188"/>
                                </a:lnTo>
                                <a:lnTo>
                                  <a:pt x="66" y="122"/>
                                </a:lnTo>
                                <a:lnTo>
                                  <a:pt x="86" y="56"/>
                                </a:lnTo>
                                <a:lnTo>
                                  <a:pt x="106" y="0"/>
                                </a:lnTo>
                                <a:lnTo>
                                  <a:pt x="119" y="0"/>
                                </a:lnTo>
                                <a:lnTo>
                                  <a:pt x="199" y="264"/>
                                </a:lnTo>
                                <a:lnTo>
                                  <a:pt x="219" y="264"/>
                                </a:lnTo>
                                <a:lnTo>
                                  <a:pt x="219" y="277"/>
                                </a:lnTo>
                                <a:lnTo>
                                  <a:pt x="113" y="277"/>
                                </a:lnTo>
                                <a:lnTo>
                                  <a:pt x="113" y="264"/>
                                </a:lnTo>
                                <a:lnTo>
                                  <a:pt x="139" y="264"/>
                                </a:lnTo>
                                <a:lnTo>
                                  <a:pt x="119" y="198"/>
                                </a:lnTo>
                                <a:close/>
                                <a:moveTo>
                                  <a:pt x="89" y="89"/>
                                </a:moveTo>
                                <a:lnTo>
                                  <a:pt x="60" y="185"/>
                                </a:lnTo>
                                <a:lnTo>
                                  <a:pt x="116" y="185"/>
                                </a:lnTo>
                                <a:lnTo>
                                  <a:pt x="89"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1"/>
                        <wps:cNvSpPr>
                          <a:spLocks noEditPoints="1"/>
                        </wps:cNvSpPr>
                        <wps:spPr bwMode="auto">
                          <a:xfrm>
                            <a:off x="1565910" y="0"/>
                            <a:ext cx="139700" cy="176530"/>
                          </a:xfrm>
                          <a:custGeom>
                            <a:avLst/>
                            <a:gdLst>
                              <a:gd name="T0" fmla="*/ 120 w 220"/>
                              <a:gd name="T1" fmla="*/ 198 h 278"/>
                              <a:gd name="T2" fmla="*/ 54 w 220"/>
                              <a:gd name="T3" fmla="*/ 198 h 278"/>
                              <a:gd name="T4" fmla="*/ 47 w 220"/>
                              <a:gd name="T5" fmla="*/ 228 h 278"/>
                              <a:gd name="T6" fmla="*/ 40 w 220"/>
                              <a:gd name="T7" fmla="*/ 254 h 278"/>
                              <a:gd name="T8" fmla="*/ 44 w 220"/>
                              <a:gd name="T9" fmla="*/ 261 h 278"/>
                              <a:gd name="T10" fmla="*/ 47 w 220"/>
                              <a:gd name="T11" fmla="*/ 264 h 278"/>
                              <a:gd name="T12" fmla="*/ 67 w 220"/>
                              <a:gd name="T13" fmla="*/ 264 h 278"/>
                              <a:gd name="T14" fmla="*/ 67 w 220"/>
                              <a:gd name="T15" fmla="*/ 278 h 278"/>
                              <a:gd name="T16" fmla="*/ 0 w 220"/>
                              <a:gd name="T17" fmla="*/ 278 h 278"/>
                              <a:gd name="T18" fmla="*/ 0 w 220"/>
                              <a:gd name="T19" fmla="*/ 264 h 278"/>
                              <a:gd name="T20" fmla="*/ 14 w 220"/>
                              <a:gd name="T21" fmla="*/ 264 h 278"/>
                              <a:gd name="T22" fmla="*/ 24 w 220"/>
                              <a:gd name="T23" fmla="*/ 261 h 278"/>
                              <a:gd name="T24" fmla="*/ 30 w 220"/>
                              <a:gd name="T25" fmla="*/ 245 h 278"/>
                              <a:gd name="T26" fmla="*/ 47 w 220"/>
                              <a:gd name="T27" fmla="*/ 188 h 278"/>
                              <a:gd name="T28" fmla="*/ 67 w 220"/>
                              <a:gd name="T29" fmla="*/ 122 h 278"/>
                              <a:gd name="T30" fmla="*/ 87 w 220"/>
                              <a:gd name="T31" fmla="*/ 56 h 278"/>
                              <a:gd name="T32" fmla="*/ 107 w 220"/>
                              <a:gd name="T33" fmla="*/ 0 h 278"/>
                              <a:gd name="T34" fmla="*/ 120 w 220"/>
                              <a:gd name="T35" fmla="*/ 0 h 278"/>
                              <a:gd name="T36" fmla="*/ 200 w 220"/>
                              <a:gd name="T37" fmla="*/ 264 h 278"/>
                              <a:gd name="T38" fmla="*/ 220 w 220"/>
                              <a:gd name="T39" fmla="*/ 264 h 278"/>
                              <a:gd name="T40" fmla="*/ 220 w 220"/>
                              <a:gd name="T41" fmla="*/ 278 h 278"/>
                              <a:gd name="T42" fmla="*/ 113 w 220"/>
                              <a:gd name="T43" fmla="*/ 278 h 278"/>
                              <a:gd name="T44" fmla="*/ 113 w 220"/>
                              <a:gd name="T45" fmla="*/ 264 h 278"/>
                              <a:gd name="T46" fmla="*/ 140 w 220"/>
                              <a:gd name="T47" fmla="*/ 264 h 278"/>
                              <a:gd name="T48" fmla="*/ 120 w 220"/>
                              <a:gd name="T49" fmla="*/ 198 h 278"/>
                              <a:gd name="T50" fmla="*/ 90 w 220"/>
                              <a:gd name="T51" fmla="*/ 89 h 278"/>
                              <a:gd name="T52" fmla="*/ 60 w 220"/>
                              <a:gd name="T53" fmla="*/ 185 h 278"/>
                              <a:gd name="T54" fmla="*/ 117 w 220"/>
                              <a:gd name="T55" fmla="*/ 185 h 278"/>
                              <a:gd name="T56" fmla="*/ 90 w 220"/>
                              <a:gd name="T57" fmla="*/ 89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20" h="278">
                                <a:moveTo>
                                  <a:pt x="120" y="198"/>
                                </a:moveTo>
                                <a:lnTo>
                                  <a:pt x="54" y="198"/>
                                </a:lnTo>
                                <a:lnTo>
                                  <a:pt x="47" y="228"/>
                                </a:lnTo>
                                <a:lnTo>
                                  <a:pt x="40" y="254"/>
                                </a:lnTo>
                                <a:lnTo>
                                  <a:pt x="44" y="261"/>
                                </a:lnTo>
                                <a:lnTo>
                                  <a:pt x="47" y="264"/>
                                </a:lnTo>
                                <a:lnTo>
                                  <a:pt x="67" y="264"/>
                                </a:lnTo>
                                <a:lnTo>
                                  <a:pt x="67" y="278"/>
                                </a:lnTo>
                                <a:lnTo>
                                  <a:pt x="0" y="278"/>
                                </a:lnTo>
                                <a:lnTo>
                                  <a:pt x="0" y="264"/>
                                </a:lnTo>
                                <a:lnTo>
                                  <a:pt x="14" y="264"/>
                                </a:lnTo>
                                <a:lnTo>
                                  <a:pt x="24" y="261"/>
                                </a:lnTo>
                                <a:lnTo>
                                  <a:pt x="30" y="245"/>
                                </a:lnTo>
                                <a:lnTo>
                                  <a:pt x="47" y="188"/>
                                </a:lnTo>
                                <a:lnTo>
                                  <a:pt x="67" y="122"/>
                                </a:lnTo>
                                <a:lnTo>
                                  <a:pt x="87" y="56"/>
                                </a:lnTo>
                                <a:lnTo>
                                  <a:pt x="107" y="0"/>
                                </a:lnTo>
                                <a:lnTo>
                                  <a:pt x="120" y="0"/>
                                </a:lnTo>
                                <a:lnTo>
                                  <a:pt x="200" y="264"/>
                                </a:lnTo>
                                <a:lnTo>
                                  <a:pt x="220" y="264"/>
                                </a:lnTo>
                                <a:lnTo>
                                  <a:pt x="220" y="278"/>
                                </a:lnTo>
                                <a:lnTo>
                                  <a:pt x="113" y="278"/>
                                </a:lnTo>
                                <a:lnTo>
                                  <a:pt x="113" y="264"/>
                                </a:lnTo>
                                <a:lnTo>
                                  <a:pt x="140" y="264"/>
                                </a:lnTo>
                                <a:lnTo>
                                  <a:pt x="120" y="198"/>
                                </a:lnTo>
                                <a:close/>
                                <a:moveTo>
                                  <a:pt x="90" y="89"/>
                                </a:moveTo>
                                <a:lnTo>
                                  <a:pt x="60" y="185"/>
                                </a:lnTo>
                                <a:lnTo>
                                  <a:pt x="117" y="185"/>
                                </a:lnTo>
                                <a:lnTo>
                                  <a:pt x="90" y="89"/>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42"/>
                        <wps:cNvSpPr>
                          <a:spLocks/>
                        </wps:cNvSpPr>
                        <wps:spPr bwMode="auto">
                          <a:xfrm>
                            <a:off x="1724660" y="6350"/>
                            <a:ext cx="118110" cy="175895"/>
                          </a:xfrm>
                          <a:custGeom>
                            <a:avLst/>
                            <a:gdLst>
                              <a:gd name="T0" fmla="*/ 76 w 186"/>
                              <a:gd name="T1" fmla="*/ 13 h 277"/>
                              <a:gd name="T2" fmla="*/ 76 w 186"/>
                              <a:gd name="T3" fmla="*/ 264 h 277"/>
                              <a:gd name="T4" fmla="*/ 113 w 186"/>
                              <a:gd name="T5" fmla="*/ 264 h 277"/>
                              <a:gd name="T6" fmla="*/ 129 w 186"/>
                              <a:gd name="T7" fmla="*/ 261 h 277"/>
                              <a:gd name="T8" fmla="*/ 139 w 186"/>
                              <a:gd name="T9" fmla="*/ 258 h 277"/>
                              <a:gd name="T10" fmla="*/ 149 w 186"/>
                              <a:gd name="T11" fmla="*/ 251 h 277"/>
                              <a:gd name="T12" fmla="*/ 156 w 186"/>
                              <a:gd name="T13" fmla="*/ 241 h 277"/>
                              <a:gd name="T14" fmla="*/ 169 w 186"/>
                              <a:gd name="T15" fmla="*/ 218 h 277"/>
                              <a:gd name="T16" fmla="*/ 176 w 186"/>
                              <a:gd name="T17" fmla="*/ 188 h 277"/>
                              <a:gd name="T18" fmla="*/ 186 w 186"/>
                              <a:gd name="T19" fmla="*/ 188 h 277"/>
                              <a:gd name="T20" fmla="*/ 186 w 186"/>
                              <a:gd name="T21" fmla="*/ 277 h 277"/>
                              <a:gd name="T22" fmla="*/ 0 w 186"/>
                              <a:gd name="T23" fmla="*/ 277 h 277"/>
                              <a:gd name="T24" fmla="*/ 0 w 186"/>
                              <a:gd name="T25" fmla="*/ 264 h 277"/>
                              <a:gd name="T26" fmla="*/ 23 w 186"/>
                              <a:gd name="T27" fmla="*/ 264 h 277"/>
                              <a:gd name="T28" fmla="*/ 23 w 186"/>
                              <a:gd name="T29" fmla="*/ 13 h 277"/>
                              <a:gd name="T30" fmla="*/ 0 w 186"/>
                              <a:gd name="T31" fmla="*/ 13 h 277"/>
                              <a:gd name="T32" fmla="*/ 0 w 186"/>
                              <a:gd name="T33" fmla="*/ 0 h 277"/>
                              <a:gd name="T34" fmla="*/ 109 w 186"/>
                              <a:gd name="T35" fmla="*/ 0 h 277"/>
                              <a:gd name="T36" fmla="*/ 109 w 186"/>
                              <a:gd name="T37" fmla="*/ 13 h 277"/>
                              <a:gd name="T38" fmla="*/ 76 w 186"/>
                              <a:gd name="T39" fmla="*/ 13 h 2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 h="277">
                                <a:moveTo>
                                  <a:pt x="76" y="13"/>
                                </a:moveTo>
                                <a:lnTo>
                                  <a:pt x="76" y="264"/>
                                </a:lnTo>
                                <a:lnTo>
                                  <a:pt x="113" y="264"/>
                                </a:lnTo>
                                <a:lnTo>
                                  <a:pt x="129" y="261"/>
                                </a:lnTo>
                                <a:lnTo>
                                  <a:pt x="139" y="258"/>
                                </a:lnTo>
                                <a:lnTo>
                                  <a:pt x="149" y="251"/>
                                </a:lnTo>
                                <a:lnTo>
                                  <a:pt x="156" y="241"/>
                                </a:lnTo>
                                <a:lnTo>
                                  <a:pt x="169" y="218"/>
                                </a:lnTo>
                                <a:lnTo>
                                  <a:pt x="176" y="188"/>
                                </a:lnTo>
                                <a:lnTo>
                                  <a:pt x="186" y="188"/>
                                </a:lnTo>
                                <a:lnTo>
                                  <a:pt x="186" y="277"/>
                                </a:lnTo>
                                <a:lnTo>
                                  <a:pt x="0" y="277"/>
                                </a:lnTo>
                                <a:lnTo>
                                  <a:pt x="0" y="264"/>
                                </a:lnTo>
                                <a:lnTo>
                                  <a:pt x="23" y="264"/>
                                </a:lnTo>
                                <a:lnTo>
                                  <a:pt x="23" y="13"/>
                                </a:lnTo>
                                <a:lnTo>
                                  <a:pt x="0" y="13"/>
                                </a:lnTo>
                                <a:lnTo>
                                  <a:pt x="0" y="0"/>
                                </a:lnTo>
                                <a:lnTo>
                                  <a:pt x="109" y="0"/>
                                </a:lnTo>
                                <a:lnTo>
                                  <a:pt x="109" y="13"/>
                                </a:lnTo>
                                <a:lnTo>
                                  <a:pt x="76"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43"/>
                        <wps:cNvSpPr>
                          <a:spLocks/>
                        </wps:cNvSpPr>
                        <wps:spPr bwMode="auto">
                          <a:xfrm>
                            <a:off x="1715770" y="0"/>
                            <a:ext cx="118745" cy="176530"/>
                          </a:xfrm>
                          <a:custGeom>
                            <a:avLst/>
                            <a:gdLst>
                              <a:gd name="T0" fmla="*/ 77 w 187"/>
                              <a:gd name="T1" fmla="*/ 13 h 278"/>
                              <a:gd name="T2" fmla="*/ 77 w 187"/>
                              <a:gd name="T3" fmla="*/ 264 h 278"/>
                              <a:gd name="T4" fmla="*/ 113 w 187"/>
                              <a:gd name="T5" fmla="*/ 264 h 278"/>
                              <a:gd name="T6" fmla="*/ 130 w 187"/>
                              <a:gd name="T7" fmla="*/ 261 h 278"/>
                              <a:gd name="T8" fmla="*/ 140 w 187"/>
                              <a:gd name="T9" fmla="*/ 258 h 278"/>
                              <a:gd name="T10" fmla="*/ 150 w 187"/>
                              <a:gd name="T11" fmla="*/ 251 h 278"/>
                              <a:gd name="T12" fmla="*/ 157 w 187"/>
                              <a:gd name="T13" fmla="*/ 241 h 278"/>
                              <a:gd name="T14" fmla="*/ 170 w 187"/>
                              <a:gd name="T15" fmla="*/ 218 h 278"/>
                              <a:gd name="T16" fmla="*/ 177 w 187"/>
                              <a:gd name="T17" fmla="*/ 188 h 278"/>
                              <a:gd name="T18" fmla="*/ 187 w 187"/>
                              <a:gd name="T19" fmla="*/ 188 h 278"/>
                              <a:gd name="T20" fmla="*/ 187 w 187"/>
                              <a:gd name="T21" fmla="*/ 278 h 278"/>
                              <a:gd name="T22" fmla="*/ 0 w 187"/>
                              <a:gd name="T23" fmla="*/ 278 h 278"/>
                              <a:gd name="T24" fmla="*/ 0 w 187"/>
                              <a:gd name="T25" fmla="*/ 264 h 278"/>
                              <a:gd name="T26" fmla="*/ 24 w 187"/>
                              <a:gd name="T27" fmla="*/ 264 h 278"/>
                              <a:gd name="T28" fmla="*/ 24 w 187"/>
                              <a:gd name="T29" fmla="*/ 13 h 278"/>
                              <a:gd name="T30" fmla="*/ 0 w 187"/>
                              <a:gd name="T31" fmla="*/ 13 h 278"/>
                              <a:gd name="T32" fmla="*/ 0 w 187"/>
                              <a:gd name="T33" fmla="*/ 0 h 278"/>
                              <a:gd name="T34" fmla="*/ 110 w 187"/>
                              <a:gd name="T35" fmla="*/ 0 h 278"/>
                              <a:gd name="T36" fmla="*/ 110 w 187"/>
                              <a:gd name="T37" fmla="*/ 13 h 278"/>
                              <a:gd name="T38" fmla="*/ 77 w 187"/>
                              <a:gd name="T39" fmla="*/ 13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7" h="278">
                                <a:moveTo>
                                  <a:pt x="77" y="13"/>
                                </a:moveTo>
                                <a:lnTo>
                                  <a:pt x="77" y="264"/>
                                </a:lnTo>
                                <a:lnTo>
                                  <a:pt x="113" y="264"/>
                                </a:lnTo>
                                <a:lnTo>
                                  <a:pt x="130" y="261"/>
                                </a:lnTo>
                                <a:lnTo>
                                  <a:pt x="140" y="258"/>
                                </a:lnTo>
                                <a:lnTo>
                                  <a:pt x="150" y="251"/>
                                </a:lnTo>
                                <a:lnTo>
                                  <a:pt x="157" y="241"/>
                                </a:lnTo>
                                <a:lnTo>
                                  <a:pt x="170" y="218"/>
                                </a:lnTo>
                                <a:lnTo>
                                  <a:pt x="177" y="188"/>
                                </a:lnTo>
                                <a:lnTo>
                                  <a:pt x="187" y="188"/>
                                </a:lnTo>
                                <a:lnTo>
                                  <a:pt x="187" y="278"/>
                                </a:lnTo>
                                <a:lnTo>
                                  <a:pt x="0" y="278"/>
                                </a:lnTo>
                                <a:lnTo>
                                  <a:pt x="0" y="264"/>
                                </a:lnTo>
                                <a:lnTo>
                                  <a:pt x="24" y="264"/>
                                </a:lnTo>
                                <a:lnTo>
                                  <a:pt x="24" y="13"/>
                                </a:lnTo>
                                <a:lnTo>
                                  <a:pt x="0" y="13"/>
                                </a:lnTo>
                                <a:lnTo>
                                  <a:pt x="0" y="0"/>
                                </a:lnTo>
                                <a:lnTo>
                                  <a:pt x="110" y="0"/>
                                </a:lnTo>
                                <a:lnTo>
                                  <a:pt x="110" y="13"/>
                                </a:lnTo>
                                <a:lnTo>
                                  <a:pt x="77" y="13"/>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44"/>
                        <wps:cNvSpPr>
                          <a:spLocks/>
                        </wps:cNvSpPr>
                        <wps:spPr bwMode="auto">
                          <a:xfrm>
                            <a:off x="1852930" y="6350"/>
                            <a:ext cx="131445" cy="175895"/>
                          </a:xfrm>
                          <a:custGeom>
                            <a:avLst/>
                            <a:gdLst>
                              <a:gd name="T0" fmla="*/ 50 w 207"/>
                              <a:gd name="T1" fmla="*/ 277 h 277"/>
                              <a:gd name="T2" fmla="*/ 50 w 207"/>
                              <a:gd name="T3" fmla="*/ 264 h 277"/>
                              <a:gd name="T4" fmla="*/ 77 w 207"/>
                              <a:gd name="T5" fmla="*/ 264 h 277"/>
                              <a:gd name="T6" fmla="*/ 77 w 207"/>
                              <a:gd name="T7" fmla="*/ 13 h 277"/>
                              <a:gd name="T8" fmla="*/ 57 w 207"/>
                              <a:gd name="T9" fmla="*/ 13 h 277"/>
                              <a:gd name="T10" fmla="*/ 47 w 207"/>
                              <a:gd name="T11" fmla="*/ 16 h 277"/>
                              <a:gd name="T12" fmla="*/ 40 w 207"/>
                              <a:gd name="T13" fmla="*/ 20 h 277"/>
                              <a:gd name="T14" fmla="*/ 27 w 207"/>
                              <a:gd name="T15" fmla="*/ 36 h 277"/>
                              <a:gd name="T16" fmla="*/ 17 w 207"/>
                              <a:gd name="T17" fmla="*/ 59 h 277"/>
                              <a:gd name="T18" fmla="*/ 7 w 207"/>
                              <a:gd name="T19" fmla="*/ 86 h 277"/>
                              <a:gd name="T20" fmla="*/ 0 w 207"/>
                              <a:gd name="T21" fmla="*/ 86 h 277"/>
                              <a:gd name="T22" fmla="*/ 4 w 207"/>
                              <a:gd name="T23" fmla="*/ 0 h 277"/>
                              <a:gd name="T24" fmla="*/ 207 w 207"/>
                              <a:gd name="T25" fmla="*/ 0 h 277"/>
                              <a:gd name="T26" fmla="*/ 207 w 207"/>
                              <a:gd name="T27" fmla="*/ 86 h 277"/>
                              <a:gd name="T28" fmla="*/ 200 w 207"/>
                              <a:gd name="T29" fmla="*/ 86 h 277"/>
                              <a:gd name="T30" fmla="*/ 193 w 207"/>
                              <a:gd name="T31" fmla="*/ 59 h 277"/>
                              <a:gd name="T32" fmla="*/ 183 w 207"/>
                              <a:gd name="T33" fmla="*/ 36 h 277"/>
                              <a:gd name="T34" fmla="*/ 167 w 207"/>
                              <a:gd name="T35" fmla="*/ 20 h 277"/>
                              <a:gd name="T36" fmla="*/ 157 w 207"/>
                              <a:gd name="T37" fmla="*/ 16 h 277"/>
                              <a:gd name="T38" fmla="*/ 147 w 207"/>
                              <a:gd name="T39" fmla="*/ 13 h 277"/>
                              <a:gd name="T40" fmla="*/ 130 w 207"/>
                              <a:gd name="T41" fmla="*/ 13 h 277"/>
                              <a:gd name="T42" fmla="*/ 130 w 207"/>
                              <a:gd name="T43" fmla="*/ 264 h 277"/>
                              <a:gd name="T44" fmla="*/ 160 w 207"/>
                              <a:gd name="T45" fmla="*/ 264 h 277"/>
                              <a:gd name="T46" fmla="*/ 160 w 207"/>
                              <a:gd name="T47" fmla="*/ 277 h 277"/>
                              <a:gd name="T48" fmla="*/ 50 w 207"/>
                              <a:gd name="T49" fmla="*/ 277 h 2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07" h="277">
                                <a:moveTo>
                                  <a:pt x="50" y="277"/>
                                </a:moveTo>
                                <a:lnTo>
                                  <a:pt x="50" y="264"/>
                                </a:lnTo>
                                <a:lnTo>
                                  <a:pt x="77" y="264"/>
                                </a:lnTo>
                                <a:lnTo>
                                  <a:pt x="77" y="13"/>
                                </a:lnTo>
                                <a:lnTo>
                                  <a:pt x="57" y="13"/>
                                </a:lnTo>
                                <a:lnTo>
                                  <a:pt x="47" y="16"/>
                                </a:lnTo>
                                <a:lnTo>
                                  <a:pt x="40" y="20"/>
                                </a:lnTo>
                                <a:lnTo>
                                  <a:pt x="27" y="36"/>
                                </a:lnTo>
                                <a:lnTo>
                                  <a:pt x="17" y="59"/>
                                </a:lnTo>
                                <a:lnTo>
                                  <a:pt x="7" y="86"/>
                                </a:lnTo>
                                <a:lnTo>
                                  <a:pt x="0" y="86"/>
                                </a:lnTo>
                                <a:lnTo>
                                  <a:pt x="4" y="0"/>
                                </a:lnTo>
                                <a:lnTo>
                                  <a:pt x="207" y="0"/>
                                </a:lnTo>
                                <a:lnTo>
                                  <a:pt x="207" y="86"/>
                                </a:lnTo>
                                <a:lnTo>
                                  <a:pt x="200" y="86"/>
                                </a:lnTo>
                                <a:lnTo>
                                  <a:pt x="193" y="59"/>
                                </a:lnTo>
                                <a:lnTo>
                                  <a:pt x="183" y="36"/>
                                </a:lnTo>
                                <a:lnTo>
                                  <a:pt x="167" y="20"/>
                                </a:lnTo>
                                <a:lnTo>
                                  <a:pt x="157" y="16"/>
                                </a:lnTo>
                                <a:lnTo>
                                  <a:pt x="147" y="13"/>
                                </a:lnTo>
                                <a:lnTo>
                                  <a:pt x="130" y="13"/>
                                </a:lnTo>
                                <a:lnTo>
                                  <a:pt x="130" y="264"/>
                                </a:lnTo>
                                <a:lnTo>
                                  <a:pt x="160" y="264"/>
                                </a:lnTo>
                                <a:lnTo>
                                  <a:pt x="160" y="277"/>
                                </a:lnTo>
                                <a:lnTo>
                                  <a:pt x="50" y="2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45"/>
                        <wps:cNvSpPr>
                          <a:spLocks/>
                        </wps:cNvSpPr>
                        <wps:spPr bwMode="auto">
                          <a:xfrm>
                            <a:off x="1844675" y="0"/>
                            <a:ext cx="130810" cy="176530"/>
                          </a:xfrm>
                          <a:custGeom>
                            <a:avLst/>
                            <a:gdLst>
                              <a:gd name="T0" fmla="*/ 50 w 206"/>
                              <a:gd name="T1" fmla="*/ 278 h 278"/>
                              <a:gd name="T2" fmla="*/ 50 w 206"/>
                              <a:gd name="T3" fmla="*/ 264 h 278"/>
                              <a:gd name="T4" fmla="*/ 77 w 206"/>
                              <a:gd name="T5" fmla="*/ 264 h 278"/>
                              <a:gd name="T6" fmla="*/ 77 w 206"/>
                              <a:gd name="T7" fmla="*/ 13 h 278"/>
                              <a:gd name="T8" fmla="*/ 57 w 206"/>
                              <a:gd name="T9" fmla="*/ 13 h 278"/>
                              <a:gd name="T10" fmla="*/ 47 w 206"/>
                              <a:gd name="T11" fmla="*/ 16 h 278"/>
                              <a:gd name="T12" fmla="*/ 40 w 206"/>
                              <a:gd name="T13" fmla="*/ 20 h 278"/>
                              <a:gd name="T14" fmla="*/ 27 w 206"/>
                              <a:gd name="T15" fmla="*/ 36 h 278"/>
                              <a:gd name="T16" fmla="*/ 17 w 206"/>
                              <a:gd name="T17" fmla="*/ 59 h 278"/>
                              <a:gd name="T18" fmla="*/ 7 w 206"/>
                              <a:gd name="T19" fmla="*/ 86 h 278"/>
                              <a:gd name="T20" fmla="*/ 0 w 206"/>
                              <a:gd name="T21" fmla="*/ 86 h 278"/>
                              <a:gd name="T22" fmla="*/ 4 w 206"/>
                              <a:gd name="T23" fmla="*/ 0 h 278"/>
                              <a:gd name="T24" fmla="*/ 206 w 206"/>
                              <a:gd name="T25" fmla="*/ 0 h 278"/>
                              <a:gd name="T26" fmla="*/ 206 w 206"/>
                              <a:gd name="T27" fmla="*/ 86 h 278"/>
                              <a:gd name="T28" fmla="*/ 200 w 206"/>
                              <a:gd name="T29" fmla="*/ 86 h 278"/>
                              <a:gd name="T30" fmla="*/ 193 w 206"/>
                              <a:gd name="T31" fmla="*/ 59 h 278"/>
                              <a:gd name="T32" fmla="*/ 183 w 206"/>
                              <a:gd name="T33" fmla="*/ 36 h 278"/>
                              <a:gd name="T34" fmla="*/ 166 w 206"/>
                              <a:gd name="T35" fmla="*/ 20 h 278"/>
                              <a:gd name="T36" fmla="*/ 156 w 206"/>
                              <a:gd name="T37" fmla="*/ 16 h 278"/>
                              <a:gd name="T38" fmla="*/ 146 w 206"/>
                              <a:gd name="T39" fmla="*/ 13 h 278"/>
                              <a:gd name="T40" fmla="*/ 130 w 206"/>
                              <a:gd name="T41" fmla="*/ 13 h 278"/>
                              <a:gd name="T42" fmla="*/ 130 w 206"/>
                              <a:gd name="T43" fmla="*/ 264 h 278"/>
                              <a:gd name="T44" fmla="*/ 160 w 206"/>
                              <a:gd name="T45" fmla="*/ 264 h 278"/>
                              <a:gd name="T46" fmla="*/ 160 w 206"/>
                              <a:gd name="T47" fmla="*/ 278 h 278"/>
                              <a:gd name="T48" fmla="*/ 50 w 206"/>
                              <a:gd name="T49" fmla="*/ 278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06" h="278">
                                <a:moveTo>
                                  <a:pt x="50" y="278"/>
                                </a:moveTo>
                                <a:lnTo>
                                  <a:pt x="50" y="264"/>
                                </a:lnTo>
                                <a:lnTo>
                                  <a:pt x="77" y="264"/>
                                </a:lnTo>
                                <a:lnTo>
                                  <a:pt x="77" y="13"/>
                                </a:lnTo>
                                <a:lnTo>
                                  <a:pt x="57" y="13"/>
                                </a:lnTo>
                                <a:lnTo>
                                  <a:pt x="47" y="16"/>
                                </a:lnTo>
                                <a:lnTo>
                                  <a:pt x="40" y="20"/>
                                </a:lnTo>
                                <a:lnTo>
                                  <a:pt x="27" y="36"/>
                                </a:lnTo>
                                <a:lnTo>
                                  <a:pt x="17" y="59"/>
                                </a:lnTo>
                                <a:lnTo>
                                  <a:pt x="7" y="86"/>
                                </a:lnTo>
                                <a:lnTo>
                                  <a:pt x="0" y="86"/>
                                </a:lnTo>
                                <a:lnTo>
                                  <a:pt x="4" y="0"/>
                                </a:lnTo>
                                <a:lnTo>
                                  <a:pt x="206" y="0"/>
                                </a:lnTo>
                                <a:lnTo>
                                  <a:pt x="206" y="86"/>
                                </a:lnTo>
                                <a:lnTo>
                                  <a:pt x="200" y="86"/>
                                </a:lnTo>
                                <a:lnTo>
                                  <a:pt x="193" y="59"/>
                                </a:lnTo>
                                <a:lnTo>
                                  <a:pt x="183" y="36"/>
                                </a:lnTo>
                                <a:lnTo>
                                  <a:pt x="166" y="20"/>
                                </a:lnTo>
                                <a:lnTo>
                                  <a:pt x="156" y="16"/>
                                </a:lnTo>
                                <a:lnTo>
                                  <a:pt x="146" y="13"/>
                                </a:lnTo>
                                <a:lnTo>
                                  <a:pt x="130" y="13"/>
                                </a:lnTo>
                                <a:lnTo>
                                  <a:pt x="130" y="264"/>
                                </a:lnTo>
                                <a:lnTo>
                                  <a:pt x="160" y="264"/>
                                </a:lnTo>
                                <a:lnTo>
                                  <a:pt x="160" y="278"/>
                                </a:lnTo>
                                <a:lnTo>
                                  <a:pt x="50" y="278"/>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46"/>
                        <wps:cNvSpPr>
                          <a:spLocks/>
                        </wps:cNvSpPr>
                        <wps:spPr bwMode="auto">
                          <a:xfrm>
                            <a:off x="1990725" y="6350"/>
                            <a:ext cx="139065" cy="175895"/>
                          </a:xfrm>
                          <a:custGeom>
                            <a:avLst/>
                            <a:gdLst>
                              <a:gd name="T0" fmla="*/ 139 w 219"/>
                              <a:gd name="T1" fmla="*/ 264 h 277"/>
                              <a:gd name="T2" fmla="*/ 169 w 219"/>
                              <a:gd name="T3" fmla="*/ 264 h 277"/>
                              <a:gd name="T4" fmla="*/ 169 w 219"/>
                              <a:gd name="T5" fmla="*/ 277 h 277"/>
                              <a:gd name="T6" fmla="*/ 59 w 219"/>
                              <a:gd name="T7" fmla="*/ 277 h 277"/>
                              <a:gd name="T8" fmla="*/ 59 w 219"/>
                              <a:gd name="T9" fmla="*/ 264 h 277"/>
                              <a:gd name="T10" fmla="*/ 86 w 219"/>
                              <a:gd name="T11" fmla="*/ 264 h 277"/>
                              <a:gd name="T12" fmla="*/ 86 w 219"/>
                              <a:gd name="T13" fmla="*/ 145 h 277"/>
                              <a:gd name="T14" fmla="*/ 19 w 219"/>
                              <a:gd name="T15" fmla="*/ 13 h 277"/>
                              <a:gd name="T16" fmla="*/ 0 w 219"/>
                              <a:gd name="T17" fmla="*/ 13 h 277"/>
                              <a:gd name="T18" fmla="*/ 0 w 219"/>
                              <a:gd name="T19" fmla="*/ 6 h 277"/>
                              <a:gd name="T20" fmla="*/ 0 w 219"/>
                              <a:gd name="T21" fmla="*/ 0 h 277"/>
                              <a:gd name="T22" fmla="*/ 109 w 219"/>
                              <a:gd name="T23" fmla="*/ 0 h 277"/>
                              <a:gd name="T24" fmla="*/ 109 w 219"/>
                              <a:gd name="T25" fmla="*/ 6 h 277"/>
                              <a:gd name="T26" fmla="*/ 109 w 219"/>
                              <a:gd name="T27" fmla="*/ 13 h 277"/>
                              <a:gd name="T28" fmla="*/ 83 w 219"/>
                              <a:gd name="T29" fmla="*/ 13 h 277"/>
                              <a:gd name="T30" fmla="*/ 136 w 219"/>
                              <a:gd name="T31" fmla="*/ 125 h 277"/>
                              <a:gd name="T32" fmla="*/ 172 w 219"/>
                              <a:gd name="T33" fmla="*/ 40 h 277"/>
                              <a:gd name="T34" fmla="*/ 179 w 219"/>
                              <a:gd name="T35" fmla="*/ 30 h 277"/>
                              <a:gd name="T36" fmla="*/ 179 w 219"/>
                              <a:gd name="T37" fmla="*/ 23 h 277"/>
                              <a:gd name="T38" fmla="*/ 179 w 219"/>
                              <a:gd name="T39" fmla="*/ 16 h 277"/>
                              <a:gd name="T40" fmla="*/ 172 w 219"/>
                              <a:gd name="T41" fmla="*/ 13 h 277"/>
                              <a:gd name="T42" fmla="*/ 149 w 219"/>
                              <a:gd name="T43" fmla="*/ 13 h 277"/>
                              <a:gd name="T44" fmla="*/ 149 w 219"/>
                              <a:gd name="T45" fmla="*/ 0 h 277"/>
                              <a:gd name="T46" fmla="*/ 219 w 219"/>
                              <a:gd name="T47" fmla="*/ 0 h 277"/>
                              <a:gd name="T48" fmla="*/ 219 w 219"/>
                              <a:gd name="T49" fmla="*/ 6 h 277"/>
                              <a:gd name="T50" fmla="*/ 219 w 219"/>
                              <a:gd name="T51" fmla="*/ 13 h 277"/>
                              <a:gd name="T52" fmla="*/ 209 w 219"/>
                              <a:gd name="T53" fmla="*/ 13 h 277"/>
                              <a:gd name="T54" fmla="*/ 199 w 219"/>
                              <a:gd name="T55" fmla="*/ 16 h 277"/>
                              <a:gd name="T56" fmla="*/ 192 w 219"/>
                              <a:gd name="T57" fmla="*/ 26 h 277"/>
                              <a:gd name="T58" fmla="*/ 182 w 219"/>
                              <a:gd name="T59" fmla="*/ 43 h 277"/>
                              <a:gd name="T60" fmla="*/ 139 w 219"/>
                              <a:gd name="T61" fmla="*/ 142 h 277"/>
                              <a:gd name="T62" fmla="*/ 139 w 219"/>
                              <a:gd name="T63" fmla="*/ 264 h 2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9" h="277">
                                <a:moveTo>
                                  <a:pt x="139" y="264"/>
                                </a:moveTo>
                                <a:lnTo>
                                  <a:pt x="169" y="264"/>
                                </a:lnTo>
                                <a:lnTo>
                                  <a:pt x="169" y="277"/>
                                </a:lnTo>
                                <a:lnTo>
                                  <a:pt x="59" y="277"/>
                                </a:lnTo>
                                <a:lnTo>
                                  <a:pt x="59" y="264"/>
                                </a:lnTo>
                                <a:lnTo>
                                  <a:pt x="86" y="264"/>
                                </a:lnTo>
                                <a:lnTo>
                                  <a:pt x="86" y="145"/>
                                </a:lnTo>
                                <a:lnTo>
                                  <a:pt x="19" y="13"/>
                                </a:lnTo>
                                <a:lnTo>
                                  <a:pt x="0" y="13"/>
                                </a:lnTo>
                                <a:lnTo>
                                  <a:pt x="0" y="6"/>
                                </a:lnTo>
                                <a:lnTo>
                                  <a:pt x="0" y="0"/>
                                </a:lnTo>
                                <a:lnTo>
                                  <a:pt x="109" y="0"/>
                                </a:lnTo>
                                <a:lnTo>
                                  <a:pt x="109" y="6"/>
                                </a:lnTo>
                                <a:lnTo>
                                  <a:pt x="109" y="13"/>
                                </a:lnTo>
                                <a:lnTo>
                                  <a:pt x="83" y="13"/>
                                </a:lnTo>
                                <a:lnTo>
                                  <a:pt x="136" y="125"/>
                                </a:lnTo>
                                <a:lnTo>
                                  <a:pt x="172" y="40"/>
                                </a:lnTo>
                                <a:lnTo>
                                  <a:pt x="179" y="30"/>
                                </a:lnTo>
                                <a:lnTo>
                                  <a:pt x="179" y="23"/>
                                </a:lnTo>
                                <a:lnTo>
                                  <a:pt x="179" y="16"/>
                                </a:lnTo>
                                <a:lnTo>
                                  <a:pt x="172" y="13"/>
                                </a:lnTo>
                                <a:lnTo>
                                  <a:pt x="149" y="13"/>
                                </a:lnTo>
                                <a:lnTo>
                                  <a:pt x="149" y="0"/>
                                </a:lnTo>
                                <a:lnTo>
                                  <a:pt x="219" y="0"/>
                                </a:lnTo>
                                <a:lnTo>
                                  <a:pt x="219" y="6"/>
                                </a:lnTo>
                                <a:lnTo>
                                  <a:pt x="219" y="13"/>
                                </a:lnTo>
                                <a:lnTo>
                                  <a:pt x="209" y="13"/>
                                </a:lnTo>
                                <a:lnTo>
                                  <a:pt x="199" y="16"/>
                                </a:lnTo>
                                <a:lnTo>
                                  <a:pt x="192" y="26"/>
                                </a:lnTo>
                                <a:lnTo>
                                  <a:pt x="182" y="43"/>
                                </a:lnTo>
                                <a:lnTo>
                                  <a:pt x="139" y="142"/>
                                </a:lnTo>
                                <a:lnTo>
                                  <a:pt x="139" y="2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47"/>
                        <wps:cNvSpPr>
                          <a:spLocks/>
                        </wps:cNvSpPr>
                        <wps:spPr bwMode="auto">
                          <a:xfrm>
                            <a:off x="1981835" y="0"/>
                            <a:ext cx="139700" cy="176530"/>
                          </a:xfrm>
                          <a:custGeom>
                            <a:avLst/>
                            <a:gdLst>
                              <a:gd name="T0" fmla="*/ 140 w 220"/>
                              <a:gd name="T1" fmla="*/ 264 h 278"/>
                              <a:gd name="T2" fmla="*/ 170 w 220"/>
                              <a:gd name="T3" fmla="*/ 264 h 278"/>
                              <a:gd name="T4" fmla="*/ 170 w 220"/>
                              <a:gd name="T5" fmla="*/ 278 h 278"/>
                              <a:gd name="T6" fmla="*/ 60 w 220"/>
                              <a:gd name="T7" fmla="*/ 278 h 278"/>
                              <a:gd name="T8" fmla="*/ 60 w 220"/>
                              <a:gd name="T9" fmla="*/ 264 h 278"/>
                              <a:gd name="T10" fmla="*/ 87 w 220"/>
                              <a:gd name="T11" fmla="*/ 264 h 278"/>
                              <a:gd name="T12" fmla="*/ 87 w 220"/>
                              <a:gd name="T13" fmla="*/ 145 h 278"/>
                              <a:gd name="T14" fmla="*/ 20 w 220"/>
                              <a:gd name="T15" fmla="*/ 13 h 278"/>
                              <a:gd name="T16" fmla="*/ 0 w 220"/>
                              <a:gd name="T17" fmla="*/ 13 h 278"/>
                              <a:gd name="T18" fmla="*/ 0 w 220"/>
                              <a:gd name="T19" fmla="*/ 7 h 278"/>
                              <a:gd name="T20" fmla="*/ 0 w 220"/>
                              <a:gd name="T21" fmla="*/ 0 h 278"/>
                              <a:gd name="T22" fmla="*/ 110 w 220"/>
                              <a:gd name="T23" fmla="*/ 0 h 278"/>
                              <a:gd name="T24" fmla="*/ 110 w 220"/>
                              <a:gd name="T25" fmla="*/ 7 h 278"/>
                              <a:gd name="T26" fmla="*/ 110 w 220"/>
                              <a:gd name="T27" fmla="*/ 13 h 278"/>
                              <a:gd name="T28" fmla="*/ 83 w 220"/>
                              <a:gd name="T29" fmla="*/ 13 h 278"/>
                              <a:gd name="T30" fmla="*/ 137 w 220"/>
                              <a:gd name="T31" fmla="*/ 126 h 278"/>
                              <a:gd name="T32" fmla="*/ 173 w 220"/>
                              <a:gd name="T33" fmla="*/ 40 h 278"/>
                              <a:gd name="T34" fmla="*/ 180 w 220"/>
                              <a:gd name="T35" fmla="*/ 30 h 278"/>
                              <a:gd name="T36" fmla="*/ 180 w 220"/>
                              <a:gd name="T37" fmla="*/ 23 h 278"/>
                              <a:gd name="T38" fmla="*/ 180 w 220"/>
                              <a:gd name="T39" fmla="*/ 16 h 278"/>
                              <a:gd name="T40" fmla="*/ 173 w 220"/>
                              <a:gd name="T41" fmla="*/ 13 h 278"/>
                              <a:gd name="T42" fmla="*/ 150 w 220"/>
                              <a:gd name="T43" fmla="*/ 13 h 278"/>
                              <a:gd name="T44" fmla="*/ 150 w 220"/>
                              <a:gd name="T45" fmla="*/ 0 h 278"/>
                              <a:gd name="T46" fmla="*/ 220 w 220"/>
                              <a:gd name="T47" fmla="*/ 0 h 278"/>
                              <a:gd name="T48" fmla="*/ 220 w 220"/>
                              <a:gd name="T49" fmla="*/ 7 h 278"/>
                              <a:gd name="T50" fmla="*/ 220 w 220"/>
                              <a:gd name="T51" fmla="*/ 13 h 278"/>
                              <a:gd name="T52" fmla="*/ 210 w 220"/>
                              <a:gd name="T53" fmla="*/ 13 h 278"/>
                              <a:gd name="T54" fmla="*/ 200 w 220"/>
                              <a:gd name="T55" fmla="*/ 16 h 278"/>
                              <a:gd name="T56" fmla="*/ 193 w 220"/>
                              <a:gd name="T57" fmla="*/ 26 h 278"/>
                              <a:gd name="T58" fmla="*/ 183 w 220"/>
                              <a:gd name="T59" fmla="*/ 43 h 278"/>
                              <a:gd name="T60" fmla="*/ 140 w 220"/>
                              <a:gd name="T61" fmla="*/ 142 h 278"/>
                              <a:gd name="T62" fmla="*/ 140 w 220"/>
                              <a:gd name="T63" fmla="*/ 264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20" h="278">
                                <a:moveTo>
                                  <a:pt x="140" y="264"/>
                                </a:moveTo>
                                <a:lnTo>
                                  <a:pt x="170" y="264"/>
                                </a:lnTo>
                                <a:lnTo>
                                  <a:pt x="170" y="278"/>
                                </a:lnTo>
                                <a:lnTo>
                                  <a:pt x="60" y="278"/>
                                </a:lnTo>
                                <a:lnTo>
                                  <a:pt x="60" y="264"/>
                                </a:lnTo>
                                <a:lnTo>
                                  <a:pt x="87" y="264"/>
                                </a:lnTo>
                                <a:lnTo>
                                  <a:pt x="87" y="145"/>
                                </a:lnTo>
                                <a:lnTo>
                                  <a:pt x="20" y="13"/>
                                </a:lnTo>
                                <a:lnTo>
                                  <a:pt x="0" y="13"/>
                                </a:lnTo>
                                <a:lnTo>
                                  <a:pt x="0" y="7"/>
                                </a:lnTo>
                                <a:lnTo>
                                  <a:pt x="0" y="0"/>
                                </a:lnTo>
                                <a:lnTo>
                                  <a:pt x="110" y="0"/>
                                </a:lnTo>
                                <a:lnTo>
                                  <a:pt x="110" y="7"/>
                                </a:lnTo>
                                <a:lnTo>
                                  <a:pt x="110" y="13"/>
                                </a:lnTo>
                                <a:lnTo>
                                  <a:pt x="83" y="13"/>
                                </a:lnTo>
                                <a:lnTo>
                                  <a:pt x="137" y="126"/>
                                </a:lnTo>
                                <a:lnTo>
                                  <a:pt x="173" y="40"/>
                                </a:lnTo>
                                <a:lnTo>
                                  <a:pt x="180" y="30"/>
                                </a:lnTo>
                                <a:lnTo>
                                  <a:pt x="180" y="23"/>
                                </a:lnTo>
                                <a:lnTo>
                                  <a:pt x="180" y="16"/>
                                </a:lnTo>
                                <a:lnTo>
                                  <a:pt x="173" y="13"/>
                                </a:lnTo>
                                <a:lnTo>
                                  <a:pt x="150" y="13"/>
                                </a:lnTo>
                                <a:lnTo>
                                  <a:pt x="150" y="0"/>
                                </a:lnTo>
                                <a:lnTo>
                                  <a:pt x="220" y="0"/>
                                </a:lnTo>
                                <a:lnTo>
                                  <a:pt x="220" y="7"/>
                                </a:lnTo>
                                <a:lnTo>
                                  <a:pt x="220" y="13"/>
                                </a:lnTo>
                                <a:lnTo>
                                  <a:pt x="210" y="13"/>
                                </a:lnTo>
                                <a:lnTo>
                                  <a:pt x="200" y="16"/>
                                </a:lnTo>
                                <a:lnTo>
                                  <a:pt x="193" y="26"/>
                                </a:lnTo>
                                <a:lnTo>
                                  <a:pt x="183" y="43"/>
                                </a:lnTo>
                                <a:lnTo>
                                  <a:pt x="140" y="142"/>
                                </a:lnTo>
                                <a:lnTo>
                                  <a:pt x="140" y="26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48"/>
                        <wps:cNvSpPr>
                          <a:spLocks/>
                        </wps:cNvSpPr>
                        <wps:spPr bwMode="auto">
                          <a:xfrm>
                            <a:off x="2205990" y="6350"/>
                            <a:ext cx="69215" cy="175895"/>
                          </a:xfrm>
                          <a:custGeom>
                            <a:avLst/>
                            <a:gdLst>
                              <a:gd name="T0" fmla="*/ 79 w 109"/>
                              <a:gd name="T1" fmla="*/ 264 h 277"/>
                              <a:gd name="T2" fmla="*/ 109 w 109"/>
                              <a:gd name="T3" fmla="*/ 264 h 277"/>
                              <a:gd name="T4" fmla="*/ 109 w 109"/>
                              <a:gd name="T5" fmla="*/ 277 h 277"/>
                              <a:gd name="T6" fmla="*/ 0 w 109"/>
                              <a:gd name="T7" fmla="*/ 277 h 277"/>
                              <a:gd name="T8" fmla="*/ 0 w 109"/>
                              <a:gd name="T9" fmla="*/ 264 h 277"/>
                              <a:gd name="T10" fmla="*/ 26 w 109"/>
                              <a:gd name="T11" fmla="*/ 264 h 277"/>
                              <a:gd name="T12" fmla="*/ 26 w 109"/>
                              <a:gd name="T13" fmla="*/ 13 h 277"/>
                              <a:gd name="T14" fmla="*/ 0 w 109"/>
                              <a:gd name="T15" fmla="*/ 13 h 277"/>
                              <a:gd name="T16" fmla="*/ 0 w 109"/>
                              <a:gd name="T17" fmla="*/ 0 h 277"/>
                              <a:gd name="T18" fmla="*/ 109 w 109"/>
                              <a:gd name="T19" fmla="*/ 0 h 277"/>
                              <a:gd name="T20" fmla="*/ 109 w 109"/>
                              <a:gd name="T21" fmla="*/ 13 h 277"/>
                              <a:gd name="T22" fmla="*/ 79 w 109"/>
                              <a:gd name="T23" fmla="*/ 13 h 277"/>
                              <a:gd name="T24" fmla="*/ 79 w 109"/>
                              <a:gd name="T25" fmla="*/ 264 h 2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277">
                                <a:moveTo>
                                  <a:pt x="79" y="264"/>
                                </a:moveTo>
                                <a:lnTo>
                                  <a:pt x="109" y="264"/>
                                </a:lnTo>
                                <a:lnTo>
                                  <a:pt x="109" y="277"/>
                                </a:lnTo>
                                <a:lnTo>
                                  <a:pt x="0" y="277"/>
                                </a:lnTo>
                                <a:lnTo>
                                  <a:pt x="0" y="264"/>
                                </a:lnTo>
                                <a:lnTo>
                                  <a:pt x="26" y="264"/>
                                </a:lnTo>
                                <a:lnTo>
                                  <a:pt x="26" y="13"/>
                                </a:lnTo>
                                <a:lnTo>
                                  <a:pt x="0" y="13"/>
                                </a:lnTo>
                                <a:lnTo>
                                  <a:pt x="0" y="0"/>
                                </a:lnTo>
                                <a:lnTo>
                                  <a:pt x="109" y="0"/>
                                </a:lnTo>
                                <a:lnTo>
                                  <a:pt x="109" y="13"/>
                                </a:lnTo>
                                <a:lnTo>
                                  <a:pt x="79" y="13"/>
                                </a:lnTo>
                                <a:lnTo>
                                  <a:pt x="79" y="2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9"/>
                        <wps:cNvSpPr>
                          <a:spLocks/>
                        </wps:cNvSpPr>
                        <wps:spPr bwMode="auto">
                          <a:xfrm>
                            <a:off x="2197100" y="0"/>
                            <a:ext cx="69850" cy="176530"/>
                          </a:xfrm>
                          <a:custGeom>
                            <a:avLst/>
                            <a:gdLst>
                              <a:gd name="T0" fmla="*/ 80 w 110"/>
                              <a:gd name="T1" fmla="*/ 264 h 278"/>
                              <a:gd name="T2" fmla="*/ 110 w 110"/>
                              <a:gd name="T3" fmla="*/ 264 h 278"/>
                              <a:gd name="T4" fmla="*/ 110 w 110"/>
                              <a:gd name="T5" fmla="*/ 278 h 278"/>
                              <a:gd name="T6" fmla="*/ 0 w 110"/>
                              <a:gd name="T7" fmla="*/ 278 h 278"/>
                              <a:gd name="T8" fmla="*/ 0 w 110"/>
                              <a:gd name="T9" fmla="*/ 264 h 278"/>
                              <a:gd name="T10" fmla="*/ 27 w 110"/>
                              <a:gd name="T11" fmla="*/ 264 h 278"/>
                              <a:gd name="T12" fmla="*/ 27 w 110"/>
                              <a:gd name="T13" fmla="*/ 13 h 278"/>
                              <a:gd name="T14" fmla="*/ 0 w 110"/>
                              <a:gd name="T15" fmla="*/ 13 h 278"/>
                              <a:gd name="T16" fmla="*/ 0 w 110"/>
                              <a:gd name="T17" fmla="*/ 0 h 278"/>
                              <a:gd name="T18" fmla="*/ 110 w 110"/>
                              <a:gd name="T19" fmla="*/ 0 h 278"/>
                              <a:gd name="T20" fmla="*/ 110 w 110"/>
                              <a:gd name="T21" fmla="*/ 13 h 278"/>
                              <a:gd name="T22" fmla="*/ 80 w 110"/>
                              <a:gd name="T23" fmla="*/ 13 h 278"/>
                              <a:gd name="T24" fmla="*/ 80 w 110"/>
                              <a:gd name="T25" fmla="*/ 264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0" h="278">
                                <a:moveTo>
                                  <a:pt x="80" y="264"/>
                                </a:moveTo>
                                <a:lnTo>
                                  <a:pt x="110" y="264"/>
                                </a:lnTo>
                                <a:lnTo>
                                  <a:pt x="110" y="278"/>
                                </a:lnTo>
                                <a:lnTo>
                                  <a:pt x="0" y="278"/>
                                </a:lnTo>
                                <a:lnTo>
                                  <a:pt x="0" y="264"/>
                                </a:lnTo>
                                <a:lnTo>
                                  <a:pt x="27" y="264"/>
                                </a:lnTo>
                                <a:lnTo>
                                  <a:pt x="27" y="13"/>
                                </a:lnTo>
                                <a:lnTo>
                                  <a:pt x="0" y="13"/>
                                </a:lnTo>
                                <a:lnTo>
                                  <a:pt x="0" y="0"/>
                                </a:lnTo>
                                <a:lnTo>
                                  <a:pt x="110" y="0"/>
                                </a:lnTo>
                                <a:lnTo>
                                  <a:pt x="110" y="13"/>
                                </a:lnTo>
                                <a:lnTo>
                                  <a:pt x="80" y="13"/>
                                </a:lnTo>
                                <a:lnTo>
                                  <a:pt x="80" y="26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50"/>
                        <wps:cNvSpPr>
                          <a:spLocks/>
                        </wps:cNvSpPr>
                        <wps:spPr bwMode="auto">
                          <a:xfrm>
                            <a:off x="2290445" y="6350"/>
                            <a:ext cx="139065" cy="175895"/>
                          </a:xfrm>
                          <a:custGeom>
                            <a:avLst/>
                            <a:gdLst>
                              <a:gd name="T0" fmla="*/ 0 w 219"/>
                              <a:gd name="T1" fmla="*/ 13 h 277"/>
                              <a:gd name="T2" fmla="*/ 0 w 219"/>
                              <a:gd name="T3" fmla="*/ 0 h 277"/>
                              <a:gd name="T4" fmla="*/ 86 w 219"/>
                              <a:gd name="T5" fmla="*/ 0 h 277"/>
                              <a:gd name="T6" fmla="*/ 179 w 219"/>
                              <a:gd name="T7" fmla="*/ 162 h 277"/>
                              <a:gd name="T8" fmla="*/ 179 w 219"/>
                              <a:gd name="T9" fmla="*/ 36 h 277"/>
                              <a:gd name="T10" fmla="*/ 176 w 219"/>
                              <a:gd name="T11" fmla="*/ 20 h 277"/>
                              <a:gd name="T12" fmla="*/ 172 w 219"/>
                              <a:gd name="T13" fmla="*/ 13 h 277"/>
                              <a:gd name="T14" fmla="*/ 166 w 219"/>
                              <a:gd name="T15" fmla="*/ 13 h 277"/>
                              <a:gd name="T16" fmla="*/ 149 w 219"/>
                              <a:gd name="T17" fmla="*/ 13 h 277"/>
                              <a:gd name="T18" fmla="*/ 149 w 219"/>
                              <a:gd name="T19" fmla="*/ 0 h 277"/>
                              <a:gd name="T20" fmla="*/ 219 w 219"/>
                              <a:gd name="T21" fmla="*/ 0 h 277"/>
                              <a:gd name="T22" fmla="*/ 219 w 219"/>
                              <a:gd name="T23" fmla="*/ 13 h 277"/>
                              <a:gd name="T24" fmla="*/ 202 w 219"/>
                              <a:gd name="T25" fmla="*/ 13 h 277"/>
                              <a:gd name="T26" fmla="*/ 199 w 219"/>
                              <a:gd name="T27" fmla="*/ 13 h 277"/>
                              <a:gd name="T28" fmla="*/ 196 w 219"/>
                              <a:gd name="T29" fmla="*/ 20 h 277"/>
                              <a:gd name="T30" fmla="*/ 192 w 219"/>
                              <a:gd name="T31" fmla="*/ 36 h 277"/>
                              <a:gd name="T32" fmla="*/ 192 w 219"/>
                              <a:gd name="T33" fmla="*/ 277 h 277"/>
                              <a:gd name="T34" fmla="*/ 182 w 219"/>
                              <a:gd name="T35" fmla="*/ 277 h 277"/>
                              <a:gd name="T36" fmla="*/ 39 w 219"/>
                              <a:gd name="T37" fmla="*/ 36 h 277"/>
                              <a:gd name="T38" fmla="*/ 39 w 219"/>
                              <a:gd name="T39" fmla="*/ 244 h 277"/>
                              <a:gd name="T40" fmla="*/ 43 w 219"/>
                              <a:gd name="T41" fmla="*/ 258 h 277"/>
                              <a:gd name="T42" fmla="*/ 53 w 219"/>
                              <a:gd name="T43" fmla="*/ 264 h 277"/>
                              <a:gd name="T44" fmla="*/ 73 w 219"/>
                              <a:gd name="T45" fmla="*/ 264 h 277"/>
                              <a:gd name="T46" fmla="*/ 73 w 219"/>
                              <a:gd name="T47" fmla="*/ 277 h 277"/>
                              <a:gd name="T48" fmla="*/ 0 w 219"/>
                              <a:gd name="T49" fmla="*/ 277 h 277"/>
                              <a:gd name="T50" fmla="*/ 0 w 219"/>
                              <a:gd name="T51" fmla="*/ 264 h 277"/>
                              <a:gd name="T52" fmla="*/ 16 w 219"/>
                              <a:gd name="T53" fmla="*/ 264 h 277"/>
                              <a:gd name="T54" fmla="*/ 23 w 219"/>
                              <a:gd name="T55" fmla="*/ 261 h 277"/>
                              <a:gd name="T56" fmla="*/ 26 w 219"/>
                              <a:gd name="T57" fmla="*/ 244 h 277"/>
                              <a:gd name="T58" fmla="*/ 26 w 219"/>
                              <a:gd name="T59" fmla="*/ 33 h 277"/>
                              <a:gd name="T60" fmla="*/ 23 w 219"/>
                              <a:gd name="T61" fmla="*/ 20 h 277"/>
                              <a:gd name="T62" fmla="*/ 23 w 219"/>
                              <a:gd name="T63" fmla="*/ 13 h 277"/>
                              <a:gd name="T64" fmla="*/ 16 w 219"/>
                              <a:gd name="T65" fmla="*/ 13 h 277"/>
                              <a:gd name="T66" fmla="*/ 0 w 219"/>
                              <a:gd name="T67" fmla="*/ 13 h 2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19" h="277">
                                <a:moveTo>
                                  <a:pt x="0" y="13"/>
                                </a:moveTo>
                                <a:lnTo>
                                  <a:pt x="0" y="0"/>
                                </a:lnTo>
                                <a:lnTo>
                                  <a:pt x="86" y="0"/>
                                </a:lnTo>
                                <a:lnTo>
                                  <a:pt x="179" y="162"/>
                                </a:lnTo>
                                <a:lnTo>
                                  <a:pt x="179" y="36"/>
                                </a:lnTo>
                                <a:lnTo>
                                  <a:pt x="176" y="20"/>
                                </a:lnTo>
                                <a:lnTo>
                                  <a:pt x="172" y="13"/>
                                </a:lnTo>
                                <a:lnTo>
                                  <a:pt x="166" y="13"/>
                                </a:lnTo>
                                <a:lnTo>
                                  <a:pt x="149" y="13"/>
                                </a:lnTo>
                                <a:lnTo>
                                  <a:pt x="149" y="0"/>
                                </a:lnTo>
                                <a:lnTo>
                                  <a:pt x="219" y="0"/>
                                </a:lnTo>
                                <a:lnTo>
                                  <a:pt x="219" y="13"/>
                                </a:lnTo>
                                <a:lnTo>
                                  <a:pt x="202" y="13"/>
                                </a:lnTo>
                                <a:lnTo>
                                  <a:pt x="199" y="13"/>
                                </a:lnTo>
                                <a:lnTo>
                                  <a:pt x="196" y="20"/>
                                </a:lnTo>
                                <a:lnTo>
                                  <a:pt x="192" y="36"/>
                                </a:lnTo>
                                <a:lnTo>
                                  <a:pt x="192" y="277"/>
                                </a:lnTo>
                                <a:lnTo>
                                  <a:pt x="182" y="277"/>
                                </a:lnTo>
                                <a:lnTo>
                                  <a:pt x="39" y="36"/>
                                </a:lnTo>
                                <a:lnTo>
                                  <a:pt x="39" y="244"/>
                                </a:lnTo>
                                <a:lnTo>
                                  <a:pt x="43" y="258"/>
                                </a:lnTo>
                                <a:lnTo>
                                  <a:pt x="53" y="264"/>
                                </a:lnTo>
                                <a:lnTo>
                                  <a:pt x="73" y="264"/>
                                </a:lnTo>
                                <a:lnTo>
                                  <a:pt x="73" y="277"/>
                                </a:lnTo>
                                <a:lnTo>
                                  <a:pt x="0" y="277"/>
                                </a:lnTo>
                                <a:lnTo>
                                  <a:pt x="0" y="264"/>
                                </a:lnTo>
                                <a:lnTo>
                                  <a:pt x="16" y="264"/>
                                </a:lnTo>
                                <a:lnTo>
                                  <a:pt x="23" y="261"/>
                                </a:lnTo>
                                <a:lnTo>
                                  <a:pt x="26" y="244"/>
                                </a:lnTo>
                                <a:lnTo>
                                  <a:pt x="26" y="33"/>
                                </a:lnTo>
                                <a:lnTo>
                                  <a:pt x="23" y="20"/>
                                </a:lnTo>
                                <a:lnTo>
                                  <a:pt x="23" y="13"/>
                                </a:lnTo>
                                <a:lnTo>
                                  <a:pt x="16" y="13"/>
                                </a:lnTo>
                                <a:lnTo>
                                  <a:pt x="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51"/>
                        <wps:cNvSpPr>
                          <a:spLocks/>
                        </wps:cNvSpPr>
                        <wps:spPr bwMode="auto">
                          <a:xfrm>
                            <a:off x="2281555" y="0"/>
                            <a:ext cx="139700" cy="176530"/>
                          </a:xfrm>
                          <a:custGeom>
                            <a:avLst/>
                            <a:gdLst>
                              <a:gd name="T0" fmla="*/ 0 w 220"/>
                              <a:gd name="T1" fmla="*/ 13 h 278"/>
                              <a:gd name="T2" fmla="*/ 0 w 220"/>
                              <a:gd name="T3" fmla="*/ 0 h 278"/>
                              <a:gd name="T4" fmla="*/ 87 w 220"/>
                              <a:gd name="T5" fmla="*/ 0 h 278"/>
                              <a:gd name="T6" fmla="*/ 180 w 220"/>
                              <a:gd name="T7" fmla="*/ 162 h 278"/>
                              <a:gd name="T8" fmla="*/ 180 w 220"/>
                              <a:gd name="T9" fmla="*/ 36 h 278"/>
                              <a:gd name="T10" fmla="*/ 176 w 220"/>
                              <a:gd name="T11" fmla="*/ 20 h 278"/>
                              <a:gd name="T12" fmla="*/ 173 w 220"/>
                              <a:gd name="T13" fmla="*/ 13 h 278"/>
                              <a:gd name="T14" fmla="*/ 166 w 220"/>
                              <a:gd name="T15" fmla="*/ 13 h 278"/>
                              <a:gd name="T16" fmla="*/ 150 w 220"/>
                              <a:gd name="T17" fmla="*/ 13 h 278"/>
                              <a:gd name="T18" fmla="*/ 150 w 220"/>
                              <a:gd name="T19" fmla="*/ 0 h 278"/>
                              <a:gd name="T20" fmla="*/ 220 w 220"/>
                              <a:gd name="T21" fmla="*/ 0 h 278"/>
                              <a:gd name="T22" fmla="*/ 220 w 220"/>
                              <a:gd name="T23" fmla="*/ 13 h 278"/>
                              <a:gd name="T24" fmla="*/ 203 w 220"/>
                              <a:gd name="T25" fmla="*/ 13 h 278"/>
                              <a:gd name="T26" fmla="*/ 200 w 220"/>
                              <a:gd name="T27" fmla="*/ 13 h 278"/>
                              <a:gd name="T28" fmla="*/ 196 w 220"/>
                              <a:gd name="T29" fmla="*/ 20 h 278"/>
                              <a:gd name="T30" fmla="*/ 193 w 220"/>
                              <a:gd name="T31" fmla="*/ 36 h 278"/>
                              <a:gd name="T32" fmla="*/ 193 w 220"/>
                              <a:gd name="T33" fmla="*/ 278 h 278"/>
                              <a:gd name="T34" fmla="*/ 183 w 220"/>
                              <a:gd name="T35" fmla="*/ 278 h 278"/>
                              <a:gd name="T36" fmla="*/ 40 w 220"/>
                              <a:gd name="T37" fmla="*/ 36 h 278"/>
                              <a:gd name="T38" fmla="*/ 40 w 220"/>
                              <a:gd name="T39" fmla="*/ 245 h 278"/>
                              <a:gd name="T40" fmla="*/ 43 w 220"/>
                              <a:gd name="T41" fmla="*/ 258 h 278"/>
                              <a:gd name="T42" fmla="*/ 53 w 220"/>
                              <a:gd name="T43" fmla="*/ 264 h 278"/>
                              <a:gd name="T44" fmla="*/ 73 w 220"/>
                              <a:gd name="T45" fmla="*/ 264 h 278"/>
                              <a:gd name="T46" fmla="*/ 73 w 220"/>
                              <a:gd name="T47" fmla="*/ 278 h 278"/>
                              <a:gd name="T48" fmla="*/ 0 w 220"/>
                              <a:gd name="T49" fmla="*/ 278 h 278"/>
                              <a:gd name="T50" fmla="*/ 0 w 220"/>
                              <a:gd name="T51" fmla="*/ 264 h 278"/>
                              <a:gd name="T52" fmla="*/ 17 w 220"/>
                              <a:gd name="T53" fmla="*/ 264 h 278"/>
                              <a:gd name="T54" fmla="*/ 24 w 220"/>
                              <a:gd name="T55" fmla="*/ 261 h 278"/>
                              <a:gd name="T56" fmla="*/ 27 w 220"/>
                              <a:gd name="T57" fmla="*/ 245 h 278"/>
                              <a:gd name="T58" fmla="*/ 27 w 220"/>
                              <a:gd name="T59" fmla="*/ 33 h 278"/>
                              <a:gd name="T60" fmla="*/ 24 w 220"/>
                              <a:gd name="T61" fmla="*/ 20 h 278"/>
                              <a:gd name="T62" fmla="*/ 24 w 220"/>
                              <a:gd name="T63" fmla="*/ 13 h 278"/>
                              <a:gd name="T64" fmla="*/ 17 w 220"/>
                              <a:gd name="T65" fmla="*/ 13 h 278"/>
                              <a:gd name="T66" fmla="*/ 0 w 220"/>
                              <a:gd name="T67" fmla="*/ 13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0" h="278">
                                <a:moveTo>
                                  <a:pt x="0" y="13"/>
                                </a:moveTo>
                                <a:lnTo>
                                  <a:pt x="0" y="0"/>
                                </a:lnTo>
                                <a:lnTo>
                                  <a:pt x="87" y="0"/>
                                </a:lnTo>
                                <a:lnTo>
                                  <a:pt x="180" y="162"/>
                                </a:lnTo>
                                <a:lnTo>
                                  <a:pt x="180" y="36"/>
                                </a:lnTo>
                                <a:lnTo>
                                  <a:pt x="176" y="20"/>
                                </a:lnTo>
                                <a:lnTo>
                                  <a:pt x="173" y="13"/>
                                </a:lnTo>
                                <a:lnTo>
                                  <a:pt x="166" y="13"/>
                                </a:lnTo>
                                <a:lnTo>
                                  <a:pt x="150" y="13"/>
                                </a:lnTo>
                                <a:lnTo>
                                  <a:pt x="150" y="0"/>
                                </a:lnTo>
                                <a:lnTo>
                                  <a:pt x="220" y="0"/>
                                </a:lnTo>
                                <a:lnTo>
                                  <a:pt x="220" y="13"/>
                                </a:lnTo>
                                <a:lnTo>
                                  <a:pt x="203" y="13"/>
                                </a:lnTo>
                                <a:lnTo>
                                  <a:pt x="200" y="13"/>
                                </a:lnTo>
                                <a:lnTo>
                                  <a:pt x="196" y="20"/>
                                </a:lnTo>
                                <a:lnTo>
                                  <a:pt x="193" y="36"/>
                                </a:lnTo>
                                <a:lnTo>
                                  <a:pt x="193" y="278"/>
                                </a:lnTo>
                                <a:lnTo>
                                  <a:pt x="183" y="278"/>
                                </a:lnTo>
                                <a:lnTo>
                                  <a:pt x="40" y="36"/>
                                </a:lnTo>
                                <a:lnTo>
                                  <a:pt x="40" y="245"/>
                                </a:lnTo>
                                <a:lnTo>
                                  <a:pt x="43" y="258"/>
                                </a:lnTo>
                                <a:lnTo>
                                  <a:pt x="53" y="264"/>
                                </a:lnTo>
                                <a:lnTo>
                                  <a:pt x="73" y="264"/>
                                </a:lnTo>
                                <a:lnTo>
                                  <a:pt x="73" y="278"/>
                                </a:lnTo>
                                <a:lnTo>
                                  <a:pt x="0" y="278"/>
                                </a:lnTo>
                                <a:lnTo>
                                  <a:pt x="0" y="264"/>
                                </a:lnTo>
                                <a:lnTo>
                                  <a:pt x="17" y="264"/>
                                </a:lnTo>
                                <a:lnTo>
                                  <a:pt x="24" y="261"/>
                                </a:lnTo>
                                <a:lnTo>
                                  <a:pt x="27" y="245"/>
                                </a:lnTo>
                                <a:lnTo>
                                  <a:pt x="27" y="33"/>
                                </a:lnTo>
                                <a:lnTo>
                                  <a:pt x="24" y="20"/>
                                </a:lnTo>
                                <a:lnTo>
                                  <a:pt x="24" y="13"/>
                                </a:lnTo>
                                <a:lnTo>
                                  <a:pt x="17" y="13"/>
                                </a:lnTo>
                                <a:lnTo>
                                  <a:pt x="0" y="13"/>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52"/>
                        <wps:cNvSpPr>
                          <a:spLocks/>
                        </wps:cNvSpPr>
                        <wps:spPr bwMode="auto">
                          <a:xfrm>
                            <a:off x="2448560" y="6350"/>
                            <a:ext cx="118110" cy="175895"/>
                          </a:xfrm>
                          <a:custGeom>
                            <a:avLst/>
                            <a:gdLst>
                              <a:gd name="T0" fmla="*/ 106 w 186"/>
                              <a:gd name="T1" fmla="*/ 13 h 277"/>
                              <a:gd name="T2" fmla="*/ 90 w 186"/>
                              <a:gd name="T3" fmla="*/ 16 h 277"/>
                              <a:gd name="T4" fmla="*/ 76 w 186"/>
                              <a:gd name="T5" fmla="*/ 23 h 277"/>
                              <a:gd name="T6" fmla="*/ 70 w 186"/>
                              <a:gd name="T7" fmla="*/ 40 h 277"/>
                              <a:gd name="T8" fmla="*/ 66 w 186"/>
                              <a:gd name="T9" fmla="*/ 63 h 277"/>
                              <a:gd name="T10" fmla="*/ 63 w 186"/>
                              <a:gd name="T11" fmla="*/ 132 h 277"/>
                              <a:gd name="T12" fmla="*/ 63 w 186"/>
                              <a:gd name="T13" fmla="*/ 205 h 277"/>
                              <a:gd name="T14" fmla="*/ 66 w 186"/>
                              <a:gd name="T15" fmla="*/ 231 h 277"/>
                              <a:gd name="T16" fmla="*/ 73 w 186"/>
                              <a:gd name="T17" fmla="*/ 251 h 277"/>
                              <a:gd name="T18" fmla="*/ 90 w 186"/>
                              <a:gd name="T19" fmla="*/ 261 h 277"/>
                              <a:gd name="T20" fmla="*/ 106 w 186"/>
                              <a:gd name="T21" fmla="*/ 264 h 277"/>
                              <a:gd name="T22" fmla="*/ 120 w 186"/>
                              <a:gd name="T23" fmla="*/ 261 h 277"/>
                              <a:gd name="T24" fmla="*/ 133 w 186"/>
                              <a:gd name="T25" fmla="*/ 258 h 277"/>
                              <a:gd name="T26" fmla="*/ 146 w 186"/>
                              <a:gd name="T27" fmla="*/ 248 h 277"/>
                              <a:gd name="T28" fmla="*/ 156 w 186"/>
                              <a:gd name="T29" fmla="*/ 238 h 277"/>
                              <a:gd name="T30" fmla="*/ 166 w 186"/>
                              <a:gd name="T31" fmla="*/ 218 h 277"/>
                              <a:gd name="T32" fmla="*/ 169 w 186"/>
                              <a:gd name="T33" fmla="*/ 208 h 277"/>
                              <a:gd name="T34" fmla="*/ 173 w 186"/>
                              <a:gd name="T35" fmla="*/ 198 h 277"/>
                              <a:gd name="T36" fmla="*/ 186 w 186"/>
                              <a:gd name="T37" fmla="*/ 198 h 277"/>
                              <a:gd name="T38" fmla="*/ 186 w 186"/>
                              <a:gd name="T39" fmla="*/ 277 h 277"/>
                              <a:gd name="T40" fmla="*/ 173 w 186"/>
                              <a:gd name="T41" fmla="*/ 277 h 277"/>
                              <a:gd name="T42" fmla="*/ 159 w 186"/>
                              <a:gd name="T43" fmla="*/ 261 h 277"/>
                              <a:gd name="T44" fmla="*/ 149 w 186"/>
                              <a:gd name="T45" fmla="*/ 268 h 277"/>
                              <a:gd name="T46" fmla="*/ 136 w 186"/>
                              <a:gd name="T47" fmla="*/ 274 h 277"/>
                              <a:gd name="T48" fmla="*/ 123 w 186"/>
                              <a:gd name="T49" fmla="*/ 277 h 277"/>
                              <a:gd name="T50" fmla="*/ 106 w 186"/>
                              <a:gd name="T51" fmla="*/ 277 h 277"/>
                              <a:gd name="T52" fmla="*/ 80 w 186"/>
                              <a:gd name="T53" fmla="*/ 274 h 277"/>
                              <a:gd name="T54" fmla="*/ 56 w 186"/>
                              <a:gd name="T55" fmla="*/ 261 h 277"/>
                              <a:gd name="T56" fmla="*/ 36 w 186"/>
                              <a:gd name="T57" fmla="*/ 244 h 277"/>
                              <a:gd name="T58" fmla="*/ 23 w 186"/>
                              <a:gd name="T59" fmla="*/ 225 h 277"/>
                              <a:gd name="T60" fmla="*/ 13 w 186"/>
                              <a:gd name="T61" fmla="*/ 205 h 277"/>
                              <a:gd name="T62" fmla="*/ 6 w 186"/>
                              <a:gd name="T63" fmla="*/ 185 h 277"/>
                              <a:gd name="T64" fmla="*/ 0 w 186"/>
                              <a:gd name="T65" fmla="*/ 162 h 277"/>
                              <a:gd name="T66" fmla="*/ 0 w 186"/>
                              <a:gd name="T67" fmla="*/ 142 h 277"/>
                              <a:gd name="T68" fmla="*/ 0 w 186"/>
                              <a:gd name="T69" fmla="*/ 116 h 277"/>
                              <a:gd name="T70" fmla="*/ 6 w 186"/>
                              <a:gd name="T71" fmla="*/ 92 h 277"/>
                              <a:gd name="T72" fmla="*/ 13 w 186"/>
                              <a:gd name="T73" fmla="*/ 73 h 277"/>
                              <a:gd name="T74" fmla="*/ 23 w 186"/>
                              <a:gd name="T75" fmla="*/ 56 h 277"/>
                              <a:gd name="T76" fmla="*/ 40 w 186"/>
                              <a:gd name="T77" fmla="*/ 33 h 277"/>
                              <a:gd name="T78" fmla="*/ 60 w 186"/>
                              <a:gd name="T79" fmla="*/ 13 h 277"/>
                              <a:gd name="T80" fmla="*/ 83 w 186"/>
                              <a:gd name="T81" fmla="*/ 3 h 277"/>
                              <a:gd name="T82" fmla="*/ 106 w 186"/>
                              <a:gd name="T83" fmla="*/ 0 h 277"/>
                              <a:gd name="T84" fmla="*/ 123 w 186"/>
                              <a:gd name="T85" fmla="*/ 0 h 277"/>
                              <a:gd name="T86" fmla="*/ 136 w 186"/>
                              <a:gd name="T87" fmla="*/ 3 h 277"/>
                              <a:gd name="T88" fmla="*/ 156 w 186"/>
                              <a:gd name="T89" fmla="*/ 16 h 277"/>
                              <a:gd name="T90" fmla="*/ 156 w 186"/>
                              <a:gd name="T91" fmla="*/ 16 h 277"/>
                              <a:gd name="T92" fmla="*/ 169 w 186"/>
                              <a:gd name="T93" fmla="*/ 0 h 277"/>
                              <a:gd name="T94" fmla="*/ 176 w 186"/>
                              <a:gd name="T95" fmla="*/ 0 h 277"/>
                              <a:gd name="T96" fmla="*/ 179 w 186"/>
                              <a:gd name="T97" fmla="*/ 0 h 277"/>
                              <a:gd name="T98" fmla="*/ 179 w 186"/>
                              <a:gd name="T99" fmla="*/ 76 h 277"/>
                              <a:gd name="T100" fmla="*/ 169 w 186"/>
                              <a:gd name="T101" fmla="*/ 76 h 277"/>
                              <a:gd name="T102" fmla="*/ 159 w 186"/>
                              <a:gd name="T103" fmla="*/ 53 h 277"/>
                              <a:gd name="T104" fmla="*/ 149 w 186"/>
                              <a:gd name="T105" fmla="*/ 33 h 277"/>
                              <a:gd name="T106" fmla="*/ 133 w 186"/>
                              <a:gd name="T107" fmla="*/ 20 h 277"/>
                              <a:gd name="T108" fmla="*/ 120 w 186"/>
                              <a:gd name="T109" fmla="*/ 16 h 277"/>
                              <a:gd name="T110" fmla="*/ 106 w 186"/>
                              <a:gd name="T111" fmla="*/ 13 h 2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86" h="277">
                                <a:moveTo>
                                  <a:pt x="106" y="13"/>
                                </a:moveTo>
                                <a:lnTo>
                                  <a:pt x="90" y="16"/>
                                </a:lnTo>
                                <a:lnTo>
                                  <a:pt x="76" y="23"/>
                                </a:lnTo>
                                <a:lnTo>
                                  <a:pt x="70" y="40"/>
                                </a:lnTo>
                                <a:lnTo>
                                  <a:pt x="66" y="63"/>
                                </a:lnTo>
                                <a:lnTo>
                                  <a:pt x="63" y="132"/>
                                </a:lnTo>
                                <a:lnTo>
                                  <a:pt x="63" y="205"/>
                                </a:lnTo>
                                <a:lnTo>
                                  <a:pt x="66" y="231"/>
                                </a:lnTo>
                                <a:lnTo>
                                  <a:pt x="73" y="251"/>
                                </a:lnTo>
                                <a:lnTo>
                                  <a:pt x="90" y="261"/>
                                </a:lnTo>
                                <a:lnTo>
                                  <a:pt x="106" y="264"/>
                                </a:lnTo>
                                <a:lnTo>
                                  <a:pt x="120" y="261"/>
                                </a:lnTo>
                                <a:lnTo>
                                  <a:pt x="133" y="258"/>
                                </a:lnTo>
                                <a:lnTo>
                                  <a:pt x="146" y="248"/>
                                </a:lnTo>
                                <a:lnTo>
                                  <a:pt x="156" y="238"/>
                                </a:lnTo>
                                <a:lnTo>
                                  <a:pt x="166" y="218"/>
                                </a:lnTo>
                                <a:lnTo>
                                  <a:pt x="169" y="208"/>
                                </a:lnTo>
                                <a:lnTo>
                                  <a:pt x="173" y="198"/>
                                </a:lnTo>
                                <a:lnTo>
                                  <a:pt x="186" y="198"/>
                                </a:lnTo>
                                <a:lnTo>
                                  <a:pt x="186" y="277"/>
                                </a:lnTo>
                                <a:lnTo>
                                  <a:pt x="173" y="277"/>
                                </a:lnTo>
                                <a:lnTo>
                                  <a:pt x="159" y="261"/>
                                </a:lnTo>
                                <a:lnTo>
                                  <a:pt x="149" y="268"/>
                                </a:lnTo>
                                <a:lnTo>
                                  <a:pt x="136" y="274"/>
                                </a:lnTo>
                                <a:lnTo>
                                  <a:pt x="123" y="277"/>
                                </a:lnTo>
                                <a:lnTo>
                                  <a:pt x="106" y="277"/>
                                </a:lnTo>
                                <a:lnTo>
                                  <a:pt x="80" y="274"/>
                                </a:lnTo>
                                <a:lnTo>
                                  <a:pt x="56" y="261"/>
                                </a:lnTo>
                                <a:lnTo>
                                  <a:pt x="36" y="244"/>
                                </a:lnTo>
                                <a:lnTo>
                                  <a:pt x="23" y="225"/>
                                </a:lnTo>
                                <a:lnTo>
                                  <a:pt x="13" y="205"/>
                                </a:lnTo>
                                <a:lnTo>
                                  <a:pt x="6" y="185"/>
                                </a:lnTo>
                                <a:lnTo>
                                  <a:pt x="0" y="162"/>
                                </a:lnTo>
                                <a:lnTo>
                                  <a:pt x="0" y="142"/>
                                </a:lnTo>
                                <a:lnTo>
                                  <a:pt x="0" y="116"/>
                                </a:lnTo>
                                <a:lnTo>
                                  <a:pt x="6" y="92"/>
                                </a:lnTo>
                                <a:lnTo>
                                  <a:pt x="13" y="73"/>
                                </a:lnTo>
                                <a:lnTo>
                                  <a:pt x="23" y="56"/>
                                </a:lnTo>
                                <a:lnTo>
                                  <a:pt x="40" y="33"/>
                                </a:lnTo>
                                <a:lnTo>
                                  <a:pt x="60" y="13"/>
                                </a:lnTo>
                                <a:lnTo>
                                  <a:pt x="83" y="3"/>
                                </a:lnTo>
                                <a:lnTo>
                                  <a:pt x="106" y="0"/>
                                </a:lnTo>
                                <a:lnTo>
                                  <a:pt x="123" y="0"/>
                                </a:lnTo>
                                <a:lnTo>
                                  <a:pt x="136" y="3"/>
                                </a:lnTo>
                                <a:lnTo>
                                  <a:pt x="156" y="16"/>
                                </a:lnTo>
                                <a:lnTo>
                                  <a:pt x="156" y="16"/>
                                </a:lnTo>
                                <a:lnTo>
                                  <a:pt x="169" y="0"/>
                                </a:lnTo>
                                <a:lnTo>
                                  <a:pt x="176" y="0"/>
                                </a:lnTo>
                                <a:lnTo>
                                  <a:pt x="179" y="0"/>
                                </a:lnTo>
                                <a:lnTo>
                                  <a:pt x="179" y="76"/>
                                </a:lnTo>
                                <a:lnTo>
                                  <a:pt x="169" y="76"/>
                                </a:lnTo>
                                <a:lnTo>
                                  <a:pt x="159" y="53"/>
                                </a:lnTo>
                                <a:lnTo>
                                  <a:pt x="149" y="33"/>
                                </a:lnTo>
                                <a:lnTo>
                                  <a:pt x="133" y="20"/>
                                </a:lnTo>
                                <a:lnTo>
                                  <a:pt x="120" y="16"/>
                                </a:lnTo>
                                <a:lnTo>
                                  <a:pt x="106"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53"/>
                        <wps:cNvSpPr>
                          <a:spLocks/>
                        </wps:cNvSpPr>
                        <wps:spPr bwMode="auto">
                          <a:xfrm>
                            <a:off x="2440305" y="0"/>
                            <a:ext cx="118110" cy="176530"/>
                          </a:xfrm>
                          <a:custGeom>
                            <a:avLst/>
                            <a:gdLst>
                              <a:gd name="T0" fmla="*/ 106 w 186"/>
                              <a:gd name="T1" fmla="*/ 13 h 278"/>
                              <a:gd name="T2" fmla="*/ 89 w 186"/>
                              <a:gd name="T3" fmla="*/ 16 h 278"/>
                              <a:gd name="T4" fmla="*/ 76 w 186"/>
                              <a:gd name="T5" fmla="*/ 23 h 278"/>
                              <a:gd name="T6" fmla="*/ 69 w 186"/>
                              <a:gd name="T7" fmla="*/ 40 h 278"/>
                              <a:gd name="T8" fmla="*/ 66 w 186"/>
                              <a:gd name="T9" fmla="*/ 63 h 278"/>
                              <a:gd name="T10" fmla="*/ 63 w 186"/>
                              <a:gd name="T11" fmla="*/ 132 h 278"/>
                              <a:gd name="T12" fmla="*/ 63 w 186"/>
                              <a:gd name="T13" fmla="*/ 205 h 278"/>
                              <a:gd name="T14" fmla="*/ 66 w 186"/>
                              <a:gd name="T15" fmla="*/ 231 h 278"/>
                              <a:gd name="T16" fmla="*/ 73 w 186"/>
                              <a:gd name="T17" fmla="*/ 251 h 278"/>
                              <a:gd name="T18" fmla="*/ 89 w 186"/>
                              <a:gd name="T19" fmla="*/ 261 h 278"/>
                              <a:gd name="T20" fmla="*/ 106 w 186"/>
                              <a:gd name="T21" fmla="*/ 264 h 278"/>
                              <a:gd name="T22" fmla="*/ 119 w 186"/>
                              <a:gd name="T23" fmla="*/ 261 h 278"/>
                              <a:gd name="T24" fmla="*/ 133 w 186"/>
                              <a:gd name="T25" fmla="*/ 258 h 278"/>
                              <a:gd name="T26" fmla="*/ 146 w 186"/>
                              <a:gd name="T27" fmla="*/ 248 h 278"/>
                              <a:gd name="T28" fmla="*/ 156 w 186"/>
                              <a:gd name="T29" fmla="*/ 238 h 278"/>
                              <a:gd name="T30" fmla="*/ 166 w 186"/>
                              <a:gd name="T31" fmla="*/ 218 h 278"/>
                              <a:gd name="T32" fmla="*/ 169 w 186"/>
                              <a:gd name="T33" fmla="*/ 208 h 278"/>
                              <a:gd name="T34" fmla="*/ 172 w 186"/>
                              <a:gd name="T35" fmla="*/ 198 h 278"/>
                              <a:gd name="T36" fmla="*/ 186 w 186"/>
                              <a:gd name="T37" fmla="*/ 198 h 278"/>
                              <a:gd name="T38" fmla="*/ 186 w 186"/>
                              <a:gd name="T39" fmla="*/ 278 h 278"/>
                              <a:gd name="T40" fmla="*/ 172 w 186"/>
                              <a:gd name="T41" fmla="*/ 278 h 278"/>
                              <a:gd name="T42" fmla="*/ 159 w 186"/>
                              <a:gd name="T43" fmla="*/ 261 h 278"/>
                              <a:gd name="T44" fmla="*/ 149 w 186"/>
                              <a:gd name="T45" fmla="*/ 268 h 278"/>
                              <a:gd name="T46" fmla="*/ 136 w 186"/>
                              <a:gd name="T47" fmla="*/ 274 h 278"/>
                              <a:gd name="T48" fmla="*/ 123 w 186"/>
                              <a:gd name="T49" fmla="*/ 278 h 278"/>
                              <a:gd name="T50" fmla="*/ 106 w 186"/>
                              <a:gd name="T51" fmla="*/ 278 h 278"/>
                              <a:gd name="T52" fmla="*/ 79 w 186"/>
                              <a:gd name="T53" fmla="*/ 274 h 278"/>
                              <a:gd name="T54" fmla="*/ 56 w 186"/>
                              <a:gd name="T55" fmla="*/ 261 h 278"/>
                              <a:gd name="T56" fmla="*/ 36 w 186"/>
                              <a:gd name="T57" fmla="*/ 245 h 278"/>
                              <a:gd name="T58" fmla="*/ 23 w 186"/>
                              <a:gd name="T59" fmla="*/ 225 h 278"/>
                              <a:gd name="T60" fmla="*/ 13 w 186"/>
                              <a:gd name="T61" fmla="*/ 205 h 278"/>
                              <a:gd name="T62" fmla="*/ 6 w 186"/>
                              <a:gd name="T63" fmla="*/ 185 h 278"/>
                              <a:gd name="T64" fmla="*/ 0 w 186"/>
                              <a:gd name="T65" fmla="*/ 162 h 278"/>
                              <a:gd name="T66" fmla="*/ 0 w 186"/>
                              <a:gd name="T67" fmla="*/ 142 h 278"/>
                              <a:gd name="T68" fmla="*/ 0 w 186"/>
                              <a:gd name="T69" fmla="*/ 116 h 278"/>
                              <a:gd name="T70" fmla="*/ 6 w 186"/>
                              <a:gd name="T71" fmla="*/ 92 h 278"/>
                              <a:gd name="T72" fmla="*/ 13 w 186"/>
                              <a:gd name="T73" fmla="*/ 73 h 278"/>
                              <a:gd name="T74" fmla="*/ 23 w 186"/>
                              <a:gd name="T75" fmla="*/ 56 h 278"/>
                              <a:gd name="T76" fmla="*/ 39 w 186"/>
                              <a:gd name="T77" fmla="*/ 33 h 278"/>
                              <a:gd name="T78" fmla="*/ 59 w 186"/>
                              <a:gd name="T79" fmla="*/ 13 h 278"/>
                              <a:gd name="T80" fmla="*/ 83 w 186"/>
                              <a:gd name="T81" fmla="*/ 3 h 278"/>
                              <a:gd name="T82" fmla="*/ 106 w 186"/>
                              <a:gd name="T83" fmla="*/ 0 h 278"/>
                              <a:gd name="T84" fmla="*/ 123 w 186"/>
                              <a:gd name="T85" fmla="*/ 0 h 278"/>
                              <a:gd name="T86" fmla="*/ 136 w 186"/>
                              <a:gd name="T87" fmla="*/ 3 h 278"/>
                              <a:gd name="T88" fmla="*/ 156 w 186"/>
                              <a:gd name="T89" fmla="*/ 16 h 278"/>
                              <a:gd name="T90" fmla="*/ 156 w 186"/>
                              <a:gd name="T91" fmla="*/ 16 h 278"/>
                              <a:gd name="T92" fmla="*/ 169 w 186"/>
                              <a:gd name="T93" fmla="*/ 0 h 278"/>
                              <a:gd name="T94" fmla="*/ 176 w 186"/>
                              <a:gd name="T95" fmla="*/ 0 h 278"/>
                              <a:gd name="T96" fmla="*/ 179 w 186"/>
                              <a:gd name="T97" fmla="*/ 0 h 278"/>
                              <a:gd name="T98" fmla="*/ 179 w 186"/>
                              <a:gd name="T99" fmla="*/ 76 h 278"/>
                              <a:gd name="T100" fmla="*/ 169 w 186"/>
                              <a:gd name="T101" fmla="*/ 76 h 278"/>
                              <a:gd name="T102" fmla="*/ 159 w 186"/>
                              <a:gd name="T103" fmla="*/ 53 h 278"/>
                              <a:gd name="T104" fmla="*/ 149 w 186"/>
                              <a:gd name="T105" fmla="*/ 33 h 278"/>
                              <a:gd name="T106" fmla="*/ 133 w 186"/>
                              <a:gd name="T107" fmla="*/ 20 h 278"/>
                              <a:gd name="T108" fmla="*/ 119 w 186"/>
                              <a:gd name="T109" fmla="*/ 16 h 278"/>
                              <a:gd name="T110" fmla="*/ 106 w 186"/>
                              <a:gd name="T111" fmla="*/ 13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86" h="278">
                                <a:moveTo>
                                  <a:pt x="106" y="13"/>
                                </a:moveTo>
                                <a:lnTo>
                                  <a:pt x="89" y="16"/>
                                </a:lnTo>
                                <a:lnTo>
                                  <a:pt x="76" y="23"/>
                                </a:lnTo>
                                <a:lnTo>
                                  <a:pt x="69" y="40"/>
                                </a:lnTo>
                                <a:lnTo>
                                  <a:pt x="66" y="63"/>
                                </a:lnTo>
                                <a:lnTo>
                                  <a:pt x="63" y="132"/>
                                </a:lnTo>
                                <a:lnTo>
                                  <a:pt x="63" y="205"/>
                                </a:lnTo>
                                <a:lnTo>
                                  <a:pt x="66" y="231"/>
                                </a:lnTo>
                                <a:lnTo>
                                  <a:pt x="73" y="251"/>
                                </a:lnTo>
                                <a:lnTo>
                                  <a:pt x="89" y="261"/>
                                </a:lnTo>
                                <a:lnTo>
                                  <a:pt x="106" y="264"/>
                                </a:lnTo>
                                <a:lnTo>
                                  <a:pt x="119" y="261"/>
                                </a:lnTo>
                                <a:lnTo>
                                  <a:pt x="133" y="258"/>
                                </a:lnTo>
                                <a:lnTo>
                                  <a:pt x="146" y="248"/>
                                </a:lnTo>
                                <a:lnTo>
                                  <a:pt x="156" y="238"/>
                                </a:lnTo>
                                <a:lnTo>
                                  <a:pt x="166" y="218"/>
                                </a:lnTo>
                                <a:lnTo>
                                  <a:pt x="169" y="208"/>
                                </a:lnTo>
                                <a:lnTo>
                                  <a:pt x="172" y="198"/>
                                </a:lnTo>
                                <a:lnTo>
                                  <a:pt x="186" y="198"/>
                                </a:lnTo>
                                <a:lnTo>
                                  <a:pt x="186" y="278"/>
                                </a:lnTo>
                                <a:lnTo>
                                  <a:pt x="172" y="278"/>
                                </a:lnTo>
                                <a:lnTo>
                                  <a:pt x="159" y="261"/>
                                </a:lnTo>
                                <a:lnTo>
                                  <a:pt x="149" y="268"/>
                                </a:lnTo>
                                <a:lnTo>
                                  <a:pt x="136" y="274"/>
                                </a:lnTo>
                                <a:lnTo>
                                  <a:pt x="123" y="278"/>
                                </a:lnTo>
                                <a:lnTo>
                                  <a:pt x="106" y="278"/>
                                </a:lnTo>
                                <a:lnTo>
                                  <a:pt x="79" y="274"/>
                                </a:lnTo>
                                <a:lnTo>
                                  <a:pt x="56" y="261"/>
                                </a:lnTo>
                                <a:lnTo>
                                  <a:pt x="36" y="245"/>
                                </a:lnTo>
                                <a:lnTo>
                                  <a:pt x="23" y="225"/>
                                </a:lnTo>
                                <a:lnTo>
                                  <a:pt x="13" y="205"/>
                                </a:lnTo>
                                <a:lnTo>
                                  <a:pt x="6" y="185"/>
                                </a:lnTo>
                                <a:lnTo>
                                  <a:pt x="0" y="162"/>
                                </a:lnTo>
                                <a:lnTo>
                                  <a:pt x="0" y="142"/>
                                </a:lnTo>
                                <a:lnTo>
                                  <a:pt x="0" y="116"/>
                                </a:lnTo>
                                <a:lnTo>
                                  <a:pt x="6" y="92"/>
                                </a:lnTo>
                                <a:lnTo>
                                  <a:pt x="13" y="73"/>
                                </a:lnTo>
                                <a:lnTo>
                                  <a:pt x="23" y="56"/>
                                </a:lnTo>
                                <a:lnTo>
                                  <a:pt x="39" y="33"/>
                                </a:lnTo>
                                <a:lnTo>
                                  <a:pt x="59" y="13"/>
                                </a:lnTo>
                                <a:lnTo>
                                  <a:pt x="83" y="3"/>
                                </a:lnTo>
                                <a:lnTo>
                                  <a:pt x="106" y="0"/>
                                </a:lnTo>
                                <a:lnTo>
                                  <a:pt x="123" y="0"/>
                                </a:lnTo>
                                <a:lnTo>
                                  <a:pt x="136" y="3"/>
                                </a:lnTo>
                                <a:lnTo>
                                  <a:pt x="156" y="16"/>
                                </a:lnTo>
                                <a:lnTo>
                                  <a:pt x="156" y="16"/>
                                </a:lnTo>
                                <a:lnTo>
                                  <a:pt x="169" y="0"/>
                                </a:lnTo>
                                <a:lnTo>
                                  <a:pt x="176" y="0"/>
                                </a:lnTo>
                                <a:lnTo>
                                  <a:pt x="179" y="0"/>
                                </a:lnTo>
                                <a:lnTo>
                                  <a:pt x="179" y="76"/>
                                </a:lnTo>
                                <a:lnTo>
                                  <a:pt x="169" y="76"/>
                                </a:lnTo>
                                <a:lnTo>
                                  <a:pt x="159" y="53"/>
                                </a:lnTo>
                                <a:lnTo>
                                  <a:pt x="149" y="33"/>
                                </a:lnTo>
                                <a:lnTo>
                                  <a:pt x="133" y="20"/>
                                </a:lnTo>
                                <a:lnTo>
                                  <a:pt x="119" y="16"/>
                                </a:lnTo>
                                <a:lnTo>
                                  <a:pt x="106" y="13"/>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54"/>
                        <wps:cNvSpPr>
                          <a:spLocks/>
                        </wps:cNvSpPr>
                        <wps:spPr bwMode="auto">
                          <a:xfrm>
                            <a:off x="2596515" y="140335"/>
                            <a:ext cx="33655" cy="41910"/>
                          </a:xfrm>
                          <a:custGeom>
                            <a:avLst/>
                            <a:gdLst>
                              <a:gd name="T0" fmla="*/ 26 w 53"/>
                              <a:gd name="T1" fmla="*/ 66 h 66"/>
                              <a:gd name="T2" fmla="*/ 16 w 53"/>
                              <a:gd name="T3" fmla="*/ 63 h 66"/>
                              <a:gd name="T4" fmla="*/ 6 w 53"/>
                              <a:gd name="T5" fmla="*/ 57 h 66"/>
                              <a:gd name="T6" fmla="*/ 3 w 53"/>
                              <a:gd name="T7" fmla="*/ 47 h 66"/>
                              <a:gd name="T8" fmla="*/ 0 w 53"/>
                              <a:gd name="T9" fmla="*/ 37 h 66"/>
                              <a:gd name="T10" fmla="*/ 3 w 53"/>
                              <a:gd name="T11" fmla="*/ 24 h 66"/>
                              <a:gd name="T12" fmla="*/ 6 w 53"/>
                              <a:gd name="T13" fmla="*/ 10 h 66"/>
                              <a:gd name="T14" fmla="*/ 16 w 53"/>
                              <a:gd name="T15" fmla="*/ 4 h 66"/>
                              <a:gd name="T16" fmla="*/ 26 w 53"/>
                              <a:gd name="T17" fmla="*/ 0 h 66"/>
                              <a:gd name="T18" fmla="*/ 36 w 53"/>
                              <a:gd name="T19" fmla="*/ 4 h 66"/>
                              <a:gd name="T20" fmla="*/ 46 w 53"/>
                              <a:gd name="T21" fmla="*/ 10 h 66"/>
                              <a:gd name="T22" fmla="*/ 49 w 53"/>
                              <a:gd name="T23" fmla="*/ 20 h 66"/>
                              <a:gd name="T24" fmla="*/ 53 w 53"/>
                              <a:gd name="T25" fmla="*/ 37 h 66"/>
                              <a:gd name="T26" fmla="*/ 49 w 53"/>
                              <a:gd name="T27" fmla="*/ 47 h 66"/>
                              <a:gd name="T28" fmla="*/ 46 w 53"/>
                              <a:gd name="T29" fmla="*/ 57 h 66"/>
                              <a:gd name="T30" fmla="*/ 36 w 53"/>
                              <a:gd name="T31" fmla="*/ 63 h 66"/>
                              <a:gd name="T32" fmla="*/ 26 w 53"/>
                              <a:gd name="T33" fmla="*/ 6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3" h="66">
                                <a:moveTo>
                                  <a:pt x="26" y="66"/>
                                </a:moveTo>
                                <a:lnTo>
                                  <a:pt x="16" y="63"/>
                                </a:lnTo>
                                <a:lnTo>
                                  <a:pt x="6" y="57"/>
                                </a:lnTo>
                                <a:lnTo>
                                  <a:pt x="3" y="47"/>
                                </a:lnTo>
                                <a:lnTo>
                                  <a:pt x="0" y="37"/>
                                </a:lnTo>
                                <a:lnTo>
                                  <a:pt x="3" y="24"/>
                                </a:lnTo>
                                <a:lnTo>
                                  <a:pt x="6" y="10"/>
                                </a:lnTo>
                                <a:lnTo>
                                  <a:pt x="16" y="4"/>
                                </a:lnTo>
                                <a:lnTo>
                                  <a:pt x="26" y="0"/>
                                </a:lnTo>
                                <a:lnTo>
                                  <a:pt x="36" y="4"/>
                                </a:lnTo>
                                <a:lnTo>
                                  <a:pt x="46" y="10"/>
                                </a:lnTo>
                                <a:lnTo>
                                  <a:pt x="49" y="20"/>
                                </a:lnTo>
                                <a:lnTo>
                                  <a:pt x="53" y="37"/>
                                </a:lnTo>
                                <a:lnTo>
                                  <a:pt x="49" y="47"/>
                                </a:lnTo>
                                <a:lnTo>
                                  <a:pt x="46" y="57"/>
                                </a:lnTo>
                                <a:lnTo>
                                  <a:pt x="36" y="63"/>
                                </a:lnTo>
                                <a:lnTo>
                                  <a:pt x="26"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55"/>
                        <wps:cNvSpPr>
                          <a:spLocks/>
                        </wps:cNvSpPr>
                        <wps:spPr bwMode="auto">
                          <a:xfrm>
                            <a:off x="2587625" y="133985"/>
                            <a:ext cx="33655" cy="42545"/>
                          </a:xfrm>
                          <a:custGeom>
                            <a:avLst/>
                            <a:gdLst>
                              <a:gd name="T0" fmla="*/ 27 w 53"/>
                              <a:gd name="T1" fmla="*/ 67 h 67"/>
                              <a:gd name="T2" fmla="*/ 17 w 53"/>
                              <a:gd name="T3" fmla="*/ 63 h 67"/>
                              <a:gd name="T4" fmla="*/ 7 w 53"/>
                              <a:gd name="T5" fmla="*/ 57 h 67"/>
                              <a:gd name="T6" fmla="*/ 4 w 53"/>
                              <a:gd name="T7" fmla="*/ 47 h 67"/>
                              <a:gd name="T8" fmla="*/ 0 w 53"/>
                              <a:gd name="T9" fmla="*/ 37 h 67"/>
                              <a:gd name="T10" fmla="*/ 4 w 53"/>
                              <a:gd name="T11" fmla="*/ 24 h 67"/>
                              <a:gd name="T12" fmla="*/ 7 w 53"/>
                              <a:gd name="T13" fmla="*/ 10 h 67"/>
                              <a:gd name="T14" fmla="*/ 17 w 53"/>
                              <a:gd name="T15" fmla="*/ 4 h 67"/>
                              <a:gd name="T16" fmla="*/ 27 w 53"/>
                              <a:gd name="T17" fmla="*/ 0 h 67"/>
                              <a:gd name="T18" fmla="*/ 37 w 53"/>
                              <a:gd name="T19" fmla="*/ 4 h 67"/>
                              <a:gd name="T20" fmla="*/ 47 w 53"/>
                              <a:gd name="T21" fmla="*/ 10 h 67"/>
                              <a:gd name="T22" fmla="*/ 50 w 53"/>
                              <a:gd name="T23" fmla="*/ 20 h 67"/>
                              <a:gd name="T24" fmla="*/ 53 w 53"/>
                              <a:gd name="T25" fmla="*/ 37 h 67"/>
                              <a:gd name="T26" fmla="*/ 50 w 53"/>
                              <a:gd name="T27" fmla="*/ 47 h 67"/>
                              <a:gd name="T28" fmla="*/ 47 w 53"/>
                              <a:gd name="T29" fmla="*/ 57 h 67"/>
                              <a:gd name="T30" fmla="*/ 37 w 53"/>
                              <a:gd name="T31" fmla="*/ 63 h 67"/>
                              <a:gd name="T32" fmla="*/ 27 w 53"/>
                              <a:gd name="T33" fmla="*/ 67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3" h="67">
                                <a:moveTo>
                                  <a:pt x="27" y="67"/>
                                </a:moveTo>
                                <a:lnTo>
                                  <a:pt x="17" y="63"/>
                                </a:lnTo>
                                <a:lnTo>
                                  <a:pt x="7" y="57"/>
                                </a:lnTo>
                                <a:lnTo>
                                  <a:pt x="4" y="47"/>
                                </a:lnTo>
                                <a:lnTo>
                                  <a:pt x="0" y="37"/>
                                </a:lnTo>
                                <a:lnTo>
                                  <a:pt x="4" y="24"/>
                                </a:lnTo>
                                <a:lnTo>
                                  <a:pt x="7" y="10"/>
                                </a:lnTo>
                                <a:lnTo>
                                  <a:pt x="17" y="4"/>
                                </a:lnTo>
                                <a:lnTo>
                                  <a:pt x="27" y="0"/>
                                </a:lnTo>
                                <a:lnTo>
                                  <a:pt x="37" y="4"/>
                                </a:lnTo>
                                <a:lnTo>
                                  <a:pt x="47" y="10"/>
                                </a:lnTo>
                                <a:lnTo>
                                  <a:pt x="50" y="20"/>
                                </a:lnTo>
                                <a:lnTo>
                                  <a:pt x="53" y="37"/>
                                </a:lnTo>
                                <a:lnTo>
                                  <a:pt x="50" y="47"/>
                                </a:lnTo>
                                <a:lnTo>
                                  <a:pt x="47" y="57"/>
                                </a:lnTo>
                                <a:lnTo>
                                  <a:pt x="37" y="63"/>
                                </a:lnTo>
                                <a:lnTo>
                                  <a:pt x="27" y="67"/>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78FB343E" id="Canvas 19" o:spid="_x0000_s1026" editas="canvas" style="width:207.1pt;height:14.35pt;mso-position-horizontal-relative:char;mso-position-vertical-relative:line" coordsize="26301,1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">
                <v:shape id="_x0000_s1027" type="#_x0000_t75" style="position:absolute;width:26301;height:1822;visibility:visible;mso-wrap-style:square">
                  <v:fill o:detectmouseclick="t"/>
                  <v:path o:connecttype="none"/>
                </v:shape>
                <v:shape id="Freeform 20" o:spid="_x0000_s1028" style="position:absolute;left:82;top:63;width:1397;height:1759;visibility:visible;mso-wrap-style:square;v-text-anchor:top" coordsize="220,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QUKb8A&#10;AADaAAAADwAAAGRycy9kb3ducmV2LnhtbERPy6rCMBDdC/5DGOHuNNWFaDWKCBW9UPC1cDk0Y1tt&#10;JqWJ2vv3N4Lgajic58yXranEkxpXWlYwHEQgiDOrS84VnE9JfwLCeWSNlWVS8EcOlotuZ46xti8+&#10;0PPocxFC2MWooPC+jqV0WUEG3cDWxIG72sagD7DJpW7wFcJNJUdRNJYGSw4NBda0Lii7Hx9GQXob&#10;Xn71NB1tErlbsU/X+6QulfrptasZCE+t/4o/7q0O8+H9yvvK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ZBQpvwAAANoAAAAPAAAAAAAAAAAAAAAAAJgCAABkcnMvZG93bnJl&#10;di54bWxQSwUGAAAAAAQABAD1AAAAhAMAAAAA&#10;" path="m120,198r-67,l47,228r-7,26l44,261r3,3l67,264r,13l,277,,264r14,l24,261r6,-17l47,188,67,122,87,56,107,r13,l200,264r20,l220,277r-107,l113,264r27,l120,198xm90,89l60,185r57,l90,89xe" fillcolor="black" stroked="f">
                  <v:path arrowok="t" o:connecttype="custom" o:connectlocs="76200,125730;33655,125730;29845,144780;25400,161290;27940,165735;29845,167640;42545,167640;42545,175895;0,175895;0,167640;8890,167640;15240,165735;19050,154940;29845,119380;42545,77470;55245,35560;67945,0;76200,0;127000,167640;139700,167640;139700,175895;71755,175895;71755,167640;88900,167640;76200,125730;57150,56515;38100,117475;74295,117475;57150,56515" o:connectangles="0,0,0,0,0,0,0,0,0,0,0,0,0,0,0,0,0,0,0,0,0,0,0,0,0,0,0,0,0"/>
                  <o:lock v:ext="edit" verticies="t"/>
                </v:shape>
                <v:shape id="Freeform 21" o:spid="_x0000_s1029" style="position:absolute;width:1390;height:1765;visibility:visible;mso-wrap-style:square;v-text-anchor:top" coordsize="219,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YNs8QA&#10;AADaAAAADwAAAGRycy9kb3ducmV2LnhtbESPzWrDMBCE74W8g9hALiWRk0AaXMshaRowveUHSm+L&#10;tbVMpJWx1MR9+6pQ6HGYmW+YYjM4K27Uh9azgvksA0Fce91yo+ByPkzXIEJE1mg9k4JvCrApRw8F&#10;5trf+Ui3U2xEgnDIUYGJsculDLUhh2HmO+LkffreYUyyb6Tu8Z7gzspFlq2kw5bTgsGOXgzV19OX&#10;U1B9VJcoH/fL13b9Zt9NfbRPq51Sk/GwfQYRaYj/4b92pRUs4PdKugG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WDbPEAAAA2gAAAA8AAAAAAAAAAAAAAAAAmAIAAGRycy9k&#10;b3ducmV2LnhtbFBLBQYAAAAABAAEAPUAAACJAwAAAAA=&#10;" path="m120,198r-67,l47,228r-7,26l43,261r4,3l66,264r,14l,278,,264r13,l23,261r7,-16l47,188,66,122,86,56,106,r14,l199,264r20,l219,278r-106,l113,264r27,l120,198xm90,89l60,185r56,l90,89xe" fillcolor="red" stroked="f">
                  <v:path arrowok="t" o:connecttype="custom" o:connectlocs="76200,125730;33655,125730;29845,144780;25400,161290;27305,165735;29845,167640;41910,167640;41910,176530;0,176530;0,167640;8255,167640;14605,165735;19050,155575;29845,119380;41910,77470;54610,35560;67310,0;76200,0;126365,167640;139065,167640;139065,176530;71755,176530;71755,167640;88900,167640;76200,125730;57150,56515;38100,117475;73660,117475;57150,56515" o:connectangles="0,0,0,0,0,0,0,0,0,0,0,0,0,0,0,0,0,0,0,0,0,0,0,0,0,0,0,0,0"/>
                  <o:lock v:ext="edit" verticies="t"/>
                </v:shape>
                <v:shape id="Freeform 22" o:spid="_x0000_s1030" style="position:absolute;left:1562;top:63;width:1416;height:1759;visibility:visible;mso-wrap-style:square;v-text-anchor:top" coordsize="223,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nCT8UA&#10;AADaAAAADwAAAGRycy9kb3ducmV2LnhtbESPQWvCQBSE74L/YXlCb7qxtUGiq9hCsYeCJBHa4yP7&#10;zKbNvg3ZVdN/3y0IHoeZ+YZZbwfbigv1vnGsYD5LQBBXTjdcKziWb9MlCB+QNbaOScEvedhuxqM1&#10;ZtpdOadLEWoRIewzVGBC6DIpfWXIop+5jjh6J9dbDFH2tdQ9XiPctvIxSVJpseG4YLCjV0PVT3G2&#10;Cl7K/MsPn4fD8/fenPeLp2XbpB9KPUyG3QpEoCHcw7f2u1awgP8r8Qb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OcJPxQAAANoAAAAPAAAAAAAAAAAAAAAAAJgCAABkcnMv&#10;ZG93bnJldi54bWxQSwUGAAAAAAQABAD1AAAAigMAAAAA&#10;" path="m80,13r,192l83,228r7,20l103,261r10,3l126,264r10,l150,261r16,-13l173,238r3,-13l179,192r,-156l179,23r-3,-7l173,13r-7,l153,13,153,r70,l223,13r-14,l203,13r-7,7l193,26r,10l193,198r,20l186,238r-7,13l170,261r-10,7l146,274r-16,3l113,277,80,274,56,268,43,254,33,238,27,221r,-23l27,13,,13,,,110,r,13l80,13xe" fillcolor="black" stroked="f">
                  <v:path arrowok="t" o:connecttype="custom" o:connectlocs="50800,8255;50800,130175;52705,144780;57150,157480;65405,165735;71755,167640;80010,167640;86360,167640;95250,165735;105410,157480;109855,151130;111760,142875;113665,121920;113665,22860;113665,14605;111760,10160;109855,8255;105410,8255;97155,8255;97155,0;141605,0;141605,8255;132715,8255;128905,8255;124460,12700;122555,16510;122555,22860;122555,125730;122555,138430;118110,151130;113665,159385;107950,165735;101600,170180;92710,173990;82550,175895;71755,175895;50800,173990;35560,170180;27305,161290;20955,151130;17145,140335;17145,125730;17145,8255;0,8255;0,0;69850,0;69850,8255;50800,8255" o:connectangles="0,0,0,0,0,0,0,0,0,0,0,0,0,0,0,0,0,0,0,0,0,0,0,0,0,0,0,0,0,0,0,0,0,0,0,0,0,0,0,0,0,0,0,0,0,0,0,0"/>
                </v:shape>
                <v:shape id="Freeform 23" o:spid="_x0000_s1031" style="position:absolute;left:1479;width:1410;height:1765;visibility:visible;mso-wrap-style:square;v-text-anchor:top" coordsize="222,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f11MQA&#10;AADaAAAADwAAAGRycy9kb3ducmV2LnhtbESPW2vCQBSE3wv+h+UIvjUblVaJbqRUpBdB0Pjg4yF7&#10;zMXs2ZDdxvTfdwuFPg4z8w2z3gymET11rrKsYBrFIIhzqysuFJyz3eMShPPIGhvLpOCbHGzS0cMa&#10;E23vfKT+5AsRIOwSVFB63yZSurwkgy6yLXHwrrYz6IPsCqk7vAe4aeQsjp+lwYrDQoktvZaU305f&#10;RgE5m/f76/xNf16aj/qwrWfLRabUZDy8rEB4Gvx/+K/9rhU8we+Vc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H9dTEAAAA2gAAAA8AAAAAAAAAAAAAAAAAmAIAAGRycy9k&#10;b3ducmV2LnhtbFBLBQYAAAAABAAEAPUAAACJAwAAAAA=&#10;" path="m79,13r,192l83,228r6,20l103,261r10,3l126,264r10,l149,261r17,-13l173,238r3,-13l179,192r,-156l179,23r-3,-7l173,13r-7,l153,13,153,r69,l222,13r-13,l202,13r-6,7l192,26r,10l192,198r,20l186,238r-7,13l169,261r-10,7l146,274r-17,4l113,278,79,274,56,268,43,254,33,238,26,221r,-23l26,13,,13,,,109,r,13l79,13xe" fillcolor="red" stroked="f">
                  <v:path arrowok="t" o:connecttype="custom" o:connectlocs="50165,8255;50165,130175;52705,144780;56515,157480;65405,165735;71755,167640;80010,167640;86360,167640;94615,165735;105410,157480;109855,151130;111760,142875;113665,121920;113665,22860;113665,14605;111760,10160;109855,8255;105410,8255;97155,8255;97155,0;140970,0;140970,8255;132715,8255;128270,8255;124460,12700;121920,16510;121920,22860;121920,125730;121920,138430;118110,151130;113665,159385;107315,165735;100965,170180;92710,173990;81915,176530;71755,176530;50165,173990;35560,170180;27305,161290;20955,151130;16510,140335;16510,125730;16510,8255;0,8255;0,0;69215,0;69215,8255;50165,8255" o:connectangles="0,0,0,0,0,0,0,0,0,0,0,0,0,0,0,0,0,0,0,0,0,0,0,0,0,0,0,0,0,0,0,0,0,0,0,0,0,0,0,0,0,0,0,0,0,0,0,0"/>
                </v:shape>
                <v:shape id="Freeform 24" o:spid="_x0000_s1032" style="position:absolute;left:3105;top:63;width:1181;height:1759;visibility:visible;mso-wrap-style:square;v-text-anchor:top" coordsize="186,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vdFsAA&#10;AADaAAAADwAAAGRycy9kb3ducmV2LnhtbESPQWsCMRSE70L/Q3gFb5pVUMtqFFtQ7FEten1snrur&#10;m5ewiRr/fSMIHoeZ+YaZLaJpxI1aX1tWMOhnIIgLq2suFfztV70vED4ga2wsk4IHeVjMPzozzLW9&#10;85Zuu1CKBGGfo4IqBJdL6YuKDPq+dcTJO9nWYEiyLaVu8Z7gppHDLBtLgzWnhQod/VRUXHZXo2By&#10;Pg6cceEw+jXFyE/W35tzjEp1P+NyCiJQDO/wq73RCsbwvJJu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wvdFsAAAADaAAAADwAAAAAAAAAAAAAAAACYAgAAZHJzL2Rvd25y&#10;ZXYueG1sUEsFBgAAAAAEAAQA9QAAAIUDAAAAAA==&#10;" path="m106,13l89,16,76,23,69,40,66,63r-3,69l63,205r3,26l73,251r16,10l106,264r13,-3l133,258r13,-10l156,238r10,-20l169,208r3,-10l186,198r,79l172,277,159,261r-10,7l136,274r-13,3l106,277,79,274,56,261,36,244,23,225,13,205,6,185,,162,,142,,116,6,92,13,73,23,56,40,33,59,13,83,3,106,r17,l136,3r20,13l156,16,169,r7,l179,r,76l169,76,159,53,149,33,133,20,119,16,106,13xe" fillcolor="black" stroked="f">
                  <v:path arrowok="t" o:connecttype="custom" o:connectlocs="67310,8255;56515,10160;48260,14605;43815,25400;41910,40005;40005,83820;40005,130175;41910,146685;46355,159385;56515,165735;67310,167640;75565,165735;84455,163830;92710,157480;99060,151130;105410,138430;107315,132080;109220,125730;118110,125730;118110,175895;109220,175895;100965,165735;94615,170180;86360,173990;78105,175895;67310,175895;50165,173990;35560,165735;22860,154940;14605,142875;8255,130175;3810,117475;0,102870;0,90170;0,73660;3810,58420;8255,46355;14605,35560;25400,20955;37465,8255;52705,1905;67310,0;78105,0;86360,1905;99060,10160;99060,10160;107315,0;111760,0;113665,0;113665,48260;107315,48260;100965,33655;94615,20955;84455,12700;75565,10160;67310,8255" o:connectangles="0,0,0,0,0,0,0,0,0,0,0,0,0,0,0,0,0,0,0,0,0,0,0,0,0,0,0,0,0,0,0,0,0,0,0,0,0,0,0,0,0,0,0,0,0,0,0,0,0,0,0,0,0,0,0,0"/>
                </v:shape>
                <v:shape id="Freeform 25" o:spid="_x0000_s1033" style="position:absolute;left:3016;width:1181;height:1765;visibility:visible;mso-wrap-style:square;v-text-anchor:top" coordsize="186,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H4A8IA&#10;AADaAAAADwAAAGRycy9kb3ducmV2LnhtbESPS4vCQBCE78L+h6EX9rZOFHwQHUUEdQ9efCHemkyb&#10;RDM9ITMm8d87woLHoqq+oqbz1hSipsrllhX0uhEI4sTqnFMFx8PqdwzCeWSNhWVS8CQH89lXZ4qx&#10;tg3vqN77VAQIuxgVZN6XsZQuycig69qSOHhXWxn0QVap1BU2AW4K2Y+ioTSYc1jIsKRlRsl9/zAK&#10;1pfb6KSbZDu+1eeTkRu9KQZeqZ/vdjEB4an1n/B/+08rGMH7SrgB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cfgDwgAAANoAAAAPAAAAAAAAAAAAAAAAAJgCAABkcnMvZG93&#10;bnJldi54bWxQSwUGAAAAAAQABAD1AAAAhwMAAAAA&#10;" path="m107,13l90,16,77,23,70,40,67,63r-4,69l63,205r4,26l73,251r17,10l107,264r13,-3l133,258r14,-10l157,238r10,-20l170,208r3,-10l186,198r,80l173,278,160,261r-10,7l137,274r-14,4l107,278,80,274,57,261,37,245,24,225,14,205,7,185,,162,,142,,116,7,92,14,73,24,56,40,33,60,13,83,3,107,r16,l137,3r20,13l157,16,170,r7,l180,r,76l170,76,160,53,150,33,133,20,120,16,107,13xe" fillcolor="red" stroked="f">
                  <v:path arrowok="t" o:connecttype="custom" o:connectlocs="67945,8255;57150,10160;48895,14605;44450,25400;42545,40005;40005,83820;40005,130175;42545,146685;46355,159385;57150,165735;67945,167640;76200,165735;84455,163830;93345,157480;99695,151130;106045,138430;107950,132080;109855,125730;118110,125730;118110,176530;109855,176530;101600,165735;95250,170180;86995,173990;78105,176530;67945,176530;50800,173990;36195,165735;23495,155575;15240,142875;8890,130175;4445,117475;0,102870;0,90170;0,73660;4445,58420;8890,46355;15240,35560;25400,20955;38100,8255;52705,1905;67945,0;78105,0;86995,1905;99695,10160;99695,10160;107950,0;112395,0;114300,0;114300,48260;107950,48260;101600,33655;95250,20955;84455,12700;76200,10160;67945,8255" o:connectangles="0,0,0,0,0,0,0,0,0,0,0,0,0,0,0,0,0,0,0,0,0,0,0,0,0,0,0,0,0,0,0,0,0,0,0,0,0,0,0,0,0,0,0,0,0,0,0,0,0,0,0,0,0,0,0,0"/>
                </v:shape>
                <v:shape id="Freeform 26" o:spid="_x0000_s1034" style="position:absolute;left:4476;top:63;width:1308;height:1759;visibility:visible;mso-wrap-style:square;v-text-anchor:top" coordsize="206,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t128IA&#10;AADaAAAADwAAAGRycy9kb3ducmV2LnhtbERPTWuDQBC9B/oflinkEuqqJUFsNtIKhRx6SSKkx8Gd&#10;qtSdte42mv767iGQ4+N9b4vZ9OJCo+ssK0iiGARxbXXHjYLq9P6UgXAeWWNvmRRcyUGxe1hsMdd2&#10;4gNdjr4RIYRdjgpa74dcSle3ZNBFdiAO3JcdDfoAx0bqEacQbnqZxvFGGuw4NLQ4UNlS/X38NQqm&#10;n6x6Pr9V16RJy8+1/8t6vfpQavk4v76A8DT7u/jm3msFYWu4Em6A3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a3XbwgAAANoAAAAPAAAAAAAAAAAAAAAAAJgCAABkcnMvZG93&#10;bnJldi54bWxQSwUGAAAAAAQABAD1AAAAhwMAAAAA&#10;" path="m50,277r,-13l76,264,76,13r-20,l46,16r-6,4l26,36,16,59,6,86,,86,3,,206,r,86l199,86,192,59,183,36,166,20,156,16,146,13r-17,l129,264r30,l159,277r-109,xe" fillcolor="black" stroked="f">
                  <v:path arrowok="t" o:connecttype="custom" o:connectlocs="31750,175895;31750,167640;48260,167640;48260,8255;35560,8255;29210,10160;25400,12700;16510,22860;10160,37465;3810,54610;0,54610;1905,0;130810,0;130810,54610;126365,54610;121920,37465;116205,22860;105410,12700;99060,10160;92710,8255;81915,8255;81915,167640;100965,167640;100965,175895;31750,175895" o:connectangles="0,0,0,0,0,0,0,0,0,0,0,0,0,0,0,0,0,0,0,0,0,0,0,0,0"/>
                </v:shape>
                <v:shape id="Freeform 27" o:spid="_x0000_s1035" style="position:absolute;left:4387;width:1308;height:1765;visibility:visible;mso-wrap-style:square;v-text-anchor:top" coordsize="206,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w1KMIA&#10;AADaAAAADwAAAGRycy9kb3ducmV2LnhtbESPQWvCQBSE7wX/w/KE3urGFIqNrqKFiodeqhXx9sg+&#10;k2D2bdh9avrvuwXB4zAz3zCzRe9adaUQG88GxqMMFHHpbcOVgZ/d58sEVBRki61nMvBLERbzwdMM&#10;C+tv/E3XrVQqQTgWaKAW6QqtY1mTwzjyHXHyTj44lCRDpW3AW4K7VudZ9qYdNpwWauzoo6byvL04&#10;A2HvcSebo5bX/WES1pjnq6/cmOdhv5yCEurlEb63N9bAO/xfSTdA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vDUowgAAANoAAAAPAAAAAAAAAAAAAAAAAJgCAABkcnMvZG93&#10;bnJldi54bWxQSwUGAAAAAAQABAD1AAAAhwMAAAAA&#10;" path="m50,278r,-14l77,264,77,13r-20,l47,16r-7,4l27,36,17,59,7,86,,86,4,,206,r,86l200,86,193,59,183,36,167,20,157,16,147,13r-17,l130,264r30,l160,278r-110,xe" fillcolor="red" stroked="f">
                  <v:path arrowok="t" o:connecttype="custom" o:connectlocs="31750,176530;31750,167640;48895,167640;48895,8255;36195,8255;29845,10160;25400,12700;17145,22860;10795,37465;4445,54610;0,54610;2540,0;130810,0;130810,54610;127000,54610;122555,37465;116205,22860;106045,12700;99695,10160;93345,8255;82550,8255;82550,167640;101600,167640;101600,176530;31750,176530" o:connectangles="0,0,0,0,0,0,0,0,0,0,0,0,0,0,0,0,0,0,0,0,0,0,0,0,0"/>
                </v:shape>
                <v:shape id="Freeform 28" o:spid="_x0000_s1036" style="position:absolute;left:5911;top:63;width:693;height:1759;visibility:visible;mso-wrap-style:square;v-text-anchor:top" coordsize="109,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J+DcIA&#10;AADbAAAADwAAAGRycy9kb3ducmV2LnhtbESPQYvCQAyF74L/YYjgTacrrC5dR1kEZRFFdIW9hk5s&#10;i51M6Yxa/fXmIHhLeC/vfZnOW1epKzWh9GzgY5iAIs68LTk3cPxbDr5AhYhssfJMBu4UYD7rdqaY&#10;Wn/jPV0PMVcSwiFFA0WMdap1yApyGIa+Jhbt5BuHUdYm17bBm4S7So+SZKwdliwNBda0KCg7Hy7O&#10;wDnhSf7AXbloV5//fDyF9dZtjOn32p9vUJHa+Da/rn+t4Au9/CID6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Mn4NwgAAANsAAAAPAAAAAAAAAAAAAAAAAJgCAABkcnMvZG93&#10;bnJldi54bWxQSwUGAAAAAAQABAD1AAAAhwMAAAAA&#10;" path="m79,264r30,l109,277,,277,,264r26,l26,13,,13,,,109,r,13l79,13r,251xe" fillcolor="black" stroked="f">
                  <v:path arrowok="t" o:connecttype="custom" o:connectlocs="50165,167640;69215,167640;69215,175895;0,175895;0,167640;16510,167640;16510,8255;0,8255;0,0;69215,0;69215,8255;50165,8255;50165,167640" o:connectangles="0,0,0,0,0,0,0,0,0,0,0,0,0"/>
                </v:shape>
                <v:shape id="Freeform 29" o:spid="_x0000_s1037" style="position:absolute;left:5822;width:699;height:1765;visibility:visible;mso-wrap-style:square;v-text-anchor:top" coordsize="11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Gir8A&#10;AADbAAAADwAAAGRycy9kb3ducmV2LnhtbERPTWsCMRC9C/0PYQRvml2FIlujFMHSo7VevA2b2c2S&#10;zWRJ0nX77xtB6G0e73N2h8n1YqQQO88KylUBgrj2uuNWwfX7tNyCiAlZY++ZFPxShMP+ZbbDSvs7&#10;f9F4Sa3IIRwrVGBSGiopY23IYVz5gThzjQ8OU4ahlTrgPYe7Xq6L4lU67Dg3GBzoaKi2lx+nwDfW&#10;bM6n9Yf1U1ncQm03Y2OVWsyn9zcQiab0L366P3WeX8Ljl3yA3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XYaKvwAAANsAAAAPAAAAAAAAAAAAAAAAAJgCAABkcnMvZG93bnJl&#10;di54bWxQSwUGAAAAAAQABAD1AAAAhAMAAAAA&#10;" path="m80,264r30,l110,278,,278,,264r27,l27,13,,13,,,110,r,13l80,13r,251xe" fillcolor="red" stroked="f">
                  <v:path arrowok="t" o:connecttype="custom" o:connectlocs="50800,167640;69850,167640;69850,176530;0,176530;0,167640;17145,167640;17145,8255;0,8255;0,0;69850,0;69850,8255;50800,8255;50800,167640" o:connectangles="0,0,0,0,0,0,0,0,0,0,0,0,0"/>
                </v:shape>
                <v:shape id="Freeform 30" o:spid="_x0000_s1038" style="position:absolute;left:6794;top:63;width:1435;height:1759;visibility:visible;mso-wrap-style:square;v-text-anchor:top" coordsize="226,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LcOMEA&#10;AADbAAAADwAAAGRycy9kb3ducmV2LnhtbERP32vCMBB+F/Y/hBv4IjO1MJFqlKFUhKGgDny9Nbe2&#10;rLmEJmr9740g+HYf38+bLTrTiAu1vrasYDRMQBAXVtdcKvg55h8TED4ga2wsk4IbeVjM33ozzLS9&#10;8p4uh1CKGMI+QwVVCC6T0hcVGfRD64gj92dbgyHCtpS6xWsMN41Mk2QsDdYcGyp0tKyo+D+cjYJd&#10;vkq3yc5+NuvTwOVy/auX7lup/nv3NQURqAsv8dO90XF+Co9f4gFy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y3DjBAAAA2wAAAA8AAAAAAAAAAAAAAAAAmAIAAGRycy9kb3du&#10;cmV2LnhtbFBLBQYAAAAABAAEAPUAAACGAwAAAAA=&#10;" path="m113,13l93,16,83,20r-6,6l70,43,67,59r-4,50l63,172r,43l70,235r7,16l90,261r10,3l110,264r23,-3l147,254r6,-16l157,218r3,-36l160,96,157,56,153,40,150,26,133,16,113,13xm,139l4,116,7,92,17,69,30,46,47,26,67,13,87,3,113,r27,3l163,16r20,17l203,56r10,20l220,96r6,20l226,139r,23l220,185r-7,20l203,221r-17,23l167,261r-24,13l127,277r-14,l83,274,60,261,40,244,24,225,14,205,7,185,,162,,139xe" fillcolor="black" stroked="f">
                  <v:path arrowok="t" o:connecttype="custom" o:connectlocs="71755,8255;59055,10160;52705,12700;48895,16510;44450,27305;42545,37465;40005,69215;40005,109220;40005,136525;44450,149225;48895,159385;57150,165735;63500,167640;69850,167640;84455,165735;93345,161290;97155,151130;99695,138430;101600,115570;101600,60960;99695,35560;97155,25400;95250,16510;84455,10160;71755,8255;0,88265;2540,73660;4445,58420;10795,43815;19050,29210;29845,16510;42545,8255;55245,1905;71755,0;88900,1905;103505,10160;116205,20955;128905,35560;135255,48260;139700,60960;143510,73660;143510,88265;143510,102870;139700,117475;135255,130175;128905,140335;118110,154940;106045,165735;90805,173990;80645,175895;71755,175895;52705,173990;38100,165735;25400,154940;15240,142875;8890,130175;4445,117475;0,102870;0,88265" o:connectangles="0,0,0,0,0,0,0,0,0,0,0,0,0,0,0,0,0,0,0,0,0,0,0,0,0,0,0,0,0,0,0,0,0,0,0,0,0,0,0,0,0,0,0,0,0,0,0,0,0,0,0,0,0,0,0,0,0,0,0"/>
                  <o:lock v:ext="edit" verticies="t"/>
                </v:shape>
                <v:shape id="Freeform 31" o:spid="_x0000_s1039" style="position:absolute;left:6711;width:1436;height:1765;visibility:visible;mso-wrap-style:square;v-text-anchor:top" coordsize="226,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h0sAA&#10;AADbAAAADwAAAGRycy9kb3ducmV2LnhtbERPTWvCQBC9C/6HZYTedGOLUlJXsYKhHjXS85CdZoPZ&#10;2ZjdJtFf7wqF3ubxPme1GWwtOmp95VjBfJaAIC6crrhUcM7303cQPiBrrB2Tght52KzHoxWm2vV8&#10;pO4UShFD2KeowITQpFL6wpBFP3MNceR+XGsxRNiWUrfYx3Bby9ckWUqLFccGgw3tDBWX069VsLgu&#10;D0UW9vfM9Pmty3ZD/t18KvUyGbYfIAIN4V/85/7Scf4bPH+JB8j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Z/h0sAAAADbAAAADwAAAAAAAAAAAAAAAACYAgAAZHJzL2Rvd25y&#10;ZXYueG1sUEsFBgAAAAAEAAQA9QAAAIUDAAAAAA==&#10;" path="m113,13l93,16,83,20r-7,6l70,43,67,59r-4,50l63,172r,43l70,235r6,16l90,261r10,3l110,264r23,-3l146,254r7,-16l156,218r4,-36l160,96,156,56,153,40,150,26,133,16,113,13xm,139l3,116,7,92,17,69,30,46,47,26,67,13,86,3,113,r27,3l163,16r20,17l203,56r10,20l219,96r7,20l226,139r,23l219,185r-6,20l203,221r-17,24l166,261r-23,13l126,278r-13,l83,274,60,261,40,245,23,225,13,205,7,185,,162,,139xe" fillcolor="red" stroked="f">
                  <v:path arrowok="t" o:connecttype="custom" o:connectlocs="71755,8255;59055,10160;52705,12700;48260,16510;44450,27305;42545,37465;40005,69215;40005,109220;40005,136525;44450,149225;48260,159385;57150,165735;63500,167640;69850,167640;84455,165735;92710,161290;97155,151130;99060,138430;101600,115570;101600,60960;99060,35560;97155,25400;95250,16510;84455,10160;71755,8255;0,88265;1905,73660;4445,58420;10795,43815;19050,29210;29845,16510;42545,8255;54610,1905;71755,0;88900,1905;103505,10160;116205,20955;128905,35560;135255,48260;139065,60960;143510,73660;143510,88265;143510,102870;139065,117475;135255,130175;128905,140335;118110,155575;105410,165735;90805,173990;80010,176530;71755,176530;52705,173990;38100,165735;25400,155575;14605,142875;8255,130175;4445,117475;0,102870;0,88265" o:connectangles="0,0,0,0,0,0,0,0,0,0,0,0,0,0,0,0,0,0,0,0,0,0,0,0,0,0,0,0,0,0,0,0,0,0,0,0,0,0,0,0,0,0,0,0,0,0,0,0,0,0,0,0,0,0,0,0,0,0,0"/>
                  <o:lock v:ext="edit" verticies="t"/>
                </v:shape>
                <v:shape id="Freeform 32" o:spid="_x0000_s1040" style="position:absolute;left:8356;top:63;width:1397;height:1759;visibility:visible;mso-wrap-style:square;v-text-anchor:top" coordsize="220,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TEC8AA&#10;AADbAAAADwAAAGRycy9kb3ducmV2LnhtbERPzYrCMBC+C75DGMGLaLplWUo1irgK7lHrAwzN2Fab&#10;SW1iW9/eLCzsbT6+31ltBlOLjlpXWVbwsYhAEOdWV1wouGSHeQLCeWSNtWVS8CIHm/V4tMJU255P&#10;1J19IUIIuxQVlN43qZQuL8mgW9iGOHBX2xr0AbaF1C32IdzUMo6iL2mw4tBQYkO7kvL7+WkUUN+f&#10;fr5nj6To9tnlZZMYr7dYqelk2C5BeBr8v/jPfdRh/if8/hIO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pTEC8AAAADbAAAADwAAAAAAAAAAAAAAAACYAgAAZHJzL2Rvd25y&#10;ZXYueG1sUEsFBgAAAAAEAAQA9QAAAIUDAAAAAA==&#10;" path="m,13l,,87,r93,162l180,36,176,20r-3,-7l167,13r-17,l150,r70,l220,13r-17,l200,13r-4,7l193,36r,241l183,277,40,36r,208l44,258r9,6l73,264r,13l,277,,264r17,l24,261r3,-17l27,33,24,20r,-7l17,13,,13xe" fillcolor="black" stroked="f">
                  <v:path arrowok="t" o:connecttype="custom" o:connectlocs="0,8255;0,0;55245,0;114300,102870;114300,22860;111760,12700;109855,8255;106045,8255;95250,8255;95250,0;139700,0;139700,8255;128905,8255;127000,8255;124460,12700;122555,22860;122555,175895;116205,175895;25400,22860;25400,154940;27940,163830;33655,167640;46355,167640;46355,175895;0,175895;0,167640;10795,167640;15240,165735;17145,154940;17145,20955;15240,12700;15240,8255;10795,8255;0,8255" o:connectangles="0,0,0,0,0,0,0,0,0,0,0,0,0,0,0,0,0,0,0,0,0,0,0,0,0,0,0,0,0,0,0,0,0,0"/>
                </v:shape>
                <v:shape id="Freeform 33" o:spid="_x0000_s1041" style="position:absolute;left:8274;width:1390;height:1765;visibility:visible;mso-wrap-style:square;v-text-anchor:top" coordsize="219,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1qgcEA&#10;AADbAAAADwAAAGRycy9kb3ducmV2LnhtbERP32vCMBB+H/g/hBP2ZhOFTemMIoqwt21aYY+35tYU&#10;m0tpou321y+CsLf7+H7ecj24RlypC7VnDdNMgSAuvam50lAc95MFiBCRDTaeScMPBVivRg9LzI3v&#10;+YOuh1iJFMIhRw02xjaXMpSWHIbMt8SJ+/adw5hgV0nTYZ/CXSNnSj1LhzWnBostbS2V58PFaRjs&#10;vvhsTqovLvP33517U+7LK60fx8PmBUSkIf6L7+5Xk+Y/we2XdI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daoHBAAAA2wAAAA8AAAAAAAAAAAAAAAAAmAIAAGRycy9kb3du&#10;cmV2LnhtbFBLBQYAAAAABAAEAPUAAACGAwAAAAA=&#10;" path="m,13l,,86,r94,162l180,36,176,20r-3,-7l166,13r-16,l150,r69,l219,13r-16,l199,13r-3,7l193,36r,242l183,278,40,36r,209l43,258r10,6l73,264r,14l,278,,264r17,l23,261r4,-16l27,33,23,20r,-7l17,13,,13xe" fillcolor="red" stroked="f">
                  <v:path arrowok="t" o:connecttype="custom" o:connectlocs="0,8255;0,0;54610,0;114300,102870;114300,22860;111760,12700;109855,8255;105410,8255;95250,8255;95250,0;139065,0;139065,8255;128905,8255;126365,8255;124460,12700;122555,22860;122555,176530;116205,176530;25400,22860;25400,155575;27305,163830;33655,167640;46355,167640;46355,176530;0,176530;0,167640;10795,167640;14605,165735;17145,155575;17145,20955;14605,12700;14605,8255;10795,8255;0,8255" o:connectangles="0,0,0,0,0,0,0,0,0,0,0,0,0,0,0,0,0,0,0,0,0,0,0,0,0,0,0,0,0,0,0,0,0,0"/>
                </v:shape>
                <v:shape id="Freeform 34" o:spid="_x0000_s1042" style="position:absolute;left:10553;top:63;width:1518;height:1759;visibility:visible;mso-wrap-style:square;v-text-anchor:top" coordsize="239,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2FMEA&#10;AADbAAAADwAAAGRycy9kb3ducmV2LnhtbERPPWvDMBDdC/kP4gLdarkphNSxHIohpFOhSYaOh3Wx&#10;jK2TkRTH+fdVoZDtHu/zyt1sBzGRD51jBa9ZDoK4cbrjVsH5tH/ZgAgRWePgmBTcKcCuWjyVWGh3&#10;42+ajrEVKYRDgQpMjGMhZWgMWQyZG4kTd3HeYkzQt1J7vKVwO8hVnq+lxY5Tg8GRakNNf7xaBW/e&#10;m+59c/f9forDz/lQz1/XWqnn5fyxBRFpjg/xv/tTp/lr+PslHS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79hTBAAAA2wAAAA8AAAAAAAAAAAAAAAAAmAIAAGRycy9kb3du&#10;cmV2LnhtbFBLBQYAAAAABAAEAPUAAACGAwAAAAA=&#10;" path="m90,33r3,10l96,56r24,40l133,86r7,-10l143,59r,-13l143,33,136,23r-6,-7l116,13r-10,l96,20r-3,3l90,33xm53,59r,-13l57,36,70,16,90,3,103,r13,l143,3r20,10l176,30r3,6l179,49r-3,20l163,86,146,99r-20,7l173,192r16,-33l196,132r,-7l193,122r-10,-3l163,119r,-10l239,109r,10l229,119r-10,l213,125r-7,20l196,175r-17,26l213,261r26,l239,274r-86,l143,251r-17,13l106,271r-16,3l66,277r-13,l40,271,27,268,17,258,3,235,,221,,208,,192,3,178,20,155,40,132,70,119,57,89,53,76r,-17xm76,129r-13,6l57,142r-4,10l50,165r3,17l57,198r16,37l86,251r10,3l106,258r14,-7l136,241,76,129xe" fillcolor="black" stroked="f">
                  <v:path arrowok="t" o:connecttype="custom" o:connectlocs="59055,27305;76200,60960;88900,48260;90805,29210;86360,14605;73660,8255;60960,12700;57150,20955;33655,29210;44450,10160;65405,0;90805,1905;111760,19050;113665,31115;103505,54610;80010,67310;120015,100965;124460,79375;116205,75565;103505,69215;151765,75565;139065,75565;130810,92075;113665,127635;151765,165735;97155,173990;80010,167640;57150,173990;33655,175895;17145,170180;1905,149225;0,132080;1905,113030;25400,83820;36195,56515;33655,37465;40005,85725;33655,96520;33655,115570;46355,149225;60960,161290;76200,159385;48260,81915" o:connectangles="0,0,0,0,0,0,0,0,0,0,0,0,0,0,0,0,0,0,0,0,0,0,0,0,0,0,0,0,0,0,0,0,0,0,0,0,0,0,0,0,0,0,0"/>
                  <o:lock v:ext="edit" verticies="t"/>
                </v:shape>
                <v:shape id="Freeform 35" o:spid="_x0000_s1043" style="position:absolute;left:10471;width:1517;height:1765;visibility:visible;mso-wrap-style:square;v-text-anchor:top" coordsize="239,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ysAA&#10;AADbAAAADwAAAGRycy9kb3ducmV2LnhtbERP22rCQBB9F/oPyxT6ppsGWkvqGkQQpKhg2g8YspML&#10;ZmfT7Kjp37sFwbc5nOss8tF16kJDaD0beJ0loIhLb1uuDfx8b6YfoIIgW+w8k4E/CpAvnyYLzKy/&#10;8pEuhdQqhnDI0EAj0mdah7Ihh2Hme+LIVX5wKBEOtbYDXmO463SaJO/aYcuxocGe1g2Vp+LsDFQF&#10;4r6o6t28OnzZtLTyu3sTY16ex9UnKKFRHuK7e2vj/Dn8/xIP0M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mysAAAADbAAAADwAAAAAAAAAAAAAAAACYAgAAZHJzL2Rvd25y&#10;ZXYueG1sUEsFBgAAAAAEAAQA9QAAAIUDAAAAAA==&#10;" path="m89,33r4,10l96,56r23,40l133,86r6,-10l143,59r,-13l143,33,136,23r-7,-7l116,13r-10,l96,20r-3,3l89,33xm53,59r,-13l56,36,70,16,89,3,103,r13,l143,3r20,10l176,30r3,6l179,50r-3,19l163,86,146,99r-20,7l173,192r16,-33l196,132r,-6l192,122r-9,-3l163,119r,-10l239,109r,10l229,119r-10,l212,126r-6,19l196,175r-17,27l212,261r27,l239,274r-86,l143,251r-17,13l106,271r-17,3l66,278r-13,l40,271,26,268,16,258,3,235,,221,,208,,192,3,178,20,155,40,132,70,119,56,89,53,76r,-17xm76,129r-13,6l56,142r-3,10l50,165r3,17l56,198r17,37l86,251r10,3l106,258r13,-7l136,241,76,129xe" fillcolor="red" stroked="f">
                  <v:path arrowok="t" o:connecttype="custom" o:connectlocs="59055,27305;75565,60960;88265,48260;90805,29210;86360,14605;73660,8255;60960,12700;56515,20955;33655,29210;44450,10160;65405,0;90805,1905;111760,19050;113665,31750;103505,54610;80010,67310;120015,100965;124460,80010;116205,75565;103505,69215;151765,75565;139065,75565;130810,92075;113665,128270;151765,165735;97155,173990;80010,167640;56515,173990;33655,176530;16510,170180;1905,149225;0,132080;1905,113030;25400,83820;35560,56515;33655,37465;40005,85725;33655,96520;33655,115570;46355,149225;60960,161290;75565,159385;48260,81915" o:connectangles="0,0,0,0,0,0,0,0,0,0,0,0,0,0,0,0,0,0,0,0,0,0,0,0,0,0,0,0,0,0,0,0,0,0,0,0,0,0,0,0,0,0,0"/>
                  <o:lock v:ext="edit" verticies="t"/>
                </v:shape>
                <v:shape id="Freeform 36" o:spid="_x0000_s1044" style="position:absolute;left:12833;top:63;width:1416;height:1759;visibility:visible;mso-wrap-style:square;v-text-anchor:top" coordsize="223,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3L6sIA&#10;AADbAAAADwAAAGRycy9kb3ducmV2LnhtbESPwW7CQAxE75X4h5WReisbeqiqlAUBUhCXHgp8gJV1&#10;k0DWG+2akP59fajUm60ZzzyvNlPozUgpd5EdLBcFGOI6+o4bB5dz9fIOJguyxz4yOfihDJv17GmF&#10;pY8P/qLxJI3REM4lOmhFhtLaXLcUMC/iQKzad0wBRdfUWJ/woeGht69F8WYDdqwNLQ60b6m+ne7B&#10;geyWPePxduDxItdzdZiqz7Rz7nk+bT/ACE3yb/67PnrFV1j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zcvqwgAAANsAAAAPAAAAAAAAAAAAAAAAAJgCAABkcnMvZG93&#10;bnJldi54bWxQSwUGAAAAAAQABAD1AAAAhwMAAAAA&#10;" path="m80,264r30,l110,277,,277,,264r27,l27,13,,13,,,126,r17,l156,3r23,13l189,26r4,10l199,49r,14l199,76r-6,13l186,102r-7,7l156,122r-26,3l126,129r4,3l146,135r14,7l173,152r6,10l186,175r3,13l193,205r,20l193,241r3,10l199,258r7,3l213,261r10,-3l223,268r-17,6l189,277r-16,l163,271r-10,-7l146,258,136,231r-3,-33l130,168r-7,-19l116,142r-10,-3l93,135r-13,l80,264xm116,13r-36,l80,122r33,l126,119r7,-7l140,99r,-17l140,56r,-16l136,23r-6,-7l116,13xe" fillcolor="black" stroked="f">
                  <v:path arrowok="t" o:connecttype="custom" o:connectlocs="69850,167640;0,175895;17145,167640;0,8255;80010,0;99060,1905;120015,16510;126365,31115;126365,48260;118110,64770;99060,77470;80010,81915;92710,85725;109855,96520;118110,111125;122555,130175;122555,153035;126365,163830;135255,165735;141605,170180;120015,175895;103505,172085;92710,163830;84455,125730;78105,94615;67310,88265;50800,85725;73660,8255;50800,77470;80010,75565;88900,62865;88900,35560;86360,14605;73660,8255" o:connectangles="0,0,0,0,0,0,0,0,0,0,0,0,0,0,0,0,0,0,0,0,0,0,0,0,0,0,0,0,0,0,0,0,0,0"/>
                  <o:lock v:ext="edit" verticies="t"/>
                </v:shape>
                <v:shape id="Freeform 37" o:spid="_x0000_s1045" style="position:absolute;left:12750;width:1410;height:1765;visibility:visible;mso-wrap-style:square;v-text-anchor:top" coordsize="222,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1+Q8IA&#10;AADbAAAADwAAAGRycy9kb3ducmV2LnhtbERPTWvCQBC9F/wPywi91Y3Sio2uIUiE0ltNlR7H7LgJ&#10;ZmdDdqvJv+8WCr3N433OJhtsK27U+8axgvksAUFcOd2wUfBZ7p9WIHxA1tg6JgUjeci2k4cNptrd&#10;+YNuh2BEDGGfooI6hC6V0lc1WfQz1xFH7uJ6iyHC3kjd4z2G21YukmQpLTYcG2rsaFdTdT18WwVF&#10;591xmZ+KMj8fxxfz/mX212elHqdDvgYRaAj/4j/3m47zX+H3l3iA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rX5DwgAAANsAAAAPAAAAAAAAAAAAAAAAAJgCAABkcnMvZG93&#10;bnJldi54bWxQSwUGAAAAAAQABAD1AAAAhwMAAAAA&#10;" path="m79,264r30,l109,278,,278,,264r26,l26,13,,13,,,126,r17,l156,3r23,13l189,26r3,10l199,50r,13l199,76r-7,13l186,102r-7,7l156,122r-27,4l126,129r3,3l146,135r13,7l173,152r6,10l186,175r3,13l192,205r,20l192,241r4,10l199,258r7,3l212,261r10,-3l222,268r-16,6l189,278r-16,l163,271r-10,-7l146,258,136,231r-3,-33l129,169r-6,-20l116,142r-10,-3l93,135r-14,l79,264xm116,13r-37,l79,122r34,l126,119r7,-7l139,99r,-16l139,56r,-16l136,23r-7,-7l116,13xe" fillcolor="red" stroked="f">
                  <v:path arrowok="t" o:connecttype="custom" o:connectlocs="69215,167640;0,176530;16510,167640;0,8255;80010,0;99060,1905;120015,16510;126365,31750;126365,48260;118110,64770;99060,77470;80010,81915;92710,85725;109855,96520;118110,111125;121920,130175;121920,153035;126365,163830;134620,165735;140970,170180;120015,176530;103505,172085;92710,163830;84455,125730;78105,94615;67310,88265;50165,85725;73660,8255;50165,77470;80010,75565;88265,62865;88265,35560;86360,14605;73660,8255" o:connectangles="0,0,0,0,0,0,0,0,0,0,0,0,0,0,0,0,0,0,0,0,0,0,0,0,0,0,0,0,0,0,0,0,0,0"/>
                  <o:lock v:ext="edit" verticies="t"/>
                </v:shape>
                <v:shape id="Freeform 38" o:spid="_x0000_s1046" style="position:absolute;left:14376;top:63;width:1245;height:1759;visibility:visible;mso-wrap-style:square;v-text-anchor:top" coordsize="196,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PKxcAA&#10;AADbAAAADwAAAGRycy9kb3ducmV2LnhtbERPTWvCQBC9C/6HZYTedFOLRaKrFKm0HrVF8DZkxyQm&#10;OxuzUxP/vXsQeny87+W6d7W6URtKzwZeJwko4szbknMDvz/b8RxUEGSLtWcycKcA69VwsMTU+o73&#10;dDtIrmIIhxQNFCJNqnXICnIYJr4hjtzZtw4lwjbXtsUuhrtaT5PkXTssOTYU2NCmoKw6/DkDjev3&#10;n9vkctztRCp37d5m1enLmJdR/7EAJdTLv/jp/rYGpnF9/BJ/gF4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DPKxcAAAADbAAAADwAAAAAAAAAAAAAAAACYAgAAZHJzL2Rvd25y&#10;ZXYueG1sUEsFBgAAAAAEAAQA9QAAAIUDAAAAAA==&#10;" path="m139,195r-10,l126,172r-7,-17l106,145,93,142r-14,l79,264r44,l136,261r10,-3l156,251r10,-10l176,218r10,-30l196,188r-4,89l,277,,264r26,l26,13,3,13,3,,186,r,69l176,69,166,46,156,26,139,16,123,13r-44,l79,129r17,l109,125r10,-13l126,99r3,-20l139,79r,116xe" fillcolor="black" stroked="f">
                  <v:path arrowok="t" o:connecttype="custom" o:connectlocs="88265,123825;81915,123825;80010,109220;75565,98425;67310,92075;59055,90170;50165,90170;50165,167640;78105,167640;86360,165735;92710,163830;99060,159385;105410,153035;111760,138430;118110,119380;124460,119380;121920,175895;0,175895;0,167640;16510,167640;16510,8255;1905,8255;1905,0;118110,0;118110,43815;111760,43815;105410,29210;99060,16510;88265,10160;78105,8255;50165,8255;50165,81915;60960,81915;69215,79375;75565,71120;80010,62865;81915,50165;88265,50165;88265,123825" o:connectangles="0,0,0,0,0,0,0,0,0,0,0,0,0,0,0,0,0,0,0,0,0,0,0,0,0,0,0,0,0,0,0,0,0,0,0,0,0,0,0"/>
                </v:shape>
                <v:shape id="Freeform 39" o:spid="_x0000_s1047" style="position:absolute;left:14287;width:1245;height:1765;visibility:visible;mso-wrap-style:square;v-text-anchor:top" coordsize="196,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i7t8YA&#10;AADbAAAADwAAAGRycy9kb3ducmV2LnhtbESPS2vDMBCE74X8B7GB3mo5oRTjRAl5UAhtqanjQ3Jb&#10;rPWDWCtjqYnz76tCocdhZr5hluvRdOJKg2stK5hFMQji0uqWawXF8fUpAeE8ssbOMim4k4P1avKw&#10;xFTbG3/RNfe1CBB2KSpovO9TKV3ZkEEX2Z44eJUdDPogh1rqAW8Bbjo5j+MXabDlsNBgT7uGykv+&#10;bRR8vifn0/7giyqz+entubpvP7JWqcfpuFmA8DT6//Bf+6AVzGfw+yX8AL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i7t8YAAADbAAAADwAAAAAAAAAAAAAAAACYAgAAZHJz&#10;L2Rvd25yZXYueG1sUEsFBgAAAAAEAAQA9QAAAIsDAAAAAA==&#10;" path="m140,195r-10,l127,172r-7,-17l107,145,93,142r-13,l80,264r43,l137,261r10,-3l157,251r10,-10l177,218r9,-30l196,188r-3,90l,278,,264r27,l27,13,4,13,4,,186,r,69l177,69,167,46,157,26,140,16,123,13r-43,l80,129r17,l110,126r10,-14l127,99r3,-20l140,79r,116xe" fillcolor="red" stroked="f">
                  <v:path arrowok="t" o:connecttype="custom" o:connectlocs="88900,123825;82550,123825;80645,109220;76200,98425;67945,92075;59055,90170;50800,90170;50800,167640;78105,167640;86995,165735;93345,163830;99695,159385;106045,153035;112395,138430;118110,119380;124460,119380;122555,176530;0,176530;0,167640;17145,167640;17145,8255;2540,8255;2540,0;118110,0;118110,43815;112395,43815;106045,29210;99695,16510;88900,10160;78105,8255;50800,8255;50800,81915;61595,81915;69850,80010;76200,71120;80645,62865;82550,50165;88900,50165;88900,123825" o:connectangles="0,0,0,0,0,0,0,0,0,0,0,0,0,0,0,0,0,0,0,0,0,0,0,0,0,0,0,0,0,0,0,0,0,0,0,0,0,0,0"/>
                </v:shape>
                <v:shape id="Freeform 40" o:spid="_x0000_s1048" style="position:absolute;left:15748;top:63;width:1390;height:1759;visibility:visible;mso-wrap-style:square;v-text-anchor:top" coordsize="219,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TcQA&#10;AADbAAAADwAAAGRycy9kb3ducmV2LnhtbESPQWvCQBSE74L/YXmCN7MxQrGpmyCFFi+2aqvn1+wz&#10;CWbfptnVpP++WxB6HGbmG2aVD6YRN+pcbVnBPIpBEBdW11wq+Px4mS1BOI+ssbFMCn7IQZ6NRytM&#10;te15T7eDL0WAsEtRQeV9m0rpiooMusi2xME7286gD7Irpe6wD3DTyCSOH6TBmsNChS09V1RcDlej&#10;4JG/v05+saT4LTn2m9di/X7e7pSaTob1EwhPg/8P39sbrSBJ4O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qk3EAAAA2wAAAA8AAAAAAAAAAAAAAAAAmAIAAGRycy9k&#10;b3ducmV2LnhtbFBLBQYAAAAABAAEAPUAAACJAwAAAAA=&#10;" path="m119,198r-66,l46,228r-6,26l43,261r3,3l66,264r,13l,277,,264r13,l23,261r7,-17l46,188,66,122,86,56,106,r13,l199,264r20,l219,277r-106,l113,264r26,l119,198xm89,89l60,185r56,l89,89xe" fillcolor="black" stroked="f">
                  <v:path arrowok="t" o:connecttype="custom" o:connectlocs="75565,125730;33655,125730;29210,144780;25400,161290;27305,165735;29210,167640;41910,167640;41910,175895;0,175895;0,167640;8255,167640;14605,165735;19050,154940;29210,119380;41910,77470;54610,35560;67310,0;75565,0;126365,167640;139065,167640;139065,175895;71755,175895;71755,167640;88265,167640;75565,125730;56515,56515;38100,117475;73660,117475;56515,56515" o:connectangles="0,0,0,0,0,0,0,0,0,0,0,0,0,0,0,0,0,0,0,0,0,0,0,0,0,0,0,0,0"/>
                  <o:lock v:ext="edit" verticies="t"/>
                </v:shape>
                <v:shape id="Freeform 41" o:spid="_x0000_s1049" style="position:absolute;left:15659;width:1397;height:1765;visibility:visible;mso-wrap-style:square;v-text-anchor:top" coordsize="22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CeMQA&#10;AADbAAAADwAAAGRycy9kb3ducmV2LnhtbESPwWrDMBBE74X8g9hAb41c15TgRjYlUAj4kro5pLdF&#10;2tgm1spYauzk66NCocdhZt4wm3K2vbjQ6DvHCp5XCQhi7UzHjYLD18fTGoQPyAZ7x6TgSh7KYvGw&#10;wdy4iT/pUodGRAj7HBW0IQy5lF63ZNGv3EAcvZMbLYYox0aaEacIt71Mk+RVWuw4LrQ40LYlfa5/&#10;rILkpvdV1WC2PXZB79z3MfWYKfW4nN/fQASaw3/4r70zCtIX+P0Sf4As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lgnjEAAAA2wAAAA8AAAAAAAAAAAAAAAAAmAIAAGRycy9k&#10;b3ducmV2LnhtbFBLBQYAAAAABAAEAPUAAACJAwAAAAA=&#10;" path="m120,198r-66,l47,228r-7,26l44,261r3,3l67,264r,14l,278,,264r14,l24,261r6,-16l47,188,67,122,87,56,107,r13,l200,264r20,l220,278r-107,l113,264r27,l120,198xm90,89l60,185r57,l90,89xe" fillcolor="red" stroked="f">
                  <v:path arrowok="t" o:connecttype="custom" o:connectlocs="76200,125730;34290,125730;29845,144780;25400,161290;27940,165735;29845,167640;42545,167640;42545,176530;0,176530;0,167640;8890,167640;15240,165735;19050,155575;29845,119380;42545,77470;55245,35560;67945,0;76200,0;127000,167640;139700,167640;139700,176530;71755,176530;71755,167640;88900,167640;76200,125730;57150,56515;38100,117475;74295,117475;57150,56515" o:connectangles="0,0,0,0,0,0,0,0,0,0,0,0,0,0,0,0,0,0,0,0,0,0,0,0,0,0,0,0,0"/>
                  <o:lock v:ext="edit" verticies="t"/>
                </v:shape>
                <v:shape id="Freeform 42" o:spid="_x0000_s1050" style="position:absolute;left:17246;top:63;width:1181;height:1759;visibility:visible;mso-wrap-style:square;v-text-anchor:top" coordsize="186,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6WAMIA&#10;AADbAAAADwAAAGRycy9kb3ducmV2LnhtbESPQWsCMRSE74X+h/AK3mpW0a6sRqlCRY9V0etj89xd&#10;u3kJm1TjvzeFgsdhZr5hZotoWnGlzjeWFQz6GQji0uqGKwWH/df7BIQPyBpby6TgTh4W89eXGRba&#10;3vibrrtQiQRhX6CCOgRXSOnLmgz6vnXEyTvbzmBIsquk7vCW4KaVwyz7kAYbTgs1OlrVVP7sfo2C&#10;/HIaOOPCcbw15djn6+XmEqNSvbf4OQURKIZn+L+90QqGI/j7kn6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bpYAwgAAANsAAAAPAAAAAAAAAAAAAAAAAJgCAABkcnMvZG93&#10;bnJldi54bWxQSwUGAAAAAAQABAD1AAAAhwMAAAAA&#10;" path="m76,13r,251l113,264r16,-3l139,258r10,-7l156,241r13,-23l176,188r10,l186,277,,277,,264r23,l23,13,,13,,,109,r,13l76,13xe" fillcolor="black" stroked="f">
                  <v:path arrowok="t" o:connecttype="custom" o:connectlocs="48260,8255;48260,167640;71755,167640;81915,165735;88265,163830;94615,159385;99060,153035;107315,138430;111760,119380;118110,119380;118110,175895;0,175895;0,167640;14605,167640;14605,8255;0,8255;0,0;69215,0;69215,8255;48260,8255" o:connectangles="0,0,0,0,0,0,0,0,0,0,0,0,0,0,0,0,0,0,0,0"/>
                </v:shape>
                <v:shape id="Freeform 43" o:spid="_x0000_s1051" style="position:absolute;left:17157;width:1188;height:1765;visibility:visible;mso-wrap-style:square;v-text-anchor:top" coordsize="187,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wXzMUA&#10;AADbAAAADwAAAGRycy9kb3ducmV2LnhtbESPQWvCQBSE70L/w/IKXkrdaKnU6CrSKu1FQVvM9Zl9&#10;JiHZt2F31fjvu4WCx2FmvmFmi8404kLOV5YVDAcJCOLc6ooLBT/f6+c3ED4ga2wsk4IbeVjMH3oz&#10;TLW98o4u+1CICGGfooIyhDaV0uclGfQD2xJH72SdwRClK6R2eI1w08hRkoylwYrjQoktvZeU1/uz&#10;UXD4rFdym92y7KXO6pNxk4/j00ap/mO3nIII1IV7+L/9pRWMXuHvS/wB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3BfMxQAAANsAAAAPAAAAAAAAAAAAAAAAAJgCAABkcnMv&#10;ZG93bnJldi54bWxQSwUGAAAAAAQABAD1AAAAigMAAAAA&#10;" path="m77,13r,251l113,264r17,-3l140,258r10,-7l157,241r13,-23l177,188r10,l187,278,,278,,264r24,l24,13,,13,,,110,r,13l77,13xe" fillcolor="red" stroked="f">
                  <v:path arrowok="t" o:connecttype="custom" o:connectlocs="48895,8255;48895,167640;71755,167640;82550,165735;88900,163830;95250,159385;99695,153035;107950,138430;112395,119380;118745,119380;118745,176530;0,176530;0,167640;15240,167640;15240,8255;0,8255;0,0;69850,0;69850,8255;48895,8255" o:connectangles="0,0,0,0,0,0,0,0,0,0,0,0,0,0,0,0,0,0,0,0"/>
                </v:shape>
                <v:shape id="Freeform 44" o:spid="_x0000_s1052" style="position:absolute;left:18529;top:63;width:1314;height:1759;visibility:visible;mso-wrap-style:square;v-text-anchor:top" coordsize="207,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FVTcMA&#10;AADbAAAADwAAAGRycy9kb3ducmV2LnhtbESPzYvCMBTE78L+D+EteNNUxQ+6jbII4nr047DHR/Pa&#10;VJuX0mRr/e83guBxmJnfMNmmt7XoqPWVYwWTcQKCOHe64lLB5bwbrUD4gKyxdkwKHuRhs/4YZJhq&#10;d+cjdadQighhn6ICE0KTSulzQxb92DXE0StcazFE2ZZSt3iPcFvLaZIspMWK44LBhraG8tvpzypY&#10;Nte8Xx2W7uFmv6a4bi/dfp4oNfzsv79ABOrDO/xq/2gF0wU8v8Qf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FVTcMAAADbAAAADwAAAAAAAAAAAAAAAACYAgAAZHJzL2Rv&#10;d25yZXYueG1sUEsFBgAAAAAEAAQA9QAAAIgDAAAAAA==&#10;" path="m50,277r,-13l77,264,77,13r-20,l47,16r-7,4l27,36,17,59,7,86,,86,4,,207,r,86l200,86,193,59,183,36,167,20,157,16,147,13r-17,l130,264r30,l160,277r-110,xe" fillcolor="black" stroked="f">
                  <v:path arrowok="t" o:connecttype="custom" o:connectlocs="31750,175895;31750,167640;48895,167640;48895,8255;36195,8255;29845,10160;25400,12700;17145,22860;10795,37465;4445,54610;0,54610;2540,0;131445,0;131445,54610;127000,54610;122555,37465;116205,22860;106045,12700;99695,10160;93345,8255;82550,8255;82550,167640;101600,167640;101600,175895;31750,175895" o:connectangles="0,0,0,0,0,0,0,0,0,0,0,0,0,0,0,0,0,0,0,0,0,0,0,0,0"/>
                </v:shape>
                <v:shape id="Freeform 45" o:spid="_x0000_s1053" style="position:absolute;left:18446;width:1308;height:1765;visibility:visible;mso-wrap-style:square;v-text-anchor:top" coordsize="206,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eW6sMA&#10;AADbAAAADwAAAGRycy9kb3ducmV2LnhtbESPQUvDQBSE74L/YXmCN7txBVtiN0EFpQcvNhbx9si+&#10;JqHZt2H32cZ/7wpCj8PMfMOs69mP6kgxDYEt3C4KUMRtcAN3Fj6al5sVqCTIDsfAZOGHEtTV5cUa&#10;SxdO/E7HrXQqQziVaKEXmUqtU9uTx7QIE3H29iF6lCxjp13EU4b7UZuiuNceB84LPU703FN72H57&#10;C3EXsJHNl5a73ecqvqIxT2/G2uur+fEBlNAs5/B/e+MsmCX8fck/Q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eW6sMAAADbAAAADwAAAAAAAAAAAAAAAACYAgAAZHJzL2Rv&#10;d25yZXYueG1sUEsFBgAAAAAEAAQA9QAAAIgDAAAAAA==&#10;" path="m50,278r,-14l77,264,77,13r-20,l47,16r-7,4l27,36,17,59,7,86,,86,4,,206,r,86l200,86,193,59,183,36,166,20,156,16,146,13r-16,l130,264r30,l160,278r-110,xe" fillcolor="red" stroked="f">
                  <v:path arrowok="t" o:connecttype="custom" o:connectlocs="31750,176530;31750,167640;48895,167640;48895,8255;36195,8255;29845,10160;25400,12700;17145,22860;10795,37465;4445,54610;0,54610;2540,0;130810,0;130810,54610;127000,54610;122555,37465;116205,22860;105410,12700;99060,10160;92710,8255;82550,8255;82550,167640;101600,167640;101600,176530;31750,176530" o:connectangles="0,0,0,0,0,0,0,0,0,0,0,0,0,0,0,0,0,0,0,0,0,0,0,0,0"/>
                </v:shape>
                <v:shape id="Freeform 46" o:spid="_x0000_s1054" style="position:absolute;left:19907;top:63;width:1390;height:1759;visibility:visible;mso-wrap-style:square;v-text-anchor:top" coordsize="219,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hOE8EA&#10;AADbAAAADwAAAGRycy9kb3ducmV2LnhtbERPW2vCMBR+F/wP4Qh707RlDKlG2QYb3cMmXsDXs+as&#10;DW1OQpNp9++XB8HHj+++3o62FxcagnGsIF9kIIhrpw03Ck7Ht/kSRIjIGnvHpOCPAmw308kaS+2u&#10;vKfLITYihXAoUUEboy+lDHVLFsPCeeLE/bjBYkxwaKQe8JrCbS+LLHuSFg2nhhY9vbZUd4dfq+C9&#10;+gr9i9lLaXZed4+fH9/n3Cv1MBufVyAijfEuvrkrraBIY9OX9AP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ThPBAAAA2wAAAA8AAAAAAAAAAAAAAAAAmAIAAGRycy9kb3du&#10;cmV2LnhtbFBLBQYAAAAABAAEAPUAAACGAwAAAAA=&#10;" path="m139,264r30,l169,277r-110,l59,264r27,l86,145,19,13,,13,,6,,,109,r,6l109,13r-26,l136,125,172,40r7,-10l179,23r,-7l172,13r-23,l149,r70,l219,6r,7l209,13r-10,3l192,26,182,43r-43,99l139,264xe" fillcolor="black" stroked="f">
                  <v:path arrowok="t" o:connecttype="custom" o:connectlocs="88265,167640;107315,167640;107315,175895;37465,175895;37465,167640;54610,167640;54610,92075;12065,8255;0,8255;0,3810;0,0;69215,0;69215,3810;69215,8255;52705,8255;86360,79375;109220,25400;113665,19050;113665,14605;113665,10160;109220,8255;94615,8255;94615,0;139065,0;139065,3810;139065,8255;132715,8255;126365,10160;121920,16510;115570,27305;88265,90170;88265,167640" o:connectangles="0,0,0,0,0,0,0,0,0,0,0,0,0,0,0,0,0,0,0,0,0,0,0,0,0,0,0,0,0,0,0,0"/>
                </v:shape>
                <v:shape id="Freeform 47" o:spid="_x0000_s1055" style="position:absolute;left:19818;width:1397;height:1765;visibility:visible;mso-wrap-style:square;v-text-anchor:top" coordsize="22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e6WcYA&#10;AADbAAAADwAAAGRycy9kb3ducmV2LnhtbESPQWvCQBSE7wX/w/IKvRTduBSp0VVEkIpCadOgHh/Z&#10;1ySYfRuyq6b/3i0Uehxm5htmvuxtI67U+dqxhvEoAUFcOFNzqSH/2gxfQfiAbLBxTBp+yMNyMXiY&#10;Y2rcjT/pmoVSRAj7FDVUIbSplL6oyKIfuZY4et+usxii7EppOrxFuG2kSpKJtFhzXKiwpXVFxTm7&#10;WA1vu3z8/qHUcZ3vldmdnrOXySHT+umxX81ABOrDf/ivvTUa1BR+v8Qf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e6WcYAAADbAAAADwAAAAAAAAAAAAAAAACYAgAAZHJz&#10;L2Rvd25yZXYueG1sUEsFBgAAAAAEAAQA9QAAAIsDAAAAAA==&#10;" path="m140,264r30,l170,278r-110,l60,264r27,l87,145,20,13,,13,,7,,,110,r,7l110,13r-27,l137,126,173,40r7,-10l180,23r,-7l173,13r-23,l150,r70,l220,7r,6l210,13r-10,3l193,26,183,43r-43,99l140,264xe" fillcolor="red" stroked="f">
                  <v:path arrowok="t" o:connecttype="custom" o:connectlocs="88900,167640;107950,167640;107950,176530;38100,176530;38100,167640;55245,167640;55245,92075;12700,8255;0,8255;0,4445;0,0;69850,0;69850,4445;69850,8255;52705,8255;86995,80010;109855,25400;114300,19050;114300,14605;114300,10160;109855,8255;95250,8255;95250,0;139700,0;139700,4445;139700,8255;133350,8255;127000,10160;122555,16510;116205,27305;88900,90170;88900,167640" o:connectangles="0,0,0,0,0,0,0,0,0,0,0,0,0,0,0,0,0,0,0,0,0,0,0,0,0,0,0,0,0,0,0,0"/>
                </v:shape>
                <v:shape id="Freeform 48" o:spid="_x0000_s1056" style="position:absolute;left:22059;top:63;width:693;height:1759;visibility:visible;mso-wrap-style:square;v-text-anchor:top" coordsize="109,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cibcAA&#10;AADbAAAADwAAAGRycy9kb3ducmV2LnhtbERPy4rCMBTdD/gP4QruNB1FHTqNIoIi4iBWYbaX5vaB&#10;zU1pola/3iwGZnk472TZmVrcqXWVZQWfowgEcWZ1xYWCy3kz/ALhPLLG2jIpeJKD5aL3kWCs7YNP&#10;dE99IUIIuxgVlN43sZQuK8mgG9mGOHC5bQ36ANtC6hYfIdzUchxFM2mw4tBQYkPrkrJrejMKrhHP&#10;ixceq3W3nf7yJXf7H3NQatDvVt8gPHX+X/zn3mkFk7A+fAk/QC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ocibcAAAADbAAAADwAAAAAAAAAAAAAAAACYAgAAZHJzL2Rvd25y&#10;ZXYueG1sUEsFBgAAAAAEAAQA9QAAAIUDAAAAAA==&#10;" path="m79,264r30,l109,277,,277,,264r26,l26,13,,13,,,109,r,13l79,13r,251xe" fillcolor="black" stroked="f">
                  <v:path arrowok="t" o:connecttype="custom" o:connectlocs="50165,167640;69215,167640;69215,175895;0,175895;0,167640;16510,167640;16510,8255;0,8255;0,0;69215,0;69215,8255;50165,8255;50165,167640" o:connectangles="0,0,0,0,0,0,0,0,0,0,0,0,0"/>
                </v:shape>
                <v:shape id="Freeform 49" o:spid="_x0000_s1057" style="position:absolute;left:21971;width:698;height:1765;visibility:visible;mso-wrap-style:square;v-text-anchor:top" coordsize="11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a6sEA&#10;AADbAAAADwAAAGRycy9kb3ducmV2LnhtbESPwWrDMBBE74X+g9hAbo3sGEpxooQQSOkxSXvJbbHW&#10;lpG1MpLquH9fFQo5DjPzhtnuZzeIiULsPSsoVwUI4sbrnjsFX5+nlzcQMSFrHDyTgh+KsN89P22x&#10;1v7OF5quqRMZwrFGBSalsZYyNoYcxpUfibPX+uAwZRk6qQPeM9wNcl0Ur9Jhz3nB4EhHQ429fjsF&#10;vrWmOp/W79bPZXELja2m1iq1XMyHDYhEc3qE/9sfWkFVwt+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o2urBAAAA2wAAAA8AAAAAAAAAAAAAAAAAmAIAAGRycy9kb3du&#10;cmV2LnhtbFBLBQYAAAAABAAEAPUAAACGAwAAAAA=&#10;" path="m80,264r30,l110,278,,278,,264r27,l27,13,,13,,,110,r,13l80,13r,251xe" fillcolor="red" stroked="f">
                  <v:path arrowok="t" o:connecttype="custom" o:connectlocs="50800,167640;69850,167640;69850,176530;0,176530;0,167640;17145,167640;17145,8255;0,8255;0,0;69850,0;69850,8255;50800,8255;50800,167640" o:connectangles="0,0,0,0,0,0,0,0,0,0,0,0,0"/>
                </v:shape>
                <v:shape id="Freeform 50" o:spid="_x0000_s1058" style="position:absolute;left:22904;top:63;width:1391;height:1759;visibility:visible;mso-wrap-style:square;v-text-anchor:top" coordsize="219,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nvJMMA&#10;AADbAAAADwAAAGRycy9kb3ducmV2LnhtbESPT2sCMRTE7wW/Q3iCt5pVSymrUVRQ7MEW/4DX5+a5&#10;G9y8hE3U7bdvhEKPw8z8hpnMWluLOzXBOFYw6GcgiAunDZcKjofV6weIEJE11o5JwQ8FmE07LxPM&#10;tXvwju77WIoE4ZCjgipGn0sZiooshr7zxMm7uMZiTLIppW7wkeC2lsMse5cWDaeFCj0tKyqu+5tV&#10;sN58hXphdlKab6+vb9vP82nglep12/kYRKQ2/of/2hutYDSE55f0A+T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5nvJMMAAADbAAAADwAAAAAAAAAAAAAAAACYAgAAZHJzL2Rv&#10;d25yZXYueG1sUEsFBgAAAAAEAAQA9QAAAIgDAAAAAA==&#10;" path="m,13l,,86,r93,162l179,36,176,20r-4,-7l166,13r-17,l149,r70,l219,13r-17,l199,13r-3,7l192,36r,241l182,277,39,36r,208l43,258r10,6l73,264r,13l,277,,264r16,l23,261r3,-17l26,33,23,20r,-7l16,13,,13xe" fillcolor="black" stroked="f">
                  <v:path arrowok="t" o:connecttype="custom" o:connectlocs="0,8255;0,0;54610,0;113665,102870;113665,22860;111760,12700;109220,8255;105410,8255;94615,8255;94615,0;139065,0;139065,8255;128270,8255;126365,8255;124460,12700;121920,22860;121920,175895;115570,175895;24765,22860;24765,154940;27305,163830;33655,167640;46355,167640;46355,175895;0,175895;0,167640;10160,167640;14605,165735;16510,154940;16510,20955;14605,12700;14605,8255;10160,8255;0,8255" o:connectangles="0,0,0,0,0,0,0,0,0,0,0,0,0,0,0,0,0,0,0,0,0,0,0,0,0,0,0,0,0,0,0,0,0,0"/>
                </v:shape>
                <v:shape id="Freeform 51" o:spid="_x0000_s1059" style="position:absolute;left:22815;width:1397;height:1765;visibility:visible;mso-wrap-style:square;v-text-anchor:top" coordsize="22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YbbsUA&#10;AADbAAAADwAAAGRycy9kb3ducmV2LnhtbESPQWvCQBSE70L/w/IKXqRujCIldRURRLEgmoa2x0f2&#10;NQlm34bsqvHfdwXB4zAz3zCzRWdqcaHWVZYVjIYRCOLc6ooLBdnX+u0dhPPIGmvLpOBGDhbzl94M&#10;E22vfKRL6gsRIOwSVFB63yRSurwkg25oG+Lg/dnWoA+yLaRu8RrgppZxFE2lwYrDQokNrUrKT+nZ&#10;KNjsstH+EMc/q+wz1rvfQTqZfqdK9V+75QcIT51/hh/trVYwHsP9S/gB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5htuxQAAANsAAAAPAAAAAAAAAAAAAAAAAJgCAABkcnMv&#10;ZG93bnJldi54bWxQSwUGAAAAAAQABAD1AAAAigMAAAAA&#10;" path="m,13l,,87,r93,162l180,36,176,20r-3,-7l166,13r-16,l150,r70,l220,13r-17,l200,13r-4,7l193,36r,242l183,278,40,36r,209l43,258r10,6l73,264r,14l,278,,264r17,l24,261r3,-16l27,33,24,20r,-7l17,13,,13xe" fillcolor="red" stroked="f">
                  <v:path arrowok="t" o:connecttype="custom" o:connectlocs="0,8255;0,0;55245,0;114300,102870;114300,22860;111760,12700;109855,8255;105410,8255;95250,8255;95250,0;139700,0;139700,8255;128905,8255;127000,8255;124460,12700;122555,22860;122555,176530;116205,176530;25400,22860;25400,155575;27305,163830;33655,167640;46355,167640;46355,176530;0,176530;0,167640;10795,167640;15240,165735;17145,155575;17145,20955;15240,12700;15240,8255;10795,8255;0,8255" o:connectangles="0,0,0,0,0,0,0,0,0,0,0,0,0,0,0,0,0,0,0,0,0,0,0,0,0,0,0,0,0,0,0,0,0,0"/>
                </v:shape>
                <v:shape id="Freeform 52" o:spid="_x0000_s1060" style="position:absolute;left:24485;top:63;width:1181;height:1759;visibility:visible;mso-wrap-style:square;v-text-anchor:top" coordsize="186,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cA3cMA&#10;AADbAAAADwAAAGRycy9kb3ducmV2LnhtbESPW2sCMRSE34X+h3AKfdOsrTdWo7QFxT56QV8Pm9Pd&#10;tZuTsIka/70pCD4OM/MNM1tE04gLtb62rKDfy0AQF1bXXCrY75bdCQgfkDU2lknBjTws5i+dGeba&#10;XnlDl20oRYKwz1FBFYLLpfRFRQZ9zzri5P3a1mBIsi2lbvGa4KaR71k2kgZrTgsVOvquqPjbno2C&#10;8enYd8aFw/DHFEM/Xn2tTzEq9fYaP6cgAsXwDD/aa63gYwD/X9IP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cA3cMAAADbAAAADwAAAAAAAAAAAAAAAACYAgAAZHJzL2Rv&#10;d25yZXYueG1sUEsFBgAAAAAEAAQA9QAAAIgDAAAAAA==&#10;" path="m106,13l90,16,76,23,70,40,66,63r-3,69l63,205r3,26l73,251r17,10l106,264r14,-3l133,258r13,-10l156,238r10,-20l169,208r4,-10l186,198r,79l173,277,159,261r-10,7l136,274r-13,3l106,277,80,274,56,261,36,244,23,225,13,205,6,185,,162,,142,,116,6,92,13,73,23,56,40,33,60,13,83,3,106,r17,l136,3r20,13l156,16,169,r7,l179,r,76l169,76,159,53,149,33,133,20,120,16,106,13xe" fillcolor="black" stroked="f">
                  <v:path arrowok="t" o:connecttype="custom" o:connectlocs="67310,8255;57150,10160;48260,14605;44450,25400;41910,40005;40005,83820;40005,130175;41910,146685;46355,159385;57150,165735;67310,167640;76200,165735;84455,163830;92710,157480;99060,151130;105410,138430;107315,132080;109855,125730;118110,125730;118110,175895;109855,175895;100965,165735;94615,170180;86360,173990;78105,175895;67310,175895;50800,173990;35560,165735;22860,154940;14605,142875;8255,130175;3810,117475;0,102870;0,90170;0,73660;3810,58420;8255,46355;14605,35560;25400,20955;38100,8255;52705,1905;67310,0;78105,0;86360,1905;99060,10160;99060,10160;107315,0;111760,0;113665,0;113665,48260;107315,48260;100965,33655;94615,20955;84455,12700;76200,10160;67310,8255" o:connectangles="0,0,0,0,0,0,0,0,0,0,0,0,0,0,0,0,0,0,0,0,0,0,0,0,0,0,0,0,0,0,0,0,0,0,0,0,0,0,0,0,0,0,0,0,0,0,0,0,0,0,0,0,0,0,0,0"/>
                </v:shape>
                <v:shape id="Freeform 53" o:spid="_x0000_s1061" style="position:absolute;left:24403;width:1181;height:1765;visibility:visible;mso-wrap-style:square;v-text-anchor:top" coordsize="186,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WcUcQA&#10;AADbAAAADwAAAGRycy9kb3ducmV2LnhtbESPS4vCQBCE7wv+h6EFb+tExQfRUUTwcdjLuop4azJt&#10;Es30hMyYxH+/syDssaiqr6jFqjWFqKlyuWUFg34EgjixOudUweln+zkD4TyyxsIyKXiRg9Wy87HA&#10;WNuGv6k++lQECLsYFWTel7GULsnIoOvbkjh4N1sZ9EFWqdQVNgFuCjmMook0mHNYyLCkTUbJ4/g0&#10;CnbX+/Ssm+Rrdq8vZyP3el+MvVK9brueg/DU+v/wu33QCkZj+Ps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FnFHEAAAA2wAAAA8AAAAAAAAAAAAAAAAAmAIAAGRycy9k&#10;b3ducmV2LnhtbFBLBQYAAAAABAAEAPUAAACJAwAAAAA=&#10;" path="m106,13l89,16,76,23,69,40,66,63r-3,69l63,205r3,26l73,251r16,10l106,264r13,-3l133,258r13,-10l156,238r10,-20l169,208r3,-10l186,198r,80l172,278,159,261r-10,7l136,274r-13,4l106,278,79,274,56,261,36,245,23,225,13,205,6,185,,162,,142,,116,6,92,13,73,23,56,39,33,59,13,83,3,106,r17,l136,3r20,13l156,16,169,r7,l179,r,76l169,76,159,53,149,33,133,20,119,16,106,13xe" fillcolor="red" stroked="f">
                  <v:path arrowok="t" o:connecttype="custom" o:connectlocs="67310,8255;56515,10160;48260,14605;43815,25400;41910,40005;40005,83820;40005,130175;41910,146685;46355,159385;56515,165735;67310,167640;75565,165735;84455,163830;92710,157480;99060,151130;105410,138430;107315,132080;109220,125730;118110,125730;118110,176530;109220,176530;100965,165735;94615,170180;86360,173990;78105,176530;67310,176530;50165,173990;35560,165735;22860,155575;14605,142875;8255,130175;3810,117475;0,102870;0,90170;0,73660;3810,58420;8255,46355;14605,35560;24765,20955;37465,8255;52705,1905;67310,0;78105,0;86360,1905;99060,10160;99060,10160;107315,0;111760,0;113665,0;113665,48260;107315,48260;100965,33655;94615,20955;84455,12700;75565,10160;67310,8255" o:connectangles="0,0,0,0,0,0,0,0,0,0,0,0,0,0,0,0,0,0,0,0,0,0,0,0,0,0,0,0,0,0,0,0,0,0,0,0,0,0,0,0,0,0,0,0,0,0,0,0,0,0,0,0,0,0,0,0"/>
                </v:shape>
                <v:shape id="Freeform 54" o:spid="_x0000_s1062" style="position:absolute;left:25965;top:1403;width:336;height:419;visibility:visible;mso-wrap-style:square;v-text-anchor:top" coordsize="5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m8csAA&#10;AADbAAAADwAAAGRycy9kb3ducmV2LnhtbESPzarCMBSE94LvEI7gTlMVRXqNIqLoRvCPuz4057bl&#10;Niehiba+vREEl8PMfMMsVq2pxINqX1pWMBomIIgzq0vOFdyuu8EchA/IGivLpOBJHlbLbmeBqbYN&#10;n+lxCbmIEPYpKihCcKmUPivIoB9aRxy9P1sbDFHWudQ1NhFuKjlOkpk0WHJcKNDRpqDs/3I3Crab&#10;Zj91v/vMnc7BrE+Gjzc/Uarfa9c/IAK14Rv+tA9awWQG7y/xB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Om8csAAAADbAAAADwAAAAAAAAAAAAAAAACYAgAAZHJzL2Rvd25y&#10;ZXYueG1sUEsFBgAAAAAEAAQA9QAAAIUDAAAAAA==&#10;" path="m26,66l16,63,6,57,3,47,,37,3,24,6,10,16,4,26,,36,4r10,6l49,20r4,17l49,47,46,57,36,63,26,66xe" fillcolor="black" stroked="f">
                  <v:path arrowok="t" o:connecttype="custom" o:connectlocs="16510,41910;10160,40005;3810,36195;1905,29845;0,23495;1905,15240;3810,6350;10160,2540;16510,0;22860,2540;29210,6350;31115,12700;33655,23495;31115,29845;29210,36195;22860,40005;16510,41910" o:connectangles="0,0,0,0,0,0,0,0,0,0,0,0,0,0,0,0,0"/>
                </v:shape>
                <v:shape id="Freeform 55" o:spid="_x0000_s1063" style="position:absolute;left:25876;top:1339;width:336;height:426;visibility:visible;mso-wrap-style:square;v-text-anchor:top" coordsize="5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zIDMIA&#10;AADbAAAADwAAAGRycy9kb3ducmV2LnhtbESP3WoCMRSE7wXfIRyhN6LZtuDPahQRCsWLQnd9gMPm&#10;uFncnCxJqunbNwXBy2FmvmG2+2R7cSMfOscKXucFCOLG6Y5bBef6Y7YCESKyxt4xKfilAPvdeLTF&#10;Urs7f9Otiq3IEA4lKjAxDqWUoTFkMczdQJy9i/MWY5a+ldrjPcNtL9+KYiEtdpwXDA50NNRcqx+r&#10;YH2kOmk31acv9Po0rQwVNin1MkmHDYhIKT7Dj/anVvC+hP8v+QfI3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fMgMwgAAANsAAAAPAAAAAAAAAAAAAAAAAJgCAABkcnMvZG93&#10;bnJldi54bWxQSwUGAAAAAAQABAD1AAAAhwMAAAAA&#10;" path="m27,67l17,63,7,57,4,47,,37,4,24,7,10,17,4,27,,37,4r10,6l50,20r3,17l50,47,47,57,37,63,27,67xe" fillcolor="red" stroked="f">
                  <v:path arrowok="t" o:connecttype="custom" o:connectlocs="17145,42545;10795,40005;4445,36195;2540,29845;0,23495;2540,15240;4445,6350;10795,2540;17145,0;23495,2540;29845,6350;31750,12700;33655,23495;31750,29845;29845,36195;23495,40005;17145,42545" o:connectangles="0,0,0,0,0,0,0,0,0,0,0,0,0,0,0,0,0"/>
                </v:shape>
                <w10:anchorlock/>
              </v:group>
            </w:pict>
          </mc:Fallback>
        </mc:AlternateContent>
      </w:r>
    </w:p>
    <w:p w:rsidR="003C3281" w:rsidRDefault="003C3281">
      <w:pPr>
        <w:jc w:val="center"/>
      </w:pPr>
    </w:p>
    <w:p w:rsidR="00885DF1" w:rsidRDefault="00885DF1">
      <w:pPr>
        <w:jc w:val="center"/>
        <w:rPr>
          <w:i/>
          <w:sz w:val="22"/>
        </w:rPr>
      </w:pPr>
    </w:p>
    <w:p w:rsidR="00885DF1" w:rsidRDefault="00885DF1">
      <w:pPr>
        <w:jc w:val="center"/>
        <w:rPr>
          <w:i/>
          <w:sz w:val="22"/>
        </w:rPr>
      </w:pPr>
    </w:p>
    <w:p w:rsidR="00BE16D9" w:rsidRDefault="00885DF1">
      <w:pPr>
        <w:jc w:val="center"/>
        <w:rPr>
          <w:i/>
          <w:sz w:val="22"/>
        </w:rPr>
      </w:pPr>
      <w:r>
        <w:rPr>
          <w:i/>
          <w:sz w:val="22"/>
        </w:rPr>
        <w:t xml:space="preserve">           </w:t>
      </w:r>
      <w:r w:rsidR="00B07419">
        <w:rPr>
          <w:i/>
          <w:sz w:val="22"/>
        </w:rPr>
        <w:t xml:space="preserve">              </w:t>
      </w:r>
      <w:r>
        <w:rPr>
          <w:i/>
          <w:sz w:val="22"/>
        </w:rPr>
        <w:t xml:space="preserve">  </w:t>
      </w:r>
      <w:r w:rsidR="00B07419">
        <w:rPr>
          <w:i/>
          <w:sz w:val="22"/>
        </w:rPr>
        <w:t xml:space="preserve">CELL PHONE 260-704-1111     </w:t>
      </w:r>
      <w:r>
        <w:rPr>
          <w:i/>
          <w:sz w:val="22"/>
        </w:rPr>
        <w:t xml:space="preserve">  </w:t>
      </w:r>
      <w:r w:rsidR="00B07419">
        <w:rPr>
          <w:i/>
          <w:sz w:val="22"/>
        </w:rPr>
        <w:t xml:space="preserve">BUSINESS PHONE </w:t>
      </w:r>
      <w:r w:rsidR="00341E52">
        <w:rPr>
          <w:i/>
          <w:sz w:val="22"/>
        </w:rPr>
        <w:t xml:space="preserve">260 </w:t>
      </w:r>
      <w:r w:rsidR="00BE16D9">
        <w:rPr>
          <w:i/>
          <w:sz w:val="22"/>
        </w:rPr>
        <w:t>-238-4999</w:t>
      </w:r>
    </w:p>
    <w:p w:rsidR="00087A2B" w:rsidRDefault="00087A2B">
      <w:pPr>
        <w:jc w:val="center"/>
        <w:rPr>
          <w:i/>
          <w:sz w:val="22"/>
        </w:rPr>
      </w:pPr>
    </w:p>
    <w:p w:rsidR="0074290C" w:rsidRPr="0074290C" w:rsidRDefault="0074290C" w:rsidP="0074290C">
      <w:pPr>
        <w:overflowPunct/>
        <w:autoSpaceDE/>
        <w:autoSpaceDN/>
        <w:adjustRightInd/>
        <w:jc w:val="center"/>
        <w:textAlignment w:val="auto"/>
        <w:rPr>
          <w:b/>
          <w:sz w:val="36"/>
          <w:szCs w:val="36"/>
        </w:rPr>
      </w:pPr>
      <w:r w:rsidRPr="0074290C">
        <w:rPr>
          <w:b/>
          <w:sz w:val="36"/>
          <w:szCs w:val="36"/>
        </w:rPr>
        <w:t xml:space="preserve">Saturday, June 1, 2024 @ 10 A.M. </w:t>
      </w:r>
    </w:p>
    <w:p w:rsidR="0074290C" w:rsidRPr="0074290C" w:rsidRDefault="0074290C" w:rsidP="0074290C">
      <w:pPr>
        <w:overflowPunct/>
        <w:jc w:val="center"/>
        <w:textAlignment w:val="auto"/>
        <w:rPr>
          <w:color w:val="000000"/>
          <w:sz w:val="36"/>
          <w:szCs w:val="36"/>
        </w:rPr>
      </w:pPr>
      <w:r w:rsidRPr="0074290C">
        <w:rPr>
          <w:b/>
          <w:bCs/>
          <w:color w:val="000000"/>
          <w:sz w:val="36"/>
          <w:szCs w:val="36"/>
        </w:rPr>
        <w:t>Location</w:t>
      </w:r>
      <w:r w:rsidRPr="0074290C">
        <w:rPr>
          <w:color w:val="000000"/>
          <w:sz w:val="36"/>
          <w:szCs w:val="36"/>
        </w:rPr>
        <w:t>: 2725 E 500 S Hamilton In. 46742</w:t>
      </w:r>
    </w:p>
    <w:p w:rsidR="0074290C" w:rsidRPr="0074290C" w:rsidRDefault="0074290C" w:rsidP="0074290C">
      <w:pPr>
        <w:overflowPunct/>
        <w:jc w:val="center"/>
        <w:textAlignment w:val="auto"/>
        <w:rPr>
          <w:color w:val="000000"/>
          <w:sz w:val="16"/>
          <w:szCs w:val="16"/>
        </w:rPr>
      </w:pPr>
    </w:p>
    <w:p w:rsidR="0074290C" w:rsidRPr="0074290C" w:rsidRDefault="0074290C" w:rsidP="0074290C">
      <w:pPr>
        <w:overflowPunct/>
        <w:autoSpaceDE/>
        <w:autoSpaceDN/>
        <w:adjustRightInd/>
        <w:jc w:val="both"/>
        <w:textAlignment w:val="auto"/>
        <w:rPr>
          <w:sz w:val="22"/>
          <w:szCs w:val="22"/>
        </w:rPr>
      </w:pPr>
      <w:r w:rsidRPr="0074290C">
        <w:rPr>
          <w:b/>
          <w:bCs/>
          <w:sz w:val="22"/>
          <w:szCs w:val="22"/>
        </w:rPr>
        <w:t xml:space="preserve">Directions: </w:t>
      </w:r>
      <w:r w:rsidRPr="0074290C">
        <w:rPr>
          <w:sz w:val="22"/>
          <w:szCs w:val="22"/>
        </w:rPr>
        <w:t>From Hamilton go North on 427, (then turns in to SR 1), 2.8 mile to E500S. Then West on E500S to auction site. Or from Angola go East on SR 20 4 mile to SR 1. Then South on 1- 4 mile to E500S. Then West 1.5 mile to auction site. Watch for signs. Auction is back a long lane on the South side of the road.</w:t>
      </w:r>
    </w:p>
    <w:p w:rsidR="005029B0" w:rsidRPr="00846EC9" w:rsidRDefault="005029B0" w:rsidP="005029B0">
      <w:pPr>
        <w:numPr>
          <w:ilvl w:val="0"/>
          <w:numId w:val="1"/>
        </w:numPr>
        <w:rPr>
          <w:b/>
          <w:i/>
          <w:sz w:val="24"/>
          <w:szCs w:val="24"/>
        </w:rPr>
      </w:pPr>
      <w:r w:rsidRPr="00846EC9">
        <w:rPr>
          <w:b/>
          <w:sz w:val="24"/>
          <w:szCs w:val="24"/>
        </w:rPr>
        <w:t>Glock 30 mod</w:t>
      </w:r>
      <w:r w:rsidR="00686F69" w:rsidRPr="00846EC9">
        <w:rPr>
          <w:b/>
          <w:sz w:val="24"/>
          <w:szCs w:val="24"/>
        </w:rPr>
        <w:t>.</w:t>
      </w:r>
      <w:r w:rsidRPr="00846EC9">
        <w:rPr>
          <w:b/>
          <w:sz w:val="24"/>
          <w:szCs w:val="24"/>
        </w:rPr>
        <w:t xml:space="preserve"> </w:t>
      </w:r>
      <w:proofErr w:type="gramStart"/>
      <w:r w:rsidRPr="00846EC9">
        <w:rPr>
          <w:b/>
          <w:sz w:val="24"/>
          <w:szCs w:val="24"/>
        </w:rPr>
        <w:t>from</w:t>
      </w:r>
      <w:proofErr w:type="gramEnd"/>
      <w:r w:rsidRPr="00846EC9">
        <w:rPr>
          <w:b/>
          <w:sz w:val="24"/>
          <w:szCs w:val="24"/>
        </w:rPr>
        <w:t xml:space="preserve"> RMR, modified trigger.</w:t>
      </w:r>
    </w:p>
    <w:p w:rsidR="0024342A" w:rsidRPr="00846EC9" w:rsidRDefault="005029B0" w:rsidP="005029B0">
      <w:pPr>
        <w:numPr>
          <w:ilvl w:val="0"/>
          <w:numId w:val="1"/>
        </w:numPr>
        <w:rPr>
          <w:b/>
          <w:i/>
          <w:sz w:val="24"/>
          <w:szCs w:val="24"/>
        </w:rPr>
      </w:pPr>
      <w:r w:rsidRPr="00846EC9">
        <w:rPr>
          <w:b/>
          <w:sz w:val="24"/>
          <w:szCs w:val="24"/>
        </w:rPr>
        <w:t>Ruger Blackhawk 44 mag.</w:t>
      </w:r>
    </w:p>
    <w:p w:rsidR="005029B0" w:rsidRPr="00846EC9" w:rsidRDefault="005029B0" w:rsidP="005029B0">
      <w:pPr>
        <w:numPr>
          <w:ilvl w:val="0"/>
          <w:numId w:val="1"/>
        </w:numPr>
        <w:rPr>
          <w:b/>
          <w:i/>
          <w:sz w:val="24"/>
          <w:szCs w:val="24"/>
        </w:rPr>
      </w:pPr>
      <w:r w:rsidRPr="00846EC9">
        <w:rPr>
          <w:b/>
          <w:sz w:val="24"/>
          <w:szCs w:val="24"/>
        </w:rPr>
        <w:t>Glock 21 Gen 1</w:t>
      </w:r>
      <w:r w:rsidR="00686F69" w:rsidRPr="00846EC9">
        <w:rPr>
          <w:b/>
          <w:sz w:val="24"/>
          <w:szCs w:val="24"/>
        </w:rPr>
        <w:t>.</w:t>
      </w:r>
      <w:r w:rsidR="00150337" w:rsidRPr="00846EC9">
        <w:rPr>
          <w:b/>
          <w:sz w:val="24"/>
          <w:szCs w:val="24"/>
        </w:rPr>
        <w:t xml:space="preserve"> 45 ACP.</w:t>
      </w:r>
    </w:p>
    <w:p w:rsidR="005029B0" w:rsidRPr="00846EC9" w:rsidRDefault="005029B0" w:rsidP="005029B0">
      <w:pPr>
        <w:numPr>
          <w:ilvl w:val="0"/>
          <w:numId w:val="1"/>
        </w:numPr>
        <w:rPr>
          <w:b/>
          <w:i/>
          <w:sz w:val="24"/>
          <w:szCs w:val="24"/>
        </w:rPr>
      </w:pPr>
      <w:r w:rsidRPr="00846EC9">
        <w:rPr>
          <w:b/>
          <w:sz w:val="24"/>
          <w:szCs w:val="24"/>
        </w:rPr>
        <w:t>S&amp;W 9 mm 2.0</w:t>
      </w:r>
      <w:r w:rsidR="00686F69" w:rsidRPr="00846EC9">
        <w:rPr>
          <w:b/>
          <w:sz w:val="24"/>
          <w:szCs w:val="24"/>
        </w:rPr>
        <w:t>.</w:t>
      </w:r>
    </w:p>
    <w:p w:rsidR="005029B0" w:rsidRPr="00846EC9" w:rsidRDefault="005029B0" w:rsidP="005029B0">
      <w:pPr>
        <w:numPr>
          <w:ilvl w:val="0"/>
          <w:numId w:val="1"/>
        </w:numPr>
        <w:rPr>
          <w:b/>
          <w:i/>
          <w:sz w:val="24"/>
          <w:szCs w:val="24"/>
        </w:rPr>
      </w:pPr>
      <w:r w:rsidRPr="00846EC9">
        <w:rPr>
          <w:b/>
          <w:sz w:val="24"/>
          <w:szCs w:val="24"/>
        </w:rPr>
        <w:t>Diamond Black DB9</w:t>
      </w:r>
      <w:r w:rsidR="00686F69" w:rsidRPr="00846EC9">
        <w:rPr>
          <w:b/>
          <w:sz w:val="24"/>
          <w:szCs w:val="24"/>
        </w:rPr>
        <w:t>.</w:t>
      </w:r>
    </w:p>
    <w:p w:rsidR="005029B0" w:rsidRPr="00846EC9" w:rsidRDefault="005029B0" w:rsidP="005029B0">
      <w:pPr>
        <w:numPr>
          <w:ilvl w:val="0"/>
          <w:numId w:val="1"/>
        </w:numPr>
        <w:rPr>
          <w:b/>
          <w:i/>
          <w:sz w:val="24"/>
          <w:szCs w:val="24"/>
        </w:rPr>
      </w:pPr>
      <w:r w:rsidRPr="00846EC9">
        <w:rPr>
          <w:b/>
          <w:sz w:val="24"/>
          <w:szCs w:val="24"/>
        </w:rPr>
        <w:t>IMI Jericho 941 9 mm and .41AE</w:t>
      </w:r>
      <w:r w:rsidR="00686F69" w:rsidRPr="00846EC9">
        <w:rPr>
          <w:b/>
          <w:sz w:val="24"/>
          <w:szCs w:val="24"/>
        </w:rPr>
        <w:t>.</w:t>
      </w:r>
    </w:p>
    <w:p w:rsidR="005029B0" w:rsidRPr="00846EC9" w:rsidRDefault="005029B0" w:rsidP="005029B0">
      <w:pPr>
        <w:numPr>
          <w:ilvl w:val="0"/>
          <w:numId w:val="1"/>
        </w:numPr>
        <w:rPr>
          <w:b/>
          <w:i/>
          <w:sz w:val="24"/>
          <w:szCs w:val="24"/>
        </w:rPr>
      </w:pPr>
      <w:r w:rsidRPr="00846EC9">
        <w:rPr>
          <w:b/>
          <w:sz w:val="24"/>
          <w:szCs w:val="24"/>
        </w:rPr>
        <w:t>Bushmaster AR15-STD</w:t>
      </w:r>
      <w:r w:rsidR="00686F69" w:rsidRPr="00846EC9">
        <w:rPr>
          <w:b/>
          <w:sz w:val="24"/>
          <w:szCs w:val="24"/>
        </w:rPr>
        <w:t>.</w:t>
      </w:r>
    </w:p>
    <w:p w:rsidR="005029B0" w:rsidRPr="00846EC9" w:rsidRDefault="005029B0" w:rsidP="005029B0">
      <w:pPr>
        <w:numPr>
          <w:ilvl w:val="0"/>
          <w:numId w:val="1"/>
        </w:numPr>
        <w:rPr>
          <w:b/>
          <w:i/>
          <w:sz w:val="24"/>
          <w:szCs w:val="24"/>
        </w:rPr>
      </w:pPr>
      <w:r w:rsidRPr="00846EC9">
        <w:rPr>
          <w:b/>
          <w:sz w:val="24"/>
          <w:szCs w:val="24"/>
        </w:rPr>
        <w:t>M</w:t>
      </w:r>
      <w:r w:rsidR="00C37210" w:rsidRPr="00846EC9">
        <w:rPr>
          <w:b/>
          <w:sz w:val="24"/>
          <w:szCs w:val="24"/>
        </w:rPr>
        <w:t>auser</w:t>
      </w:r>
      <w:r w:rsidRPr="00846EC9">
        <w:rPr>
          <w:b/>
          <w:sz w:val="24"/>
          <w:szCs w:val="24"/>
        </w:rPr>
        <w:t xml:space="preserve"> M-48, 8 mm</w:t>
      </w:r>
      <w:r w:rsidR="00686F69" w:rsidRPr="00846EC9">
        <w:rPr>
          <w:b/>
          <w:sz w:val="24"/>
          <w:szCs w:val="24"/>
        </w:rPr>
        <w:t>.</w:t>
      </w:r>
    </w:p>
    <w:p w:rsidR="005029B0" w:rsidRPr="00846EC9" w:rsidRDefault="005029B0" w:rsidP="005029B0">
      <w:pPr>
        <w:numPr>
          <w:ilvl w:val="0"/>
          <w:numId w:val="1"/>
        </w:numPr>
        <w:rPr>
          <w:b/>
          <w:i/>
          <w:sz w:val="24"/>
          <w:szCs w:val="24"/>
        </w:rPr>
      </w:pPr>
      <w:r w:rsidRPr="00846EC9">
        <w:rPr>
          <w:b/>
          <w:sz w:val="24"/>
          <w:szCs w:val="24"/>
        </w:rPr>
        <w:t>Mossberg Model 500 pump 20 ga.</w:t>
      </w:r>
    </w:p>
    <w:p w:rsidR="00686F69" w:rsidRPr="00846EC9" w:rsidRDefault="005029B0" w:rsidP="005029B0">
      <w:pPr>
        <w:numPr>
          <w:ilvl w:val="0"/>
          <w:numId w:val="1"/>
        </w:numPr>
        <w:rPr>
          <w:b/>
          <w:i/>
          <w:sz w:val="24"/>
          <w:szCs w:val="24"/>
        </w:rPr>
      </w:pPr>
      <w:r w:rsidRPr="00846EC9">
        <w:rPr>
          <w:b/>
          <w:sz w:val="24"/>
          <w:szCs w:val="24"/>
        </w:rPr>
        <w:t>Mossberg Model 500</w:t>
      </w:r>
      <w:r w:rsidR="00686F69" w:rsidRPr="00846EC9">
        <w:rPr>
          <w:b/>
          <w:sz w:val="24"/>
          <w:szCs w:val="24"/>
        </w:rPr>
        <w:t xml:space="preserve"> pump 12 ga. Tactical.</w:t>
      </w:r>
    </w:p>
    <w:p w:rsidR="005029B0" w:rsidRPr="00846EC9" w:rsidRDefault="00C37210" w:rsidP="005029B0">
      <w:pPr>
        <w:numPr>
          <w:ilvl w:val="0"/>
          <w:numId w:val="1"/>
        </w:numPr>
        <w:rPr>
          <w:b/>
          <w:i/>
          <w:sz w:val="24"/>
          <w:szCs w:val="24"/>
        </w:rPr>
      </w:pPr>
      <w:r w:rsidRPr="00846EC9">
        <w:rPr>
          <w:b/>
          <w:sz w:val="24"/>
          <w:szCs w:val="24"/>
        </w:rPr>
        <w:t xml:space="preserve">Benelli </w:t>
      </w:r>
      <w:r w:rsidR="005029B0" w:rsidRPr="00846EC9">
        <w:rPr>
          <w:b/>
          <w:sz w:val="24"/>
          <w:szCs w:val="24"/>
        </w:rPr>
        <w:t>Montefeltro Delta Waterfowl gun of the year #214 of 250 20 ga.</w:t>
      </w:r>
    </w:p>
    <w:p w:rsidR="005029B0" w:rsidRPr="00846EC9" w:rsidRDefault="005029B0" w:rsidP="005029B0">
      <w:pPr>
        <w:numPr>
          <w:ilvl w:val="0"/>
          <w:numId w:val="1"/>
        </w:numPr>
        <w:rPr>
          <w:b/>
          <w:i/>
          <w:sz w:val="24"/>
          <w:szCs w:val="24"/>
        </w:rPr>
      </w:pPr>
      <w:r w:rsidRPr="00846EC9">
        <w:rPr>
          <w:b/>
          <w:sz w:val="24"/>
          <w:szCs w:val="24"/>
        </w:rPr>
        <w:t>Benelli Nova 12 ga. In Camo</w:t>
      </w:r>
      <w:r w:rsidR="00686F69" w:rsidRPr="00846EC9">
        <w:rPr>
          <w:b/>
          <w:sz w:val="24"/>
          <w:szCs w:val="24"/>
        </w:rPr>
        <w:t>.</w:t>
      </w:r>
    </w:p>
    <w:p w:rsidR="005029B0" w:rsidRPr="00846EC9" w:rsidRDefault="005029B0" w:rsidP="005029B0">
      <w:pPr>
        <w:numPr>
          <w:ilvl w:val="0"/>
          <w:numId w:val="1"/>
        </w:numPr>
        <w:rPr>
          <w:b/>
          <w:i/>
          <w:sz w:val="24"/>
          <w:szCs w:val="24"/>
        </w:rPr>
      </w:pPr>
      <w:r w:rsidRPr="00846EC9">
        <w:rPr>
          <w:b/>
          <w:sz w:val="24"/>
          <w:szCs w:val="24"/>
        </w:rPr>
        <w:t>Norinco SKS 7.62X39 w/ scope</w:t>
      </w:r>
      <w:r w:rsidR="00686F69" w:rsidRPr="00846EC9">
        <w:rPr>
          <w:b/>
          <w:sz w:val="24"/>
          <w:szCs w:val="24"/>
        </w:rPr>
        <w:t>.</w:t>
      </w:r>
    </w:p>
    <w:p w:rsidR="005029B0" w:rsidRPr="00846EC9" w:rsidRDefault="005029B0" w:rsidP="005029B0">
      <w:pPr>
        <w:numPr>
          <w:ilvl w:val="0"/>
          <w:numId w:val="1"/>
        </w:numPr>
        <w:rPr>
          <w:b/>
          <w:i/>
          <w:sz w:val="24"/>
          <w:szCs w:val="24"/>
        </w:rPr>
      </w:pPr>
      <w:r w:rsidRPr="00846EC9">
        <w:rPr>
          <w:b/>
          <w:sz w:val="24"/>
          <w:szCs w:val="24"/>
        </w:rPr>
        <w:t>Winchester model 1894 32 w/serial number 1371238</w:t>
      </w:r>
      <w:r w:rsidR="00686F69" w:rsidRPr="00846EC9">
        <w:rPr>
          <w:b/>
          <w:sz w:val="24"/>
          <w:szCs w:val="24"/>
        </w:rPr>
        <w:t>.</w:t>
      </w:r>
    </w:p>
    <w:p w:rsidR="005029B0" w:rsidRPr="00846EC9" w:rsidRDefault="005029B0" w:rsidP="005029B0">
      <w:pPr>
        <w:numPr>
          <w:ilvl w:val="0"/>
          <w:numId w:val="1"/>
        </w:numPr>
        <w:rPr>
          <w:b/>
          <w:i/>
          <w:sz w:val="24"/>
          <w:szCs w:val="24"/>
        </w:rPr>
      </w:pPr>
      <w:r w:rsidRPr="00846EC9">
        <w:rPr>
          <w:b/>
          <w:sz w:val="24"/>
          <w:szCs w:val="24"/>
        </w:rPr>
        <w:t>Marlin model 1894 .44 mag. w/ scope</w:t>
      </w:r>
      <w:r w:rsidR="00686F69" w:rsidRPr="00846EC9">
        <w:rPr>
          <w:b/>
          <w:sz w:val="24"/>
          <w:szCs w:val="24"/>
        </w:rPr>
        <w:t>.</w:t>
      </w:r>
    </w:p>
    <w:p w:rsidR="005029B0" w:rsidRPr="00846EC9" w:rsidRDefault="00686F69" w:rsidP="005029B0">
      <w:pPr>
        <w:numPr>
          <w:ilvl w:val="0"/>
          <w:numId w:val="1"/>
        </w:numPr>
        <w:rPr>
          <w:b/>
          <w:i/>
          <w:sz w:val="24"/>
          <w:szCs w:val="24"/>
        </w:rPr>
      </w:pPr>
      <w:r w:rsidRPr="00846EC9">
        <w:rPr>
          <w:b/>
          <w:sz w:val="24"/>
          <w:szCs w:val="24"/>
        </w:rPr>
        <w:t>Marlin model 1894 .44 mag.</w:t>
      </w:r>
      <w:r w:rsidR="005029B0" w:rsidRPr="00846EC9">
        <w:rPr>
          <w:b/>
          <w:sz w:val="24"/>
          <w:szCs w:val="24"/>
        </w:rPr>
        <w:t xml:space="preserve"> FAL .308 Imbel</w:t>
      </w:r>
      <w:r w:rsidRPr="00846EC9">
        <w:rPr>
          <w:b/>
          <w:sz w:val="24"/>
          <w:szCs w:val="24"/>
        </w:rPr>
        <w:t>.</w:t>
      </w:r>
    </w:p>
    <w:p w:rsidR="005029B0" w:rsidRPr="00846EC9" w:rsidRDefault="005029B0" w:rsidP="005029B0">
      <w:pPr>
        <w:numPr>
          <w:ilvl w:val="0"/>
          <w:numId w:val="1"/>
        </w:numPr>
        <w:rPr>
          <w:b/>
          <w:i/>
          <w:sz w:val="24"/>
          <w:szCs w:val="24"/>
        </w:rPr>
      </w:pPr>
      <w:r w:rsidRPr="00846EC9">
        <w:rPr>
          <w:b/>
          <w:sz w:val="24"/>
          <w:szCs w:val="24"/>
        </w:rPr>
        <w:t>Henry Arms .22LR Lever action</w:t>
      </w:r>
      <w:r w:rsidR="00686F69" w:rsidRPr="00846EC9">
        <w:rPr>
          <w:b/>
          <w:sz w:val="24"/>
          <w:szCs w:val="24"/>
        </w:rPr>
        <w:t>.</w:t>
      </w:r>
    </w:p>
    <w:p w:rsidR="005029B0" w:rsidRPr="00846EC9" w:rsidRDefault="00C37210" w:rsidP="005029B0">
      <w:pPr>
        <w:numPr>
          <w:ilvl w:val="0"/>
          <w:numId w:val="1"/>
        </w:numPr>
        <w:rPr>
          <w:b/>
          <w:i/>
          <w:sz w:val="24"/>
          <w:szCs w:val="24"/>
        </w:rPr>
      </w:pPr>
      <w:r w:rsidRPr="00846EC9">
        <w:rPr>
          <w:b/>
          <w:sz w:val="24"/>
          <w:szCs w:val="24"/>
        </w:rPr>
        <w:t>Marlin Bolt action .22 WMR</w:t>
      </w:r>
      <w:r w:rsidR="00686F69" w:rsidRPr="00846EC9">
        <w:rPr>
          <w:b/>
          <w:sz w:val="24"/>
          <w:szCs w:val="24"/>
        </w:rPr>
        <w:t>.</w:t>
      </w:r>
    </w:p>
    <w:p w:rsidR="005029B0" w:rsidRPr="00846EC9" w:rsidRDefault="005029B0" w:rsidP="005029B0">
      <w:pPr>
        <w:numPr>
          <w:ilvl w:val="0"/>
          <w:numId w:val="1"/>
        </w:numPr>
        <w:rPr>
          <w:b/>
          <w:i/>
          <w:sz w:val="24"/>
          <w:szCs w:val="24"/>
        </w:rPr>
      </w:pPr>
      <w:r w:rsidRPr="00846EC9">
        <w:rPr>
          <w:b/>
          <w:sz w:val="24"/>
          <w:szCs w:val="24"/>
        </w:rPr>
        <w:t>Ruger American 22-250 Rem.</w:t>
      </w:r>
    </w:p>
    <w:p w:rsidR="005029B0" w:rsidRPr="00846EC9" w:rsidRDefault="005029B0" w:rsidP="005029B0">
      <w:pPr>
        <w:numPr>
          <w:ilvl w:val="0"/>
          <w:numId w:val="1"/>
        </w:numPr>
        <w:rPr>
          <w:b/>
          <w:i/>
          <w:sz w:val="24"/>
          <w:szCs w:val="24"/>
        </w:rPr>
      </w:pPr>
      <w:r w:rsidRPr="00846EC9">
        <w:rPr>
          <w:b/>
          <w:sz w:val="24"/>
          <w:szCs w:val="24"/>
        </w:rPr>
        <w:t>Ruger M77 Mark 11 .300 Win Mag w/ 3.8-12 x 44 scope</w:t>
      </w:r>
      <w:r w:rsidR="00686F69" w:rsidRPr="00846EC9">
        <w:rPr>
          <w:b/>
          <w:sz w:val="24"/>
          <w:szCs w:val="24"/>
        </w:rPr>
        <w:t>.</w:t>
      </w:r>
    </w:p>
    <w:p w:rsidR="005029B0" w:rsidRPr="00846EC9" w:rsidRDefault="005029B0" w:rsidP="005029B0">
      <w:pPr>
        <w:numPr>
          <w:ilvl w:val="0"/>
          <w:numId w:val="1"/>
        </w:numPr>
        <w:rPr>
          <w:b/>
          <w:i/>
          <w:sz w:val="24"/>
          <w:szCs w:val="24"/>
        </w:rPr>
      </w:pPr>
      <w:r w:rsidRPr="00846EC9">
        <w:rPr>
          <w:b/>
          <w:sz w:val="24"/>
          <w:szCs w:val="24"/>
        </w:rPr>
        <w:t>Ruger 10-22 w/ Mod stock folding</w:t>
      </w:r>
      <w:r w:rsidR="00686F69" w:rsidRPr="00846EC9">
        <w:rPr>
          <w:b/>
          <w:sz w:val="24"/>
          <w:szCs w:val="24"/>
        </w:rPr>
        <w:t>.</w:t>
      </w:r>
    </w:p>
    <w:p w:rsidR="005029B0" w:rsidRPr="00846EC9" w:rsidRDefault="005029B0" w:rsidP="005029B0">
      <w:pPr>
        <w:numPr>
          <w:ilvl w:val="0"/>
          <w:numId w:val="1"/>
        </w:numPr>
        <w:rPr>
          <w:b/>
          <w:i/>
          <w:sz w:val="24"/>
          <w:szCs w:val="24"/>
        </w:rPr>
      </w:pPr>
      <w:r w:rsidRPr="00846EC9">
        <w:rPr>
          <w:b/>
          <w:sz w:val="24"/>
          <w:szCs w:val="24"/>
        </w:rPr>
        <w:t>AR-15 w/ Magpul sight &amp; Troy hand grip</w:t>
      </w:r>
      <w:r w:rsidR="00686F69" w:rsidRPr="00846EC9">
        <w:rPr>
          <w:b/>
          <w:sz w:val="24"/>
          <w:szCs w:val="24"/>
        </w:rPr>
        <w:t>.</w:t>
      </w:r>
    </w:p>
    <w:p w:rsidR="00DA5D40" w:rsidRPr="00846EC9" w:rsidRDefault="00A4541C" w:rsidP="005029B0">
      <w:pPr>
        <w:numPr>
          <w:ilvl w:val="0"/>
          <w:numId w:val="1"/>
        </w:numPr>
        <w:rPr>
          <w:b/>
          <w:i/>
          <w:sz w:val="24"/>
          <w:szCs w:val="24"/>
          <w:u w:val="single"/>
        </w:rPr>
      </w:pPr>
      <w:r w:rsidRPr="00846EC9">
        <w:rPr>
          <w:b/>
          <w:sz w:val="24"/>
          <w:szCs w:val="24"/>
        </w:rPr>
        <w:t>Sava</w:t>
      </w:r>
      <w:r w:rsidR="00DA5D40" w:rsidRPr="00846EC9">
        <w:rPr>
          <w:b/>
          <w:sz w:val="24"/>
          <w:szCs w:val="24"/>
        </w:rPr>
        <w:t>ge 110-</w:t>
      </w:r>
      <w:r w:rsidR="00150337" w:rsidRPr="00846EC9">
        <w:rPr>
          <w:b/>
          <w:sz w:val="24"/>
          <w:szCs w:val="24"/>
        </w:rPr>
        <w:t xml:space="preserve"> 308 w/</w:t>
      </w:r>
      <w:proofErr w:type="spellStart"/>
      <w:r w:rsidR="00C37210" w:rsidRPr="00846EC9">
        <w:rPr>
          <w:b/>
          <w:sz w:val="24"/>
          <w:szCs w:val="24"/>
        </w:rPr>
        <w:t>Accutrigger</w:t>
      </w:r>
      <w:proofErr w:type="spellEnd"/>
      <w:r w:rsidR="00DA5D40" w:rsidRPr="00846EC9">
        <w:rPr>
          <w:b/>
          <w:sz w:val="24"/>
          <w:szCs w:val="24"/>
        </w:rPr>
        <w:t xml:space="preserve">, metal </w:t>
      </w:r>
      <w:r w:rsidR="00846EC9">
        <w:rPr>
          <w:b/>
          <w:sz w:val="24"/>
          <w:szCs w:val="24"/>
        </w:rPr>
        <w:t>bed, heavy barrel.</w:t>
      </w:r>
      <w:r w:rsidR="00C37210" w:rsidRPr="00846EC9">
        <w:rPr>
          <w:b/>
          <w:sz w:val="24"/>
          <w:szCs w:val="24"/>
        </w:rPr>
        <w:t xml:space="preserve"> </w:t>
      </w:r>
      <w:proofErr w:type="spellStart"/>
      <w:r w:rsidR="00C37210" w:rsidRPr="00846EC9">
        <w:rPr>
          <w:b/>
          <w:i/>
          <w:sz w:val="24"/>
          <w:szCs w:val="24"/>
          <w:u w:val="single"/>
        </w:rPr>
        <w:t>N</w:t>
      </w:r>
      <w:r w:rsidR="006A6395" w:rsidRPr="00846EC9">
        <w:rPr>
          <w:b/>
          <w:i/>
          <w:sz w:val="24"/>
          <w:szCs w:val="24"/>
          <w:u w:val="single"/>
        </w:rPr>
        <w:t>ightf</w:t>
      </w:r>
      <w:r w:rsidR="00150337" w:rsidRPr="00846EC9">
        <w:rPr>
          <w:b/>
          <w:i/>
          <w:sz w:val="24"/>
          <w:szCs w:val="24"/>
          <w:u w:val="single"/>
        </w:rPr>
        <w:t>orce</w:t>
      </w:r>
      <w:proofErr w:type="spellEnd"/>
      <w:r w:rsidR="00150337" w:rsidRPr="00846EC9">
        <w:rPr>
          <w:b/>
          <w:i/>
          <w:sz w:val="24"/>
          <w:szCs w:val="24"/>
          <w:u w:val="single"/>
        </w:rPr>
        <w:t xml:space="preserve"> ATACR</w:t>
      </w:r>
      <w:r w:rsidR="00DA5D40" w:rsidRPr="00846EC9">
        <w:rPr>
          <w:b/>
          <w:i/>
          <w:sz w:val="24"/>
          <w:szCs w:val="24"/>
          <w:u w:val="single"/>
        </w:rPr>
        <w:t xml:space="preserve"> 4-16x42 scope</w:t>
      </w:r>
      <w:r w:rsidR="003470A8" w:rsidRPr="00846EC9">
        <w:rPr>
          <w:b/>
          <w:i/>
          <w:sz w:val="24"/>
          <w:szCs w:val="24"/>
          <w:u w:val="single"/>
        </w:rPr>
        <w:t xml:space="preserve"> sold after gun.</w:t>
      </w:r>
    </w:p>
    <w:p w:rsidR="00DA5D40" w:rsidRPr="00846EC9" w:rsidRDefault="00150337" w:rsidP="005029B0">
      <w:pPr>
        <w:numPr>
          <w:ilvl w:val="0"/>
          <w:numId w:val="1"/>
        </w:numPr>
        <w:rPr>
          <w:b/>
          <w:i/>
          <w:sz w:val="24"/>
          <w:szCs w:val="24"/>
          <w:u w:val="single"/>
        </w:rPr>
      </w:pPr>
      <w:r w:rsidRPr="00846EC9">
        <w:rPr>
          <w:b/>
          <w:sz w:val="24"/>
          <w:szCs w:val="24"/>
        </w:rPr>
        <w:t xml:space="preserve">Aero Precision receiver </w:t>
      </w:r>
      <w:r w:rsidR="00DA5D40" w:rsidRPr="00846EC9">
        <w:rPr>
          <w:b/>
          <w:sz w:val="24"/>
          <w:szCs w:val="24"/>
        </w:rPr>
        <w:t>Ghost</w:t>
      </w:r>
      <w:r w:rsidR="00C37210" w:rsidRPr="00846EC9">
        <w:rPr>
          <w:b/>
          <w:sz w:val="24"/>
          <w:szCs w:val="24"/>
        </w:rPr>
        <w:t xml:space="preserve"> w/</w:t>
      </w:r>
      <w:r w:rsidR="00DA5D40" w:rsidRPr="00846EC9">
        <w:rPr>
          <w:b/>
          <w:sz w:val="24"/>
          <w:szCs w:val="24"/>
        </w:rPr>
        <w:t xml:space="preserve"> </w:t>
      </w:r>
      <w:proofErr w:type="spellStart"/>
      <w:r w:rsidR="00DA5D40" w:rsidRPr="00846EC9">
        <w:rPr>
          <w:b/>
          <w:sz w:val="24"/>
          <w:szCs w:val="24"/>
        </w:rPr>
        <w:t>G</w:t>
      </w:r>
      <w:r w:rsidR="00C37210" w:rsidRPr="00846EC9">
        <w:rPr>
          <w:b/>
          <w:sz w:val="24"/>
          <w:szCs w:val="24"/>
        </w:rPr>
        <w:t>eissele</w:t>
      </w:r>
      <w:proofErr w:type="spellEnd"/>
      <w:r w:rsidR="00DA5D40" w:rsidRPr="00846EC9">
        <w:rPr>
          <w:b/>
          <w:sz w:val="24"/>
          <w:szCs w:val="24"/>
        </w:rPr>
        <w:t xml:space="preserve"> trigger, K</w:t>
      </w:r>
      <w:r w:rsidR="00C37210" w:rsidRPr="00846EC9">
        <w:rPr>
          <w:b/>
          <w:sz w:val="24"/>
          <w:szCs w:val="24"/>
        </w:rPr>
        <w:t>r</w:t>
      </w:r>
      <w:r w:rsidRPr="00846EC9">
        <w:rPr>
          <w:b/>
          <w:sz w:val="24"/>
          <w:szCs w:val="24"/>
        </w:rPr>
        <w:t>ieger</w:t>
      </w:r>
      <w:r w:rsidR="00DA5D40" w:rsidRPr="00846EC9">
        <w:rPr>
          <w:b/>
          <w:sz w:val="24"/>
          <w:szCs w:val="24"/>
        </w:rPr>
        <w:t xml:space="preserve"> SS, heavy barrel, JP Enterprises handgrip, </w:t>
      </w:r>
      <w:proofErr w:type="spellStart"/>
      <w:r w:rsidRPr="00846EC9">
        <w:rPr>
          <w:b/>
          <w:sz w:val="24"/>
          <w:szCs w:val="24"/>
        </w:rPr>
        <w:t>Magpul</w:t>
      </w:r>
      <w:proofErr w:type="spellEnd"/>
      <w:r w:rsidRPr="00846EC9">
        <w:rPr>
          <w:b/>
          <w:sz w:val="24"/>
          <w:szCs w:val="24"/>
        </w:rPr>
        <w:t xml:space="preserve"> Adj. stock</w:t>
      </w:r>
      <w:r w:rsidR="003470A8" w:rsidRPr="00846EC9">
        <w:rPr>
          <w:b/>
          <w:sz w:val="24"/>
          <w:szCs w:val="24"/>
        </w:rPr>
        <w:t xml:space="preserve">. </w:t>
      </w:r>
      <w:proofErr w:type="spellStart"/>
      <w:r w:rsidRPr="00846EC9">
        <w:rPr>
          <w:b/>
          <w:i/>
          <w:sz w:val="24"/>
          <w:szCs w:val="24"/>
          <w:u w:val="single"/>
        </w:rPr>
        <w:t>Trijicon</w:t>
      </w:r>
      <w:proofErr w:type="spellEnd"/>
      <w:r w:rsidRPr="00846EC9">
        <w:rPr>
          <w:b/>
          <w:i/>
          <w:sz w:val="24"/>
          <w:szCs w:val="24"/>
          <w:u w:val="single"/>
        </w:rPr>
        <w:t xml:space="preserve"> ACOG</w:t>
      </w:r>
      <w:r w:rsidR="00DA5D40" w:rsidRPr="00846EC9">
        <w:rPr>
          <w:b/>
          <w:i/>
          <w:sz w:val="24"/>
          <w:szCs w:val="24"/>
          <w:u w:val="single"/>
        </w:rPr>
        <w:t xml:space="preserve"> 3.5X35 scope</w:t>
      </w:r>
      <w:r w:rsidR="003470A8" w:rsidRPr="00846EC9">
        <w:rPr>
          <w:b/>
          <w:i/>
          <w:sz w:val="24"/>
          <w:szCs w:val="24"/>
          <w:u w:val="single"/>
        </w:rPr>
        <w:t xml:space="preserve"> sold after gun</w:t>
      </w:r>
      <w:r w:rsidR="00686F69" w:rsidRPr="00846EC9">
        <w:rPr>
          <w:b/>
          <w:i/>
          <w:sz w:val="24"/>
          <w:szCs w:val="24"/>
          <w:u w:val="single"/>
        </w:rPr>
        <w:t>.</w:t>
      </w:r>
    </w:p>
    <w:p w:rsidR="003470A8" w:rsidRPr="00846EC9" w:rsidRDefault="003470A8" w:rsidP="005029B0">
      <w:pPr>
        <w:numPr>
          <w:ilvl w:val="0"/>
          <w:numId w:val="1"/>
        </w:numPr>
        <w:rPr>
          <w:b/>
          <w:i/>
          <w:sz w:val="24"/>
          <w:szCs w:val="24"/>
        </w:rPr>
      </w:pPr>
      <w:r w:rsidRPr="00846EC9">
        <w:rPr>
          <w:b/>
          <w:sz w:val="24"/>
          <w:szCs w:val="24"/>
        </w:rPr>
        <w:t xml:space="preserve"> </w:t>
      </w:r>
      <w:proofErr w:type="spellStart"/>
      <w:r w:rsidRPr="00846EC9">
        <w:rPr>
          <w:b/>
          <w:sz w:val="24"/>
          <w:szCs w:val="24"/>
        </w:rPr>
        <w:t>Imbel</w:t>
      </w:r>
      <w:proofErr w:type="spellEnd"/>
      <w:r w:rsidRPr="00846EC9">
        <w:rPr>
          <w:b/>
          <w:sz w:val="24"/>
          <w:szCs w:val="24"/>
        </w:rPr>
        <w:t xml:space="preserve"> FAL IN. 7.62 x 51mm.</w:t>
      </w:r>
    </w:p>
    <w:p w:rsidR="003470A8" w:rsidRPr="00846EC9" w:rsidRDefault="00846EC9" w:rsidP="005029B0">
      <w:pPr>
        <w:numPr>
          <w:ilvl w:val="0"/>
          <w:numId w:val="1"/>
        </w:numPr>
        <w:rPr>
          <w:b/>
          <w:i/>
          <w:sz w:val="24"/>
          <w:szCs w:val="24"/>
        </w:rPr>
      </w:pPr>
      <w:r w:rsidRPr="00846EC9">
        <w:rPr>
          <w:b/>
          <w:sz w:val="24"/>
          <w:szCs w:val="24"/>
        </w:rPr>
        <w:t>S&amp;W M&amp;</w:t>
      </w:r>
      <w:proofErr w:type="gramStart"/>
      <w:r w:rsidRPr="00846EC9">
        <w:rPr>
          <w:b/>
          <w:sz w:val="24"/>
          <w:szCs w:val="24"/>
        </w:rPr>
        <w:t>P9  M2.0</w:t>
      </w:r>
      <w:proofErr w:type="gramEnd"/>
      <w:r w:rsidRPr="00846EC9">
        <w:rPr>
          <w:b/>
          <w:sz w:val="24"/>
          <w:szCs w:val="24"/>
        </w:rPr>
        <w:t xml:space="preserve"> Cal 9mm.</w:t>
      </w:r>
      <w:bookmarkStart w:id="0" w:name="_GoBack"/>
      <w:bookmarkEnd w:id="0"/>
    </w:p>
    <w:p w:rsidR="00DA5D40" w:rsidRPr="00846EC9" w:rsidRDefault="001F16D5" w:rsidP="00507EE8">
      <w:pPr>
        <w:ind w:left="360"/>
        <w:rPr>
          <w:b/>
          <w:i/>
          <w:sz w:val="24"/>
          <w:szCs w:val="24"/>
        </w:rPr>
      </w:pPr>
      <w:r w:rsidRPr="00846EC9">
        <w:rPr>
          <w:b/>
          <w:i/>
          <w:sz w:val="24"/>
          <w:szCs w:val="24"/>
        </w:rPr>
        <w:t>Lots of loading supplies and camping gear.</w:t>
      </w:r>
    </w:p>
    <w:sectPr w:rsidR="00DA5D40" w:rsidRPr="00846EC9">
      <w:pgSz w:w="12240" w:h="15840" w:code="1"/>
      <w:pgMar w:top="720" w:right="1440" w:bottom="85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E0960"/>
    <w:multiLevelType w:val="hybridMultilevel"/>
    <w:tmpl w:val="8C52B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210"/>
    <w:rsid w:val="00087A2B"/>
    <w:rsid w:val="00095E7E"/>
    <w:rsid w:val="0012104E"/>
    <w:rsid w:val="00131CFE"/>
    <w:rsid w:val="00150337"/>
    <w:rsid w:val="00187D87"/>
    <w:rsid w:val="001F16D5"/>
    <w:rsid w:val="0024342A"/>
    <w:rsid w:val="002D633E"/>
    <w:rsid w:val="00341E52"/>
    <w:rsid w:val="003470A8"/>
    <w:rsid w:val="003C3281"/>
    <w:rsid w:val="005029B0"/>
    <w:rsid w:val="00507EE8"/>
    <w:rsid w:val="00686F69"/>
    <w:rsid w:val="006A04F9"/>
    <w:rsid w:val="006A6395"/>
    <w:rsid w:val="0074290C"/>
    <w:rsid w:val="00762429"/>
    <w:rsid w:val="00846EC9"/>
    <w:rsid w:val="00866012"/>
    <w:rsid w:val="00885DF1"/>
    <w:rsid w:val="008F49E9"/>
    <w:rsid w:val="00A4541C"/>
    <w:rsid w:val="00AF433F"/>
    <w:rsid w:val="00B00D8B"/>
    <w:rsid w:val="00B07419"/>
    <w:rsid w:val="00B7012C"/>
    <w:rsid w:val="00B80C14"/>
    <w:rsid w:val="00BB2287"/>
    <w:rsid w:val="00BE16D9"/>
    <w:rsid w:val="00C06A1C"/>
    <w:rsid w:val="00C06EFA"/>
    <w:rsid w:val="00C37210"/>
    <w:rsid w:val="00DA5D40"/>
    <w:rsid w:val="00F032A4"/>
    <w:rsid w:val="00F76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D7181F22-64C2-4549-B11E-75C3B532D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GreetingSalutation">
    <w:name w:val="Letter Greeting/Salutation"/>
    <w:basedOn w:val="Normal"/>
    <w:autoRedefine/>
    <w:rsid w:val="00686F69"/>
    <w:pPr>
      <w:overflowPunct/>
      <w:ind w:right="86"/>
      <w:jc w:val="center"/>
      <w:textAlignment w:val="auto"/>
    </w:pPr>
    <w:rPr>
      <w:rFonts w:ascii="Arial Unicode MS" w:eastAsia="Arial Unicode MS" w:hAnsi="Arial Unicode MS" w:cs="Arial Unicode MS"/>
      <w:b/>
      <w:i/>
      <w:color w:val="221E1F"/>
      <w:sz w:val="24"/>
      <w:szCs w:val="24"/>
      <w:u w:val="single"/>
    </w:rPr>
  </w:style>
  <w:style w:type="paragraph" w:customStyle="1" w:styleId="LetterBody">
    <w:name w:val="LetterBody"/>
    <w:basedOn w:val="Normal"/>
    <w:rsid w:val="00087A2B"/>
    <w:pPr>
      <w:overflowPunct/>
      <w:autoSpaceDE/>
      <w:autoSpaceDN/>
      <w:adjustRightInd/>
      <w:ind w:left="360"/>
      <w:textAlignment w:val="auto"/>
    </w:pPr>
    <w:rPr>
      <w:sz w:val="24"/>
    </w:rPr>
  </w:style>
  <w:style w:type="paragraph" w:styleId="BalloonText">
    <w:name w:val="Balloon Text"/>
    <w:basedOn w:val="Normal"/>
    <w:link w:val="BalloonTextChar"/>
    <w:uiPriority w:val="99"/>
    <w:semiHidden/>
    <w:unhideWhenUsed/>
    <w:rsid w:val="00885DF1"/>
    <w:rPr>
      <w:rFonts w:ascii="Segoe UI" w:hAnsi="Segoe UI" w:cs="Segoe UI"/>
      <w:sz w:val="18"/>
      <w:szCs w:val="18"/>
    </w:rPr>
  </w:style>
  <w:style w:type="character" w:customStyle="1" w:styleId="BalloonTextChar">
    <w:name w:val="Balloon Text Char"/>
    <w:link w:val="BalloonText"/>
    <w:uiPriority w:val="99"/>
    <w:semiHidden/>
    <w:rsid w:val="00885D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70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oover\Desktop\Wetzel%20gun%20li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Wetzel gun list..dotx</Template>
  <TotalTime>0</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Preferred Company</Company>
  <LinksUpToDate>false</LinksUpToDate>
  <CharactersWithSpaces>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dhoover</dc:creator>
  <cp:keywords/>
  <cp:lastModifiedBy>Dennis Hoover</cp:lastModifiedBy>
  <cp:revision>2</cp:revision>
  <cp:lastPrinted>2024-04-16T18:09:00Z</cp:lastPrinted>
  <dcterms:created xsi:type="dcterms:W3CDTF">2024-04-16T18:09:00Z</dcterms:created>
  <dcterms:modified xsi:type="dcterms:W3CDTF">2024-04-16T18:09:00Z</dcterms:modified>
</cp:coreProperties>
</file>