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2540" w14:textId="33D64114" w:rsidR="004E644B" w:rsidRPr="00EF4CD9" w:rsidRDefault="00CC52AA">
      <w:pPr>
        <w:rPr>
          <w:b/>
          <w:sz w:val="48"/>
          <w:szCs w:val="4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203958C0" wp14:editId="4D922608">
                <wp:simplePos x="0" y="0"/>
                <wp:positionH relativeFrom="column">
                  <wp:posOffset>4848225</wp:posOffset>
                </wp:positionH>
                <wp:positionV relativeFrom="page">
                  <wp:posOffset>8201025</wp:posOffset>
                </wp:positionV>
                <wp:extent cx="2533650" cy="1295400"/>
                <wp:effectExtent l="0" t="0" r="0" b="0"/>
                <wp:wrapNone/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0E2BE" w14:textId="77777777" w:rsidR="00513534" w:rsidRPr="00CC52AA" w:rsidRDefault="00007736" w:rsidP="00CC52AA">
                            <w:pPr>
                              <w:widowControl w:val="0"/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52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Additional Information: </w:t>
                            </w:r>
                          </w:p>
                          <w:p w14:paraId="47E43612" w14:textId="236447EC" w:rsidR="00007736" w:rsidRPr="00CC52AA" w:rsidRDefault="00513534" w:rsidP="00CC52AA">
                            <w:pPr>
                              <w:widowControl w:val="0"/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C52AA">
                              <w:rPr>
                                <w:sz w:val="18"/>
                                <w:szCs w:val="18"/>
                              </w:rPr>
                              <w:t>All buildings painted within last 4yrs, high eff</w:t>
                            </w:r>
                            <w:r w:rsidR="009039D4" w:rsidRPr="00CC52AA">
                              <w:rPr>
                                <w:sz w:val="18"/>
                                <w:szCs w:val="18"/>
                              </w:rPr>
                              <w:t>ficancy h</w:t>
                            </w:r>
                            <w:r w:rsidRPr="00CC52AA">
                              <w:rPr>
                                <w:sz w:val="18"/>
                                <w:szCs w:val="18"/>
                              </w:rPr>
                              <w:t xml:space="preserve">eat pump, roof 10-15yrs old, flooring and interior paint new, new insulation, 400 amp electric panel with two sub panels, two well systems with one system completely replaced in 2018, one </w:t>
                            </w:r>
                            <w:r w:rsidR="009039D4" w:rsidRPr="00CC52AA">
                              <w:rPr>
                                <w:sz w:val="18"/>
                                <w:szCs w:val="18"/>
                              </w:rPr>
                              <w:t>holding</w:t>
                            </w:r>
                            <w:r w:rsidRPr="00CC52AA">
                              <w:rPr>
                                <w:sz w:val="18"/>
                                <w:szCs w:val="18"/>
                              </w:rPr>
                              <w:t xml:space="preserve"> tank and last pumped in 2018</w:t>
                            </w:r>
                            <w:r w:rsidR="00CC52AA" w:rsidRPr="00CC52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CC52A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736" w:rsidRPr="00CC52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3958C0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381.75pt;margin-top:645.75pt;width:199.5pt;height:102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0F40E2BE" w14:textId="77777777" w:rsidR="00513534" w:rsidRPr="00CC52AA" w:rsidRDefault="00007736" w:rsidP="00CC52AA">
                      <w:pPr>
                        <w:widowControl w:val="0"/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C52AA">
                        <w:rPr>
                          <w:b/>
                          <w:bCs/>
                          <w:sz w:val="18"/>
                          <w:szCs w:val="18"/>
                        </w:rPr>
                        <w:t xml:space="preserve">Additional Information: </w:t>
                      </w:r>
                    </w:p>
                    <w:p w14:paraId="47E43612" w14:textId="236447EC" w:rsidR="00007736" w:rsidRPr="00CC52AA" w:rsidRDefault="00513534" w:rsidP="00CC52AA">
                      <w:pPr>
                        <w:widowControl w:val="0"/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CC52AA">
                        <w:rPr>
                          <w:sz w:val="18"/>
                          <w:szCs w:val="18"/>
                        </w:rPr>
                        <w:t xml:space="preserve">All buildings painted within last 4yrs, high </w:t>
                      </w:r>
                      <w:proofErr w:type="spellStart"/>
                      <w:r w:rsidRPr="00CC52AA">
                        <w:rPr>
                          <w:sz w:val="18"/>
                          <w:szCs w:val="18"/>
                        </w:rPr>
                        <w:t>eff</w:t>
                      </w:r>
                      <w:r w:rsidR="009039D4" w:rsidRPr="00CC52AA">
                        <w:rPr>
                          <w:sz w:val="18"/>
                          <w:szCs w:val="18"/>
                        </w:rPr>
                        <w:t>ficancy</w:t>
                      </w:r>
                      <w:proofErr w:type="spellEnd"/>
                      <w:r w:rsidR="009039D4" w:rsidRPr="00CC52AA">
                        <w:rPr>
                          <w:sz w:val="18"/>
                          <w:szCs w:val="18"/>
                        </w:rPr>
                        <w:t xml:space="preserve"> h</w:t>
                      </w:r>
                      <w:r w:rsidRPr="00CC52AA">
                        <w:rPr>
                          <w:sz w:val="18"/>
                          <w:szCs w:val="18"/>
                        </w:rPr>
                        <w:t xml:space="preserve">eat pump, roof 10-15yrs old, flooring and interior paint new, new insulation, 400 amp electric panel with two sub panels, two well systems with one system completely replaced in 2018, one </w:t>
                      </w:r>
                      <w:r w:rsidR="009039D4" w:rsidRPr="00CC52AA">
                        <w:rPr>
                          <w:sz w:val="18"/>
                          <w:szCs w:val="18"/>
                        </w:rPr>
                        <w:t>holding</w:t>
                      </w:r>
                      <w:r w:rsidRPr="00CC52AA">
                        <w:rPr>
                          <w:sz w:val="18"/>
                          <w:szCs w:val="18"/>
                        </w:rPr>
                        <w:t xml:space="preserve"> tank and last pumped in 2018</w:t>
                      </w:r>
                      <w:r w:rsidR="00CC52AA" w:rsidRPr="00CC52AA">
                        <w:rPr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CC52A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07736" w:rsidRPr="00CC52AA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99AE5D6" wp14:editId="3A113E08">
                <wp:simplePos x="0" y="0"/>
                <wp:positionH relativeFrom="column">
                  <wp:posOffset>2162175</wp:posOffset>
                </wp:positionH>
                <wp:positionV relativeFrom="page">
                  <wp:posOffset>8210550</wp:posOffset>
                </wp:positionV>
                <wp:extent cx="2621915" cy="1419225"/>
                <wp:effectExtent l="0" t="0" r="6985" b="952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43BA5" w14:textId="77777777" w:rsidR="000F199B" w:rsidRPr="00CC52AA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52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Features Include:</w:t>
                            </w:r>
                          </w:p>
                          <w:p w14:paraId="59946C81" w14:textId="423C5191" w:rsidR="000F199B" w:rsidRPr="00CC52AA" w:rsidRDefault="000F199B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</w:pPr>
                            <w:r w:rsidRPr="00CC52AA">
                              <w:t xml:space="preserve">Prime </w:t>
                            </w:r>
                            <w:r w:rsidR="009039D4" w:rsidRPr="00CC52AA">
                              <w:t xml:space="preserve">Commercial </w:t>
                            </w:r>
                            <w:r w:rsidRPr="00CC52AA">
                              <w:t xml:space="preserve">Hwy 15 </w:t>
                            </w:r>
                            <w:r w:rsidR="009039D4" w:rsidRPr="00CC52AA">
                              <w:t>Location</w:t>
                            </w:r>
                            <w:r w:rsidRPr="00CC52AA">
                              <w:t>.</w:t>
                            </w:r>
                            <w:r w:rsidR="00007736" w:rsidRPr="00CC52AA">
                              <w:t xml:space="preserve"> </w:t>
                            </w:r>
                          </w:p>
                          <w:p w14:paraId="537AE7EF" w14:textId="6F7718A7" w:rsidR="00513534" w:rsidRPr="00CC52AA" w:rsidRDefault="00513534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</w:pPr>
                            <w:r w:rsidRPr="00CC52AA">
                              <w:t>Over 800 feet commercial road front</w:t>
                            </w:r>
                          </w:p>
                          <w:p w14:paraId="259A783E" w14:textId="112A3EDB" w:rsidR="000F199B" w:rsidRPr="00CC52AA" w:rsidRDefault="00CC52AA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</w:pPr>
                            <w:r w:rsidRPr="00CC52AA">
                              <w:t xml:space="preserve">Near </w:t>
                            </w:r>
                            <w:r w:rsidR="009039D4" w:rsidRPr="00CC52AA">
                              <w:t>Market Commons</w:t>
                            </w:r>
                            <w:r w:rsidRPr="00CC52AA">
                              <w:t xml:space="preserve"> </w:t>
                            </w:r>
                          </w:p>
                          <w:p w14:paraId="373478AA" w14:textId="5861F627" w:rsidR="000F199B" w:rsidRPr="00CC52AA" w:rsidRDefault="000F199B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</w:pPr>
                            <w:r w:rsidRPr="00CC52AA">
                              <w:t>50’ wide entrance</w:t>
                            </w:r>
                            <w:r w:rsidR="009039D4" w:rsidRPr="00CC52AA">
                              <w:t xml:space="preserve"> &amp; </w:t>
                            </w:r>
                            <w:r w:rsidRPr="00CC52AA">
                              <w:t>Large parking Area</w:t>
                            </w:r>
                          </w:p>
                          <w:p w14:paraId="20832350" w14:textId="54DE8366" w:rsidR="009039D4" w:rsidRPr="00CC52AA" w:rsidRDefault="009039D4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</w:pPr>
                            <w:r w:rsidRPr="00CC52AA">
                              <w:t>5 Buildings, Unlimited Possiblities</w:t>
                            </w:r>
                          </w:p>
                          <w:p w14:paraId="3E28E4E0" w14:textId="73F47D96" w:rsidR="000F199B" w:rsidRPr="000F199B" w:rsidRDefault="000F199B" w:rsidP="000F199B">
                            <w:pPr>
                              <w:pStyle w:val="ListParagraph"/>
                              <w:widowControl w:val="0"/>
                              <w:spacing w:line="22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58FC03" w14:textId="2BF8C319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AE5D6" id="Text Box 45" o:spid="_x0000_s1027" type="#_x0000_t202" style="position:absolute;margin-left:170.25pt;margin-top:646.5pt;width:206.45pt;height:111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" filled="f" fillcolor="#fffffe" stroked="f" strokecolor="#212120" insetpen="t">
                <v:textbox inset="2.88pt,2.88pt,2.88pt,2.88pt">
                  <w:txbxContent>
                    <w:p w14:paraId="61543BA5" w14:textId="77777777" w:rsidR="000F199B" w:rsidRPr="00CC52AA" w:rsidRDefault="00007736" w:rsidP="00007736">
                      <w:pPr>
                        <w:widowControl w:val="0"/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C52AA">
                        <w:rPr>
                          <w:b/>
                          <w:bCs/>
                          <w:sz w:val="18"/>
                          <w:szCs w:val="18"/>
                        </w:rPr>
                        <w:t>Features Include:</w:t>
                      </w:r>
                    </w:p>
                    <w:p w14:paraId="59946C81" w14:textId="423C5191" w:rsidR="000F199B" w:rsidRPr="00CC52AA" w:rsidRDefault="000F199B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20" w:lineRule="exact"/>
                      </w:pPr>
                      <w:r w:rsidRPr="00CC52AA">
                        <w:t xml:space="preserve">Prime </w:t>
                      </w:r>
                      <w:r w:rsidR="009039D4" w:rsidRPr="00CC52AA">
                        <w:t xml:space="preserve">Commercial </w:t>
                      </w:r>
                      <w:r w:rsidRPr="00CC52AA">
                        <w:t xml:space="preserve">Hwy 15 </w:t>
                      </w:r>
                      <w:r w:rsidR="009039D4" w:rsidRPr="00CC52AA">
                        <w:t>Location</w:t>
                      </w:r>
                      <w:r w:rsidRPr="00CC52AA">
                        <w:t>.</w:t>
                      </w:r>
                      <w:r w:rsidR="00007736" w:rsidRPr="00CC52AA">
                        <w:t xml:space="preserve"> </w:t>
                      </w:r>
                    </w:p>
                    <w:p w14:paraId="537AE7EF" w14:textId="6F7718A7" w:rsidR="00513534" w:rsidRPr="00CC52AA" w:rsidRDefault="00513534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20" w:lineRule="exact"/>
                      </w:pPr>
                      <w:r w:rsidRPr="00CC52AA">
                        <w:t>Over 800 feet commercial road front</w:t>
                      </w:r>
                    </w:p>
                    <w:p w14:paraId="259A783E" w14:textId="112A3EDB" w:rsidR="000F199B" w:rsidRPr="00CC52AA" w:rsidRDefault="00CC52AA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20" w:lineRule="exact"/>
                      </w:pPr>
                      <w:r w:rsidRPr="00CC52AA">
                        <w:t xml:space="preserve">Near </w:t>
                      </w:r>
                      <w:r w:rsidR="009039D4" w:rsidRPr="00CC52AA">
                        <w:t>Market Commons</w:t>
                      </w:r>
                      <w:r w:rsidRPr="00CC52AA">
                        <w:t xml:space="preserve"> </w:t>
                      </w:r>
                    </w:p>
                    <w:p w14:paraId="373478AA" w14:textId="5861F627" w:rsidR="000F199B" w:rsidRPr="00CC52AA" w:rsidRDefault="000F199B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20" w:lineRule="exact"/>
                      </w:pPr>
                      <w:r w:rsidRPr="00CC52AA">
                        <w:t>50’ wide entrance</w:t>
                      </w:r>
                      <w:r w:rsidR="009039D4" w:rsidRPr="00CC52AA">
                        <w:t xml:space="preserve"> &amp; </w:t>
                      </w:r>
                      <w:r w:rsidRPr="00CC52AA">
                        <w:t>Large parking Area</w:t>
                      </w:r>
                    </w:p>
                    <w:p w14:paraId="20832350" w14:textId="54DE8366" w:rsidR="009039D4" w:rsidRPr="00CC52AA" w:rsidRDefault="009039D4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20" w:lineRule="exact"/>
                      </w:pPr>
                      <w:r w:rsidRPr="00CC52AA">
                        <w:t xml:space="preserve">5 Buildings, Unlimited </w:t>
                      </w:r>
                      <w:proofErr w:type="spellStart"/>
                      <w:r w:rsidRPr="00CC52AA">
                        <w:t>Possiblities</w:t>
                      </w:r>
                      <w:proofErr w:type="spellEnd"/>
                    </w:p>
                    <w:p w14:paraId="3E28E4E0" w14:textId="73F47D96" w:rsidR="000F199B" w:rsidRPr="000F199B" w:rsidRDefault="000F199B" w:rsidP="000F199B">
                      <w:pPr>
                        <w:pStyle w:val="ListParagraph"/>
                        <w:widowControl w:val="0"/>
                        <w:spacing w:line="220" w:lineRule="exac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58FC03" w14:textId="2BF8C319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4DA77A8F" wp14:editId="67B0891A">
                <wp:simplePos x="0" y="0"/>
                <wp:positionH relativeFrom="column">
                  <wp:posOffset>-180975</wp:posOffset>
                </wp:positionH>
                <wp:positionV relativeFrom="page">
                  <wp:posOffset>466725</wp:posOffset>
                </wp:positionV>
                <wp:extent cx="2280285" cy="5410200"/>
                <wp:effectExtent l="0" t="0" r="5715" b="0"/>
                <wp:wrapNone/>
                <wp:docPr id="16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19CA8" w14:textId="30290D96" w:rsidR="00907C4F" w:rsidRPr="00907C4F" w:rsidRDefault="00907C4F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000000" w:themeColor="text1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Client Contact</w:t>
                            </w:r>
                          </w:p>
                          <w:p w14:paraId="68194C7F" w14:textId="58C5B29A" w:rsidR="00BB5E31" w:rsidRPr="00907C4F" w:rsidRDefault="00BB5E31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  <w:t>Devin &amp; Jennifer Driggers</w:t>
                            </w:r>
                          </w:p>
                          <w:p w14:paraId="45C52F8E" w14:textId="6592BD9E" w:rsidR="00BB5E31" w:rsidRPr="00907C4F" w:rsidRDefault="00BB5E31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  <w:t>150 Adi’s Lane</w:t>
                            </w:r>
                          </w:p>
                          <w:p w14:paraId="49813A21" w14:textId="5CFFF1B8" w:rsidR="00BB5E31" w:rsidRPr="00907C4F" w:rsidRDefault="00BB5E31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  <w:t>Mifflinburg, PA  17844</w:t>
                            </w:r>
                          </w:p>
                          <w:p w14:paraId="61E8F9FB" w14:textId="73C5E0D7" w:rsidR="00BB5E31" w:rsidRPr="00907C4F" w:rsidRDefault="00BB5E31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</w:p>
                          <w:p w14:paraId="094F8AF9" w14:textId="31FB1307" w:rsidR="00BB5E31" w:rsidRPr="00907C4F" w:rsidRDefault="00DE0A40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  <w:hyperlink r:id="rId7" w:history="1">
                              <w:r w:rsidR="00907C4F" w:rsidRPr="00A07662">
                                <w:rPr>
                                  <w:rStyle w:val="Hyperlink"/>
                                  <w:b/>
                                  <w:bCs/>
                                  <w:spacing w:val="4"/>
                                </w:rPr>
                                <w:t>Devin@godigitalpa.com</w:t>
                              </w:r>
                            </w:hyperlink>
                          </w:p>
                          <w:p w14:paraId="23C171D7" w14:textId="24B2A08C" w:rsidR="00BB5E31" w:rsidRPr="00907C4F" w:rsidRDefault="00BB5E31" w:rsidP="009039D4">
                            <w:pPr>
                              <w:widowControl w:val="0"/>
                              <w:spacing w:line="320" w:lineRule="exact"/>
                              <w:ind w:left="720"/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44546A" w:themeColor="text2"/>
                                <w:spacing w:val="4"/>
                              </w:rPr>
                              <w:t>(C) 570.428.2920</w:t>
                            </w:r>
                          </w:p>
                          <w:p w14:paraId="540ACD98" w14:textId="77777777" w:rsidR="00BB5E31" w:rsidRDefault="00BB5E31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</w:p>
                          <w:p w14:paraId="004195D3" w14:textId="76939731" w:rsidR="00007736" w:rsidRPr="00907C4F" w:rsidRDefault="00BB5E31" w:rsidP="00907C4F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E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7C4F">
                              <w:rPr>
                                <w:b/>
                                <w:bCs/>
                                <w:color w:val="FFFFFE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>Retail Commercial</w:t>
                            </w:r>
                            <w:r w:rsidR="00007736" w:rsidRPr="00907C4F">
                              <w:rPr>
                                <w:b/>
                                <w:bCs/>
                                <w:color w:val="FFFFFE"/>
                                <w:spacing w:val="4"/>
                                <w:sz w:val="24"/>
                                <w:szCs w:val="24"/>
                                <w:u w:val="single"/>
                              </w:rPr>
                              <w:t xml:space="preserve"> Property</w:t>
                            </w:r>
                          </w:p>
                          <w:p w14:paraId="3EA1F323" w14:textId="38403D88" w:rsidR="000F199B" w:rsidRDefault="000F199B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 w:rsidRPr="000F199B">
                              <w:rPr>
                                <w:color w:val="FFFFFE"/>
                                <w:spacing w:val="4"/>
                              </w:rPr>
                              <w:t>5</w:t>
                            </w:r>
                            <w:r>
                              <w:rPr>
                                <w:color w:val="FFFFFE"/>
                                <w:spacing w:val="4"/>
                              </w:rPr>
                              <w:t xml:space="preserve">.9 </w:t>
                            </w:r>
                            <w:r w:rsidRPr="000F199B">
                              <w:rPr>
                                <w:color w:val="FFFFFE"/>
                                <w:spacing w:val="4"/>
                              </w:rPr>
                              <w:t>+/- acres with over 800 feet of Commercial Hwy Exposure</w:t>
                            </w:r>
                          </w:p>
                          <w:p w14:paraId="4510176B" w14:textId="797A1D26" w:rsidR="00907C4F" w:rsidRPr="000F199B" w:rsidRDefault="000F199B" w:rsidP="000F19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Excellent Location along Hwy15</w:t>
                            </w:r>
                            <w:r w:rsidRPr="000F199B">
                              <w:rPr>
                                <w:color w:val="FFFFFE"/>
                                <w:spacing w:val="4"/>
                              </w:rPr>
                              <w:t xml:space="preserve">. </w:t>
                            </w:r>
                          </w:p>
                          <w:p w14:paraId="589E0755" w14:textId="77777777" w:rsidR="000F199B" w:rsidRDefault="000F199B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</w:p>
                          <w:p w14:paraId="596618AF" w14:textId="14F456F6" w:rsidR="00007736" w:rsidRPr="000F199B" w:rsidRDefault="00BB5E31" w:rsidP="00007736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E"/>
                                <w:spacing w:val="4"/>
                                <w:u w:val="single"/>
                              </w:rPr>
                            </w:pPr>
                            <w:r w:rsidRPr="000F199B">
                              <w:rPr>
                                <w:b/>
                                <w:bCs/>
                                <w:color w:val="FFFFFE"/>
                                <w:spacing w:val="4"/>
                                <w:u w:val="single"/>
                              </w:rPr>
                              <w:t>5</w:t>
                            </w:r>
                            <w:r w:rsidR="00007736" w:rsidRPr="000F199B">
                              <w:rPr>
                                <w:b/>
                                <w:bCs/>
                                <w:color w:val="FFFFFE"/>
                                <w:spacing w:val="4"/>
                                <w:u w:val="single"/>
                              </w:rPr>
                              <w:t xml:space="preserve"> Total </w:t>
                            </w:r>
                            <w:r w:rsidRPr="000F199B">
                              <w:rPr>
                                <w:b/>
                                <w:bCs/>
                                <w:color w:val="FFFFFE"/>
                                <w:spacing w:val="4"/>
                                <w:u w:val="single"/>
                              </w:rPr>
                              <w:t>Buildings</w:t>
                            </w:r>
                          </w:p>
                          <w:p w14:paraId="407F9678" w14:textId="7BA494BA" w:rsidR="00007736" w:rsidRDefault="00BB5E31" w:rsidP="000557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 w:rsidRPr="00055744">
                              <w:rPr>
                                <w:color w:val="FFFFFE"/>
                                <w:spacing w:val="4"/>
                              </w:rPr>
                              <w:t>1</w:t>
                            </w:r>
                            <w:r w:rsidR="00055744" w:rsidRPr="00055744">
                              <w:rPr>
                                <w:color w:val="FFFFFE"/>
                                <w:spacing w:val="4"/>
                              </w:rPr>
                              <w:t xml:space="preserve"> - 3,500 sqft Retail Building</w:t>
                            </w:r>
                            <w:r w:rsidR="00007736" w:rsidRPr="00055744">
                              <w:rPr>
                                <w:color w:val="FFFFFE"/>
                                <w:spacing w:val="4"/>
                              </w:rPr>
                              <w:t xml:space="preserve"> </w:t>
                            </w:r>
                            <w:r w:rsidR="00055744" w:rsidRPr="00055744">
                              <w:rPr>
                                <w:color w:val="FFFFFE"/>
                                <w:spacing w:val="4"/>
                              </w:rPr>
                              <w:t xml:space="preserve">with </w:t>
                            </w:r>
                            <w:r w:rsidRPr="00055744">
                              <w:rPr>
                                <w:color w:val="FFFFFE"/>
                                <w:spacing w:val="4"/>
                              </w:rPr>
                              <w:t>Half</w:t>
                            </w:r>
                            <w:r w:rsidR="00007736" w:rsidRPr="00055744">
                              <w:rPr>
                                <w:color w:val="FFFFFE"/>
                                <w:spacing w:val="4"/>
                              </w:rPr>
                              <w:t xml:space="preserve"> Bath</w:t>
                            </w:r>
                            <w:r w:rsidR="00055744" w:rsidRPr="00055744">
                              <w:rPr>
                                <w:color w:val="FFFFFE"/>
                                <w:spacing w:val="4"/>
                              </w:rPr>
                              <w:t xml:space="preserve"> &amp; a 1,600 </w:t>
                            </w:r>
                            <w:r w:rsidR="00007736" w:rsidRPr="00055744">
                              <w:rPr>
                                <w:color w:val="FFFFFE"/>
                                <w:spacing w:val="4"/>
                              </w:rPr>
                              <w:t>sq. ft.</w:t>
                            </w:r>
                            <w:r w:rsidR="00055744" w:rsidRPr="00055744">
                              <w:rPr>
                                <w:color w:val="FFFFFE"/>
                                <w:spacing w:val="4"/>
                              </w:rPr>
                              <w:t xml:space="preserve"> Greenhouse</w:t>
                            </w:r>
                            <w:r w:rsidR="00055744">
                              <w:rPr>
                                <w:color w:val="FFFFFE"/>
                                <w:spacing w:val="4"/>
                              </w:rPr>
                              <w:t xml:space="preserve"> attached.</w:t>
                            </w:r>
                          </w:p>
                          <w:p w14:paraId="22D72E43" w14:textId="6099971B" w:rsidR="00055744" w:rsidRPr="00055744" w:rsidRDefault="00055744" w:rsidP="000557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 w:rsidRPr="00055744">
                              <w:rPr>
                                <w:color w:val="FFFFFE"/>
                                <w:spacing w:val="4"/>
                              </w:rPr>
                              <w:t xml:space="preserve">1 – 1,800 sq.ft storage building with 100 sqft heated office. </w:t>
                            </w:r>
                          </w:p>
                          <w:p w14:paraId="79BC58D3" w14:textId="09372BEC" w:rsidR="00007736" w:rsidRDefault="00055744" w:rsidP="000557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1 – 1,800 sqft pole building</w:t>
                            </w:r>
                          </w:p>
                          <w:p w14:paraId="249CB409" w14:textId="3C51FC8E" w:rsidR="00055744" w:rsidRDefault="00055744" w:rsidP="000557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1 – 1,800 sqft Maintenance Building with Spray Insulated Foam and 10x10 roll up door with electric opener.</w:t>
                            </w:r>
                          </w:p>
                          <w:p w14:paraId="30529FF0" w14:textId="0DA807C7" w:rsidR="00055744" w:rsidRPr="00055744" w:rsidRDefault="00055744" w:rsidP="000557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 w:rsidRPr="00055744">
                              <w:rPr>
                                <w:color w:val="FFFFFE"/>
                                <w:spacing w:val="4"/>
                              </w:rPr>
                              <w:t>1- 300 sqft office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77A8F" id="Text Box 167" o:spid="_x0000_s1028" type="#_x0000_t202" style="position:absolute;margin-left:-14.25pt;margin-top:36.75pt;width:179.55pt;height:426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33619CA8" w14:textId="30290D96" w:rsidR="00907C4F" w:rsidRPr="00907C4F" w:rsidRDefault="00907C4F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  <w:u w:val="single"/>
                        </w:rPr>
                      </w:pPr>
                      <w:r w:rsidRPr="00907C4F">
                        <w:rPr>
                          <w:b/>
                          <w:bCs/>
                          <w:color w:val="000000" w:themeColor="text1"/>
                          <w:spacing w:val="4"/>
                          <w:sz w:val="28"/>
                          <w:szCs w:val="28"/>
                          <w:u w:val="single"/>
                        </w:rPr>
                        <w:t>Client Contact</w:t>
                      </w:r>
                    </w:p>
                    <w:p w14:paraId="68194C7F" w14:textId="58C5B29A" w:rsidR="00BB5E31" w:rsidRPr="00907C4F" w:rsidRDefault="00BB5E31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  <w:r w:rsidRPr="00907C4F">
                        <w:rPr>
                          <w:b/>
                          <w:bCs/>
                          <w:color w:val="44546A" w:themeColor="text2"/>
                          <w:spacing w:val="4"/>
                        </w:rPr>
                        <w:t>Devin &amp; Jennifer Driggers</w:t>
                      </w:r>
                    </w:p>
                    <w:p w14:paraId="45C52F8E" w14:textId="6592BD9E" w:rsidR="00BB5E31" w:rsidRPr="00907C4F" w:rsidRDefault="00BB5E31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  <w:r w:rsidRPr="00907C4F">
                        <w:rPr>
                          <w:b/>
                          <w:bCs/>
                          <w:color w:val="44546A" w:themeColor="text2"/>
                          <w:spacing w:val="4"/>
                        </w:rPr>
                        <w:t>150 Adi’s Lane</w:t>
                      </w:r>
                    </w:p>
                    <w:p w14:paraId="49813A21" w14:textId="5CFFF1B8" w:rsidR="00BB5E31" w:rsidRPr="00907C4F" w:rsidRDefault="00BB5E31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  <w:r w:rsidRPr="00907C4F">
                        <w:rPr>
                          <w:b/>
                          <w:bCs/>
                          <w:color w:val="44546A" w:themeColor="text2"/>
                          <w:spacing w:val="4"/>
                        </w:rPr>
                        <w:t>Mifflinburg, PA  17844</w:t>
                      </w:r>
                    </w:p>
                    <w:p w14:paraId="61E8F9FB" w14:textId="73C5E0D7" w:rsidR="00BB5E31" w:rsidRPr="00907C4F" w:rsidRDefault="00BB5E31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</w:p>
                    <w:p w14:paraId="094F8AF9" w14:textId="31FB1307" w:rsidR="00BB5E31" w:rsidRPr="00907C4F" w:rsidRDefault="00907C4F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  <w:hyperlink r:id="rId8" w:history="1">
                        <w:r w:rsidRPr="00A07662">
                          <w:rPr>
                            <w:rStyle w:val="Hyperlink"/>
                            <w:b/>
                            <w:bCs/>
                            <w:spacing w:val="4"/>
                          </w:rPr>
                          <w:t>Devin@godigitalpa.com</w:t>
                        </w:r>
                      </w:hyperlink>
                    </w:p>
                    <w:p w14:paraId="23C171D7" w14:textId="24B2A08C" w:rsidR="00BB5E31" w:rsidRPr="00907C4F" w:rsidRDefault="00BB5E31" w:rsidP="009039D4">
                      <w:pPr>
                        <w:widowControl w:val="0"/>
                        <w:spacing w:line="320" w:lineRule="exact"/>
                        <w:ind w:left="720"/>
                        <w:rPr>
                          <w:b/>
                          <w:bCs/>
                          <w:color w:val="44546A" w:themeColor="text2"/>
                          <w:spacing w:val="4"/>
                        </w:rPr>
                      </w:pPr>
                      <w:r w:rsidRPr="00907C4F">
                        <w:rPr>
                          <w:b/>
                          <w:bCs/>
                          <w:color w:val="44546A" w:themeColor="text2"/>
                          <w:spacing w:val="4"/>
                        </w:rPr>
                        <w:t>(C) 570.428.2920</w:t>
                      </w:r>
                    </w:p>
                    <w:p w14:paraId="540ACD98" w14:textId="77777777" w:rsidR="00BB5E31" w:rsidRDefault="00BB5E31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</w:p>
                    <w:p w14:paraId="004195D3" w14:textId="76939731" w:rsidR="00007736" w:rsidRPr="00907C4F" w:rsidRDefault="00BB5E31" w:rsidP="00907C4F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E"/>
                          <w:spacing w:val="4"/>
                          <w:sz w:val="24"/>
                          <w:szCs w:val="24"/>
                          <w:u w:val="single"/>
                        </w:rPr>
                      </w:pPr>
                      <w:r w:rsidRPr="00907C4F">
                        <w:rPr>
                          <w:b/>
                          <w:bCs/>
                          <w:color w:val="FFFFFE"/>
                          <w:spacing w:val="4"/>
                          <w:sz w:val="24"/>
                          <w:szCs w:val="24"/>
                          <w:u w:val="single"/>
                        </w:rPr>
                        <w:t>Retail Commercial</w:t>
                      </w:r>
                      <w:r w:rsidR="00007736" w:rsidRPr="00907C4F">
                        <w:rPr>
                          <w:b/>
                          <w:bCs/>
                          <w:color w:val="FFFFFE"/>
                          <w:spacing w:val="4"/>
                          <w:sz w:val="24"/>
                          <w:szCs w:val="24"/>
                          <w:u w:val="single"/>
                        </w:rPr>
                        <w:t xml:space="preserve"> Property</w:t>
                      </w:r>
                    </w:p>
                    <w:p w14:paraId="3EA1F323" w14:textId="38403D88" w:rsidR="000F199B" w:rsidRDefault="000F199B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 w:rsidRPr="000F199B">
                        <w:rPr>
                          <w:color w:val="FFFFFE"/>
                          <w:spacing w:val="4"/>
                        </w:rPr>
                        <w:t>5</w:t>
                      </w:r>
                      <w:r>
                        <w:rPr>
                          <w:color w:val="FFFFFE"/>
                          <w:spacing w:val="4"/>
                        </w:rPr>
                        <w:t xml:space="preserve">.9 </w:t>
                      </w:r>
                      <w:r w:rsidRPr="000F199B">
                        <w:rPr>
                          <w:color w:val="FFFFFE"/>
                          <w:spacing w:val="4"/>
                        </w:rPr>
                        <w:t>+/- acres with over 800 feet of Commercial Hwy Exposure</w:t>
                      </w:r>
                    </w:p>
                    <w:p w14:paraId="4510176B" w14:textId="797A1D26" w:rsidR="00907C4F" w:rsidRPr="000F199B" w:rsidRDefault="000F199B" w:rsidP="000F199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Excellent Location along Hwy15</w:t>
                      </w:r>
                      <w:r w:rsidRPr="000F199B">
                        <w:rPr>
                          <w:color w:val="FFFFFE"/>
                          <w:spacing w:val="4"/>
                        </w:rPr>
                        <w:t xml:space="preserve">. </w:t>
                      </w:r>
                    </w:p>
                    <w:p w14:paraId="589E0755" w14:textId="77777777" w:rsidR="000F199B" w:rsidRDefault="000F199B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</w:p>
                    <w:p w14:paraId="596618AF" w14:textId="14F456F6" w:rsidR="00007736" w:rsidRPr="000F199B" w:rsidRDefault="00BB5E31" w:rsidP="00007736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E"/>
                          <w:spacing w:val="4"/>
                          <w:u w:val="single"/>
                        </w:rPr>
                      </w:pPr>
                      <w:r w:rsidRPr="000F199B">
                        <w:rPr>
                          <w:b/>
                          <w:bCs/>
                          <w:color w:val="FFFFFE"/>
                          <w:spacing w:val="4"/>
                          <w:u w:val="single"/>
                        </w:rPr>
                        <w:t>5</w:t>
                      </w:r>
                      <w:r w:rsidR="00007736" w:rsidRPr="000F199B">
                        <w:rPr>
                          <w:b/>
                          <w:bCs/>
                          <w:color w:val="FFFFFE"/>
                          <w:spacing w:val="4"/>
                          <w:u w:val="single"/>
                        </w:rPr>
                        <w:t xml:space="preserve"> Total </w:t>
                      </w:r>
                      <w:r w:rsidRPr="000F199B">
                        <w:rPr>
                          <w:b/>
                          <w:bCs/>
                          <w:color w:val="FFFFFE"/>
                          <w:spacing w:val="4"/>
                          <w:u w:val="single"/>
                        </w:rPr>
                        <w:t>Buildings</w:t>
                      </w:r>
                    </w:p>
                    <w:p w14:paraId="407F9678" w14:textId="7BA494BA" w:rsidR="00007736" w:rsidRDefault="00BB5E31" w:rsidP="0005574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 w:rsidRPr="00055744">
                        <w:rPr>
                          <w:color w:val="FFFFFE"/>
                          <w:spacing w:val="4"/>
                        </w:rPr>
                        <w:t>1</w:t>
                      </w:r>
                      <w:r w:rsidR="00055744" w:rsidRPr="00055744">
                        <w:rPr>
                          <w:color w:val="FFFFFE"/>
                          <w:spacing w:val="4"/>
                        </w:rPr>
                        <w:t xml:space="preserve"> - 3,500 </w:t>
                      </w:r>
                      <w:proofErr w:type="spellStart"/>
                      <w:r w:rsidR="00055744" w:rsidRPr="00055744">
                        <w:rPr>
                          <w:color w:val="FFFFFE"/>
                          <w:spacing w:val="4"/>
                        </w:rPr>
                        <w:t>sqft</w:t>
                      </w:r>
                      <w:proofErr w:type="spellEnd"/>
                      <w:r w:rsidR="00055744" w:rsidRPr="00055744">
                        <w:rPr>
                          <w:color w:val="FFFFFE"/>
                          <w:spacing w:val="4"/>
                        </w:rPr>
                        <w:t xml:space="preserve"> Retail Building</w:t>
                      </w:r>
                      <w:r w:rsidR="00007736" w:rsidRPr="00055744">
                        <w:rPr>
                          <w:color w:val="FFFFFE"/>
                          <w:spacing w:val="4"/>
                        </w:rPr>
                        <w:t xml:space="preserve"> </w:t>
                      </w:r>
                      <w:r w:rsidR="00055744" w:rsidRPr="00055744">
                        <w:rPr>
                          <w:color w:val="FFFFFE"/>
                          <w:spacing w:val="4"/>
                        </w:rPr>
                        <w:t xml:space="preserve">with </w:t>
                      </w:r>
                      <w:r w:rsidRPr="00055744">
                        <w:rPr>
                          <w:color w:val="FFFFFE"/>
                          <w:spacing w:val="4"/>
                        </w:rPr>
                        <w:t>Half</w:t>
                      </w:r>
                      <w:r w:rsidR="00007736" w:rsidRPr="00055744">
                        <w:rPr>
                          <w:color w:val="FFFFFE"/>
                          <w:spacing w:val="4"/>
                        </w:rPr>
                        <w:t xml:space="preserve"> Bath</w:t>
                      </w:r>
                      <w:r w:rsidR="00055744" w:rsidRPr="00055744">
                        <w:rPr>
                          <w:color w:val="FFFFFE"/>
                          <w:spacing w:val="4"/>
                        </w:rPr>
                        <w:t xml:space="preserve"> &amp; a 1,600 </w:t>
                      </w:r>
                      <w:r w:rsidR="00007736" w:rsidRPr="00055744">
                        <w:rPr>
                          <w:color w:val="FFFFFE"/>
                          <w:spacing w:val="4"/>
                        </w:rPr>
                        <w:t>sq. ft.</w:t>
                      </w:r>
                      <w:r w:rsidR="00055744" w:rsidRPr="00055744">
                        <w:rPr>
                          <w:color w:val="FFFFFE"/>
                          <w:spacing w:val="4"/>
                        </w:rPr>
                        <w:t xml:space="preserve"> Greenhouse</w:t>
                      </w:r>
                      <w:r w:rsidR="00055744">
                        <w:rPr>
                          <w:color w:val="FFFFFE"/>
                          <w:spacing w:val="4"/>
                        </w:rPr>
                        <w:t xml:space="preserve"> attached.</w:t>
                      </w:r>
                    </w:p>
                    <w:p w14:paraId="22D72E43" w14:textId="6099971B" w:rsidR="00055744" w:rsidRPr="00055744" w:rsidRDefault="00055744" w:rsidP="0005574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 w:rsidRPr="00055744">
                        <w:rPr>
                          <w:color w:val="FFFFFE"/>
                          <w:spacing w:val="4"/>
                        </w:rPr>
                        <w:t xml:space="preserve">1 – 1,800 </w:t>
                      </w:r>
                      <w:proofErr w:type="spellStart"/>
                      <w:proofErr w:type="gramStart"/>
                      <w:r w:rsidRPr="00055744">
                        <w:rPr>
                          <w:color w:val="FFFFFE"/>
                          <w:spacing w:val="4"/>
                        </w:rPr>
                        <w:t>sq.ft</w:t>
                      </w:r>
                      <w:proofErr w:type="spellEnd"/>
                      <w:proofErr w:type="gramEnd"/>
                      <w:r w:rsidRPr="00055744">
                        <w:rPr>
                          <w:color w:val="FFFFFE"/>
                          <w:spacing w:val="4"/>
                        </w:rPr>
                        <w:t xml:space="preserve"> storage building with 100 </w:t>
                      </w:r>
                      <w:proofErr w:type="spellStart"/>
                      <w:r w:rsidRPr="00055744">
                        <w:rPr>
                          <w:color w:val="FFFFFE"/>
                          <w:spacing w:val="4"/>
                        </w:rPr>
                        <w:t>sqft</w:t>
                      </w:r>
                      <w:proofErr w:type="spellEnd"/>
                      <w:r w:rsidRPr="00055744">
                        <w:rPr>
                          <w:color w:val="FFFFFE"/>
                          <w:spacing w:val="4"/>
                        </w:rPr>
                        <w:t xml:space="preserve"> heated office. </w:t>
                      </w:r>
                    </w:p>
                    <w:p w14:paraId="79BC58D3" w14:textId="09372BEC" w:rsidR="00007736" w:rsidRDefault="00055744" w:rsidP="0005574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 xml:space="preserve">1 – 1,800 </w:t>
                      </w:r>
                      <w:proofErr w:type="spellStart"/>
                      <w:r>
                        <w:rPr>
                          <w:color w:val="FFFFFE"/>
                          <w:spacing w:val="4"/>
                        </w:rPr>
                        <w:t>sqft</w:t>
                      </w:r>
                      <w:proofErr w:type="spellEnd"/>
                      <w:r>
                        <w:rPr>
                          <w:color w:val="FFFFFE"/>
                          <w:spacing w:val="4"/>
                        </w:rPr>
                        <w:t xml:space="preserve"> pole building</w:t>
                      </w:r>
                    </w:p>
                    <w:p w14:paraId="249CB409" w14:textId="3C51FC8E" w:rsidR="00055744" w:rsidRDefault="00055744" w:rsidP="0005574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 xml:space="preserve">1 – 1,800 </w:t>
                      </w:r>
                      <w:proofErr w:type="spellStart"/>
                      <w:r>
                        <w:rPr>
                          <w:color w:val="FFFFFE"/>
                          <w:spacing w:val="4"/>
                        </w:rPr>
                        <w:t>sqft</w:t>
                      </w:r>
                      <w:proofErr w:type="spellEnd"/>
                      <w:r>
                        <w:rPr>
                          <w:color w:val="FFFFFE"/>
                          <w:spacing w:val="4"/>
                        </w:rPr>
                        <w:t xml:space="preserve"> Maintenance Building with Spray Insulated Foam and 10x10 roll up door with electric opener.</w:t>
                      </w:r>
                    </w:p>
                    <w:p w14:paraId="30529FF0" w14:textId="0DA807C7" w:rsidR="00055744" w:rsidRPr="00055744" w:rsidRDefault="00055744" w:rsidP="0005574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 w:rsidRPr="00055744">
                        <w:rPr>
                          <w:color w:val="FFFFFE"/>
                          <w:spacing w:val="4"/>
                        </w:rPr>
                        <w:t xml:space="preserve">1- 300 </w:t>
                      </w:r>
                      <w:proofErr w:type="spellStart"/>
                      <w:r w:rsidRPr="00055744">
                        <w:rPr>
                          <w:color w:val="FFFFFE"/>
                          <w:spacing w:val="4"/>
                        </w:rPr>
                        <w:t>sqft</w:t>
                      </w:r>
                      <w:proofErr w:type="spellEnd"/>
                      <w:r w:rsidRPr="00055744">
                        <w:rPr>
                          <w:color w:val="FFFFFE"/>
                          <w:spacing w:val="4"/>
                        </w:rPr>
                        <w:t xml:space="preserve"> office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 wp14:anchorId="6AEA3047" wp14:editId="0CA80665">
                <wp:simplePos x="0" y="0"/>
                <wp:positionH relativeFrom="column">
                  <wp:posOffset>-180974</wp:posOffset>
                </wp:positionH>
                <wp:positionV relativeFrom="paragraph">
                  <wp:posOffset>133350</wp:posOffset>
                </wp:positionV>
                <wp:extent cx="2223770" cy="1771650"/>
                <wp:effectExtent l="0" t="0" r="24130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BAA7C2" id="Rectangle 180" o:spid="_x0000_s1026" style="position:absolute;margin-left:-14.25pt;margin-top:10.5pt;width:175.1pt;height:139.5pt;z-index:25163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" fillcolor="#ffc000 [3207]" strokecolor="white [3201]" strokeweight="1.5pt"/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587672D0" wp14:editId="60F4C38D">
                <wp:simplePos x="0" y="0"/>
                <wp:positionH relativeFrom="column">
                  <wp:posOffset>-180974</wp:posOffset>
                </wp:positionH>
                <wp:positionV relativeFrom="page">
                  <wp:posOffset>7315200</wp:posOffset>
                </wp:positionV>
                <wp:extent cx="2226310" cy="230505"/>
                <wp:effectExtent l="0" t="0" r="254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7D7113" id="Rectangle 13" o:spid="_x0000_s1026" style="position:absolute;margin-left:-14.25pt;margin-top:8in;width:175.3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726E5C71" wp14:editId="44BE43A8">
                <wp:simplePos x="0" y="0"/>
                <wp:positionH relativeFrom="column">
                  <wp:posOffset>-180974</wp:posOffset>
                </wp:positionH>
                <wp:positionV relativeFrom="page">
                  <wp:posOffset>7086600</wp:posOffset>
                </wp:positionV>
                <wp:extent cx="2226310" cy="231140"/>
                <wp:effectExtent l="0" t="0" r="254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660C8B" id="Rectangle 14" o:spid="_x0000_s1026" style="position:absolute;margin-left:-14.25pt;margin-top:558pt;width:175.3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BF9B2BC" wp14:editId="4054A9DF">
                <wp:simplePos x="0" y="0"/>
                <wp:positionH relativeFrom="column">
                  <wp:posOffset>-180974</wp:posOffset>
                </wp:positionH>
                <wp:positionV relativeFrom="page">
                  <wp:posOffset>6858000</wp:posOffset>
                </wp:positionV>
                <wp:extent cx="2226310" cy="230505"/>
                <wp:effectExtent l="0" t="0" r="254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9C7541" id="Rectangle 16" o:spid="_x0000_s1026" style="position:absolute;margin-left:-14.25pt;margin-top:540pt;width:175.3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1BD3259" wp14:editId="47D89380">
                <wp:simplePos x="0" y="0"/>
                <wp:positionH relativeFrom="column">
                  <wp:posOffset>-180974</wp:posOffset>
                </wp:positionH>
                <wp:positionV relativeFrom="page">
                  <wp:posOffset>6629400</wp:posOffset>
                </wp:positionV>
                <wp:extent cx="2226310" cy="230505"/>
                <wp:effectExtent l="0" t="0" r="254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B36BB" id="Rectangle 18" o:spid="_x0000_s1026" style="position:absolute;margin-left:-14.25pt;margin-top:522pt;width:175.3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1BACCAE" wp14:editId="7EC53E4C">
                <wp:simplePos x="0" y="0"/>
                <wp:positionH relativeFrom="column">
                  <wp:posOffset>-180974</wp:posOffset>
                </wp:positionH>
                <wp:positionV relativeFrom="page">
                  <wp:posOffset>6400800</wp:posOffset>
                </wp:positionV>
                <wp:extent cx="2226310" cy="230505"/>
                <wp:effectExtent l="0" t="0" r="254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A76F0F" id="Rectangle 20" o:spid="_x0000_s1026" style="position:absolute;margin-left:-14.25pt;margin-top:7in;width:175.3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DC871FC" wp14:editId="2789A13F">
                <wp:simplePos x="0" y="0"/>
                <wp:positionH relativeFrom="column">
                  <wp:posOffset>-180974</wp:posOffset>
                </wp:positionH>
                <wp:positionV relativeFrom="page">
                  <wp:posOffset>6162675</wp:posOffset>
                </wp:positionV>
                <wp:extent cx="2226310" cy="230505"/>
                <wp:effectExtent l="0" t="0" r="254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C4F31F" id="Rectangle 22" o:spid="_x0000_s1026" style="position:absolute;margin-left:-14.25pt;margin-top:485.25pt;width:175.3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192A2BC" wp14:editId="220CF95C">
                <wp:simplePos x="0" y="0"/>
                <wp:positionH relativeFrom="column">
                  <wp:posOffset>-180974</wp:posOffset>
                </wp:positionH>
                <wp:positionV relativeFrom="page">
                  <wp:posOffset>5934075</wp:posOffset>
                </wp:positionV>
                <wp:extent cx="2226310" cy="230505"/>
                <wp:effectExtent l="0" t="0" r="254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1AE55" id="Rectangle 24" o:spid="_x0000_s1026" style="position:absolute;margin-left:-14.25pt;margin-top:467.25pt;width:175.3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9039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2DC5ED1A" wp14:editId="1048B748">
                <wp:simplePos x="0" y="0"/>
                <wp:positionH relativeFrom="column">
                  <wp:posOffset>-180974</wp:posOffset>
                </wp:positionH>
                <wp:positionV relativeFrom="page">
                  <wp:posOffset>2066925</wp:posOffset>
                </wp:positionV>
                <wp:extent cx="2225040" cy="5478780"/>
                <wp:effectExtent l="0" t="0" r="381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54787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04087" id="Rectangle 3" o:spid="_x0000_s1026" style="position:absolute;margin-left:-14.25pt;margin-top:162.75pt;width:175.2pt;height:431.4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B5E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30D37601" wp14:editId="57BBB52A">
                <wp:simplePos x="0" y="0"/>
                <wp:positionH relativeFrom="column">
                  <wp:posOffset>2583180</wp:posOffset>
                </wp:positionH>
                <wp:positionV relativeFrom="page">
                  <wp:posOffset>1085850</wp:posOffset>
                </wp:positionV>
                <wp:extent cx="4882515" cy="928370"/>
                <wp:effectExtent l="0" t="0" r="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CC014" w14:textId="7171C20A" w:rsidR="00007736" w:rsidRDefault="007F4E4C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Hess’s Auctioneering</w:t>
                            </w:r>
                          </w:p>
                          <w:p w14:paraId="342DDABE" w14:textId="79098497" w:rsidR="007F4E4C" w:rsidRDefault="007F4E4C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Real Estate Informati</w:t>
                            </w:r>
                            <w:r w:rsidR="00BB5E31"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n Sh</w:t>
                            </w:r>
                            <w:r w:rsidR="00BB5E31"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37601" id="Text Box 7" o:spid="_x0000_s1029" type="#_x0000_t202" style="position:absolute;margin-left:203.4pt;margin-top:85.5pt;width:384.45pt;height:73.1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459CC014" w14:textId="7171C20A" w:rsidR="00007736" w:rsidRDefault="007F4E4C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Hess’s Auctioneering</w:t>
                      </w:r>
                    </w:p>
                    <w:p w14:paraId="342DDABE" w14:textId="79098497" w:rsidR="007F4E4C" w:rsidRDefault="007F4E4C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Real Estate Informati</w:t>
                      </w:r>
                      <w:r w:rsidR="00BB5E31"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n Sh</w:t>
                      </w:r>
                      <w:r w:rsidR="00BB5E31"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690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F0FA2D8" wp14:editId="3E8DD23B">
            <wp:simplePos x="0" y="0"/>
            <wp:positionH relativeFrom="column">
              <wp:posOffset>2105025</wp:posOffset>
            </wp:positionH>
            <wp:positionV relativeFrom="page">
              <wp:posOffset>5943600</wp:posOffset>
            </wp:positionV>
            <wp:extent cx="1556385" cy="1609725"/>
            <wp:effectExtent l="0" t="0" r="571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90E"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34BF2C6" wp14:editId="4D7BA197">
                <wp:simplePos x="0" y="0"/>
                <wp:positionH relativeFrom="column">
                  <wp:posOffset>-38100</wp:posOffset>
                </wp:positionH>
                <wp:positionV relativeFrom="page">
                  <wp:posOffset>7553325</wp:posOffset>
                </wp:positionV>
                <wp:extent cx="2143125" cy="16967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1F5A" w14:textId="7DD180C9" w:rsidR="007F4E4C" w:rsidRDefault="007F4E4C"/>
                          <w:p w14:paraId="53D3BC0C" w14:textId="0B39AE75" w:rsidR="0068690E" w:rsidRDefault="00686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8E47B" wp14:editId="46DF9A92">
                                  <wp:extent cx="1951355" cy="130429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55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18B9D" w14:textId="77777777" w:rsidR="0068690E" w:rsidRDefault="00686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BF2C6" id="Text Box 2" o:spid="_x0000_s1030" type="#_x0000_t202" style="position:absolute;margin-left:-3pt;margin-top:594.75pt;width:168.75pt;height:133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">
                <v:textbox style="mso-fit-shape-to-text:t">
                  <w:txbxContent>
                    <w:p w14:paraId="59D11F5A" w14:textId="7DD180C9" w:rsidR="007F4E4C" w:rsidRDefault="007F4E4C"/>
                    <w:p w14:paraId="53D3BC0C" w14:textId="0B39AE75" w:rsidR="0068690E" w:rsidRDefault="0068690E">
                      <w:r>
                        <w:rPr>
                          <w:noProof/>
                        </w:rPr>
                        <w:drawing>
                          <wp:inline distT="0" distB="0" distL="0" distR="0" wp14:anchorId="1C98E47B" wp14:editId="46DF9A92">
                            <wp:extent cx="1951355" cy="130429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30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18B9D" w14:textId="77777777" w:rsidR="0068690E" w:rsidRDefault="0068690E"/>
                  </w:txbxContent>
                </v:textbox>
                <w10:wrap type="square" anchory="page"/>
              </v:shape>
            </w:pict>
          </mc:Fallback>
        </mc:AlternateContent>
      </w:r>
      <w:r w:rsidR="0068690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32C4FDD" wp14:editId="0E06977A">
                <wp:simplePos x="0" y="0"/>
                <wp:positionH relativeFrom="column">
                  <wp:posOffset>2381885</wp:posOffset>
                </wp:positionH>
                <wp:positionV relativeFrom="page">
                  <wp:posOffset>7786370</wp:posOffset>
                </wp:positionV>
                <wp:extent cx="5084445" cy="347980"/>
                <wp:effectExtent l="0" t="0" r="1905" b="0"/>
                <wp:wrapNone/>
                <wp:docPr id="1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DDD69" w14:textId="7353B18A" w:rsidR="00007736" w:rsidRDefault="007F4E4C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</w:rPr>
                              <w:t>4507 N. Susquehanna Trail, Shamokin Dam, PA  17876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C4FDD" id="Text Box 166" o:spid="_x0000_s1031" type="#_x0000_t202" style="position:absolute;margin-left:187.55pt;margin-top:613.1pt;width:400.35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428DDD69" w14:textId="7353B18A" w:rsidR="00007736" w:rsidRDefault="007F4E4C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</w:rPr>
                        <w:t>4507 N. Susquehanna Trail, Shamokin Dam, PA  17876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4E4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BA2C8FD" wp14:editId="0F5126CE">
                <wp:simplePos x="0" y="0"/>
                <wp:positionH relativeFrom="column">
                  <wp:posOffset>323850</wp:posOffset>
                </wp:positionH>
                <wp:positionV relativeFrom="page">
                  <wp:posOffset>8663305</wp:posOffset>
                </wp:positionV>
                <wp:extent cx="1457960" cy="627380"/>
                <wp:effectExtent l="0" t="0" r="8890" b="1270"/>
                <wp:wrapNone/>
                <wp:docPr id="1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86D73C" w14:textId="7E8A6C6A" w:rsidR="00007736" w:rsidRDefault="007F4E4C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  <w:t>HESS’S AUCTIOEERING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2C8FD" id="Text Box 47" o:spid="_x0000_s1032" type="#_x0000_t202" style="position:absolute;margin-left:25.5pt;margin-top:682.15pt;width:114.8pt;height:49.4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7786D73C" w14:textId="7E8A6C6A" w:rsidR="00007736" w:rsidRDefault="007F4E4C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  <w:t>HESS’S AUCTIOEERING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4E4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21218710" wp14:editId="215FFA34">
            <wp:simplePos x="0" y="0"/>
            <wp:positionH relativeFrom="column">
              <wp:posOffset>5276850</wp:posOffset>
            </wp:positionH>
            <wp:positionV relativeFrom="page">
              <wp:posOffset>5943600</wp:posOffset>
            </wp:positionV>
            <wp:extent cx="1613535" cy="160591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4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1344" behindDoc="0" locked="0" layoutInCell="1" allowOverlap="1" wp14:anchorId="39F501D0" wp14:editId="3FD68B85">
            <wp:simplePos x="0" y="0"/>
            <wp:positionH relativeFrom="column">
              <wp:posOffset>3657600</wp:posOffset>
            </wp:positionH>
            <wp:positionV relativeFrom="page">
              <wp:posOffset>5943600</wp:posOffset>
            </wp:positionV>
            <wp:extent cx="1613535" cy="160591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4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772FBD87" wp14:editId="31D4C0DA">
            <wp:simplePos x="0" y="0"/>
            <wp:positionH relativeFrom="column">
              <wp:posOffset>2101215</wp:posOffset>
            </wp:positionH>
            <wp:positionV relativeFrom="page">
              <wp:posOffset>2066925</wp:posOffset>
            </wp:positionV>
            <wp:extent cx="5163820" cy="38728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61846249" wp14:editId="3E03C428">
                <wp:simplePos x="0" y="0"/>
                <wp:positionH relativeFrom="column">
                  <wp:posOffset>520065</wp:posOffset>
                </wp:positionH>
                <wp:positionV relativeFrom="page">
                  <wp:posOffset>8881110</wp:posOffset>
                </wp:positionV>
                <wp:extent cx="657225" cy="200025"/>
                <wp:effectExtent l="0" t="3810" r="381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7E1B69" w14:textId="425FF4CD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46249" id="Text Box 46" o:spid="_x0000_s1033" type="#_x0000_t202" style="position:absolute;margin-left:40.95pt;margin-top:699.3pt;width:51.75pt;height:15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797E1B69" w14:textId="425FF4CD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4A2A0214" wp14:editId="489EA097">
                <wp:simplePos x="0" y="0"/>
                <wp:positionH relativeFrom="column">
                  <wp:posOffset>6885940</wp:posOffset>
                </wp:positionH>
                <wp:positionV relativeFrom="page">
                  <wp:posOffset>5935980</wp:posOffset>
                </wp:positionV>
                <wp:extent cx="0" cy="1613535"/>
                <wp:effectExtent l="8890" t="11430" r="10160" b="1333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4F6B6" id="Li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67.4pt" to="542.2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0883AD35" wp14:editId="3E987065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7314565" cy="0"/>
                <wp:effectExtent l="10795" t="11430" r="8890" b="762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B3941B" id="Li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67.4pt" to="576.0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791C979F" wp14:editId="58F1B329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0"/>
                <wp:effectExtent l="8890" t="12700" r="8890" b="635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8E89E8" id="Li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85.5pt" to="576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B73043C" wp14:editId="1676518F">
                <wp:simplePos x="0" y="0"/>
                <wp:positionH relativeFrom="column">
                  <wp:posOffset>6885940</wp:posOffset>
                </wp:positionH>
                <wp:positionV relativeFrom="page">
                  <wp:posOffset>5935980</wp:posOffset>
                </wp:positionV>
                <wp:extent cx="429895" cy="230505"/>
                <wp:effectExtent l="0" t="1905" r="0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AC1F00" id="Rectangle 41" o:spid="_x0000_s1026" style="position:absolute;margin-left:542.2pt;margin-top:467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542393AB" wp14:editId="73E4F437">
                <wp:simplePos x="0" y="0"/>
                <wp:positionH relativeFrom="column">
                  <wp:posOffset>6885940</wp:posOffset>
                </wp:positionH>
                <wp:positionV relativeFrom="page">
                  <wp:posOffset>6396355</wp:posOffset>
                </wp:positionV>
                <wp:extent cx="429895" cy="0"/>
                <wp:effectExtent l="8890" t="14605" r="8890" b="1397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88D0F" id="Li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3.65pt" to="576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179CDCE" wp14:editId="28D91A00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230505"/>
                <wp:effectExtent l="0" t="3175" r="0" b="444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2CA660" id="Rectangle 39" o:spid="_x0000_s1026" style="position:absolute;margin-left:542.2pt;margin-top:485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2BC73463" wp14:editId="14319142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0"/>
                <wp:effectExtent l="8890" t="6985" r="8890" b="1206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4AA57A" id="Li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1.8pt" to="576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C9E5BE8" wp14:editId="72389F55">
                <wp:simplePos x="0" y="0"/>
                <wp:positionH relativeFrom="column">
                  <wp:posOffset>6885940</wp:posOffset>
                </wp:positionH>
                <wp:positionV relativeFrom="page">
                  <wp:posOffset>6396355</wp:posOffset>
                </wp:positionV>
                <wp:extent cx="429895" cy="230505"/>
                <wp:effectExtent l="0" t="0" r="0" b="254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5492AF" id="Rectangle 37" o:spid="_x0000_s1026" style="position:absolute;margin-left:542.2pt;margin-top:503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014567BC" wp14:editId="5EA9417B">
                <wp:simplePos x="0" y="0"/>
                <wp:positionH relativeFrom="column">
                  <wp:posOffset>6885940</wp:posOffset>
                </wp:positionH>
                <wp:positionV relativeFrom="page">
                  <wp:posOffset>6857365</wp:posOffset>
                </wp:positionV>
                <wp:extent cx="429895" cy="0"/>
                <wp:effectExtent l="8890" t="8890" r="8890" b="1016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59A69E" id="Li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39.95pt" to="576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E41EFA4" wp14:editId="6293315B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230505"/>
                <wp:effectExtent l="0" t="0" r="0" b="635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49DB6" id="Rectangle 35" o:spid="_x0000_s1026" style="position:absolute;margin-left:542.2pt;margin-top:521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43D9548A" wp14:editId="038CFBDE">
                <wp:simplePos x="0" y="0"/>
                <wp:positionH relativeFrom="column">
                  <wp:posOffset>6885940</wp:posOffset>
                </wp:positionH>
                <wp:positionV relativeFrom="page">
                  <wp:posOffset>7087870</wp:posOffset>
                </wp:positionV>
                <wp:extent cx="429895" cy="0"/>
                <wp:effectExtent l="8890" t="10795" r="8890" b="8255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B873A6" id="Li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58.1pt" to="576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2A71CEF" wp14:editId="700DD9E2">
                <wp:simplePos x="0" y="0"/>
                <wp:positionH relativeFrom="column">
                  <wp:posOffset>6885940</wp:posOffset>
                </wp:positionH>
                <wp:positionV relativeFrom="page">
                  <wp:posOffset>6857365</wp:posOffset>
                </wp:positionV>
                <wp:extent cx="429895" cy="230505"/>
                <wp:effectExtent l="0" t="0" r="0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60592F" id="Rectangle 33" o:spid="_x0000_s1026" style="position:absolute;margin-left:542.2pt;margin-top:539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5E6CA3DE" wp14:editId="08D763BA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0"/>
                <wp:effectExtent l="8890" t="13335" r="8890" b="1524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1E84AD" id="Li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76.3pt" to="576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A199583" wp14:editId="52898C3E">
                <wp:simplePos x="0" y="0"/>
                <wp:positionH relativeFrom="column">
                  <wp:posOffset>6885940</wp:posOffset>
                </wp:positionH>
                <wp:positionV relativeFrom="page">
                  <wp:posOffset>7087870</wp:posOffset>
                </wp:positionV>
                <wp:extent cx="429895" cy="231140"/>
                <wp:effectExtent l="0" t="127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3B513" id="Rectangle 31" o:spid="_x0000_s1026" style="position:absolute;margin-left:542.2pt;margin-top:558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1D61592" wp14:editId="0D063CDC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230505"/>
                <wp:effectExtent l="0" t="3810" r="0" b="381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184A2" id="Rectangle 30" o:spid="_x0000_s1026" style="position:absolute;margin-left:542.2pt;margin-top:576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43598DF4" wp14:editId="5DA7A5CB">
                <wp:simplePos x="0" y="0"/>
                <wp:positionH relativeFrom="column">
                  <wp:posOffset>3658870</wp:posOffset>
                </wp:positionH>
                <wp:positionV relativeFrom="page">
                  <wp:posOffset>5935980</wp:posOffset>
                </wp:positionV>
                <wp:extent cx="0" cy="1613535"/>
                <wp:effectExtent l="10795" t="11430" r="8255" b="1333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FB4452" id="Li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67.4pt" to="288.1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3903757" wp14:editId="4EA7A8DF">
                <wp:simplePos x="0" y="0"/>
                <wp:positionH relativeFrom="column">
                  <wp:posOffset>2045335</wp:posOffset>
                </wp:positionH>
                <wp:positionV relativeFrom="page">
                  <wp:posOffset>234315</wp:posOffset>
                </wp:positionV>
                <wp:extent cx="0" cy="7315200"/>
                <wp:effectExtent l="6985" t="15240" r="12065" b="1333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DE7A3B" id="Line 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18.45pt" to="161.0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1106498F" wp14:editId="24C1F6DF">
                <wp:simplePos x="0" y="0"/>
                <wp:positionH relativeFrom="column">
                  <wp:posOffset>5272405</wp:posOffset>
                </wp:positionH>
                <wp:positionV relativeFrom="page">
                  <wp:posOffset>5935980</wp:posOffset>
                </wp:positionV>
                <wp:extent cx="0" cy="1613535"/>
                <wp:effectExtent l="14605" t="11430" r="13970" b="1333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938D80" id="Line 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67.4pt" to="415.1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63FFBE70" wp14:editId="0D96352A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0"/>
                <wp:effectExtent l="10795" t="12700" r="12065" b="63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DA8370" id="Li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85.5pt" to="161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1AB8A6B" wp14:editId="6EAB5AFB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0"/>
                <wp:effectExtent l="10795" t="14605" r="12065" b="1397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6683A" id="Li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3.65pt" to="161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6AF8DCB" wp14:editId="7E632A44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0"/>
                <wp:effectExtent l="10795" t="6985" r="12065" b="1206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33DB5" id="Li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1.8pt" to="161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31F5AAF7" wp14:editId="04802BED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0"/>
                <wp:effectExtent l="10795" t="8890" r="12065" b="1016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3B524" id="Line 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39.95pt" to="161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014C8EBA" wp14:editId="495DE5FD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0"/>
                <wp:effectExtent l="10795" t="10795" r="12065" b="825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BC3F0B" id="Li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58.1pt" to="161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11A98E8C" wp14:editId="408E90AF">
                <wp:simplePos x="0" y="0"/>
                <wp:positionH relativeFrom="column">
                  <wp:posOffset>1270</wp:posOffset>
                </wp:positionH>
                <wp:positionV relativeFrom="page">
                  <wp:posOffset>7319010</wp:posOffset>
                </wp:positionV>
                <wp:extent cx="2044065" cy="0"/>
                <wp:effectExtent l="10795" t="13335" r="12065" b="1524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14E686" id="Li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76.3pt" to="161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D391AAC" wp14:editId="02C10C55">
                <wp:simplePos x="0" y="0"/>
                <wp:positionH relativeFrom="column">
                  <wp:posOffset>120650</wp:posOffset>
                </wp:positionH>
                <wp:positionV relativeFrom="page">
                  <wp:posOffset>9378315</wp:posOffset>
                </wp:positionV>
                <wp:extent cx="7200900" cy="337185"/>
                <wp:effectExtent l="0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7FD72" w14:textId="236921ED" w:rsidR="00007736" w:rsidRPr="001935EF" w:rsidRDefault="00007736" w:rsidP="00007736">
                            <w:pPr>
                              <w:widowControl w:val="0"/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35E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F4E4C" w:rsidRPr="001935E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Lori Hess Lauver</w:t>
                            </w:r>
                            <w:r w:rsidRPr="001935EF">
                              <w:rPr>
                                <w:b/>
                              </w:rPr>
                              <w:t xml:space="preserve">, </w:t>
                            </w:r>
                            <w:r w:rsidR="007F4E4C" w:rsidRPr="001935EF">
                              <w:rPr>
                                <w:b/>
                              </w:rPr>
                              <w:t xml:space="preserve">Auctioneer                                       </w:t>
                            </w:r>
                            <w:r w:rsidRPr="001935EF">
                              <w:rPr>
                                <w:b/>
                              </w:rPr>
                              <w:t xml:space="preserve">  </w:t>
                            </w:r>
                            <w:r w:rsidR="007F4E4C" w:rsidRPr="001935EF">
                              <w:rPr>
                                <w:b/>
                              </w:rPr>
                              <w:t xml:space="preserve">  </w:t>
                            </w:r>
                            <w:r w:rsidRPr="001935EF">
                              <w:rPr>
                                <w:b/>
                              </w:rPr>
                              <w:t xml:space="preserve"> </w:t>
                            </w:r>
                            <w:r w:rsidR="007F4E4C" w:rsidRPr="001935EF">
                              <w:rPr>
                                <w:b/>
                                <w:bCs/>
                                <w:color w:val="BE783B"/>
                                <w:sz w:val="26"/>
                                <w:szCs w:val="26"/>
                              </w:rPr>
                              <w:t>570.966.2512</w:t>
                            </w:r>
                            <w:r w:rsidRPr="001935EF">
                              <w:rPr>
                                <w:b/>
                                <w:bCs/>
                                <w:color w:val="BE783B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F4E4C" w:rsidRPr="001935EF">
                              <w:rPr>
                                <w:b/>
                                <w:bCs/>
                                <w:color w:val="BE783B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Pr="001935EF">
                              <w:rPr>
                                <w:b/>
                                <w:bCs/>
                                <w:color w:val="BE783B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1935EF">
                              <w:rPr>
                                <w:b/>
                              </w:rPr>
                              <w:t>www.</w:t>
                            </w:r>
                            <w:r w:rsidR="007F4E4C" w:rsidRPr="001935EF">
                              <w:rPr>
                                <w:b/>
                              </w:rPr>
                              <w:t xml:space="preserve"> hessauctioneering.com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1A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9.5pt;margin-top:738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1F67FD72" w14:textId="236921ED" w:rsidR="00007736" w:rsidRPr="001935EF" w:rsidRDefault="00007736" w:rsidP="00007736">
                      <w:pPr>
                        <w:widowControl w:val="0"/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1935EF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="007F4E4C" w:rsidRPr="001935EF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Lori Hess Lauver</w:t>
                      </w:r>
                      <w:r w:rsidRPr="001935EF">
                        <w:rPr>
                          <w:b/>
                        </w:rPr>
                        <w:t xml:space="preserve">, </w:t>
                      </w:r>
                      <w:r w:rsidR="007F4E4C" w:rsidRPr="001935EF">
                        <w:rPr>
                          <w:b/>
                        </w:rPr>
                        <w:t xml:space="preserve">Auctioneer                                       </w:t>
                      </w:r>
                      <w:r w:rsidRPr="001935EF">
                        <w:rPr>
                          <w:b/>
                        </w:rPr>
                        <w:t xml:space="preserve">  </w:t>
                      </w:r>
                      <w:r w:rsidR="007F4E4C" w:rsidRPr="001935EF">
                        <w:rPr>
                          <w:b/>
                        </w:rPr>
                        <w:t xml:space="preserve">  </w:t>
                      </w:r>
                      <w:r w:rsidRPr="001935EF">
                        <w:rPr>
                          <w:b/>
                        </w:rPr>
                        <w:t xml:space="preserve"> </w:t>
                      </w:r>
                      <w:r w:rsidR="007F4E4C" w:rsidRPr="001935EF">
                        <w:rPr>
                          <w:b/>
                          <w:bCs/>
                          <w:color w:val="BE783B"/>
                          <w:sz w:val="26"/>
                          <w:szCs w:val="26"/>
                        </w:rPr>
                        <w:t>570.966.2512</w:t>
                      </w:r>
                      <w:r w:rsidRPr="001935EF">
                        <w:rPr>
                          <w:b/>
                          <w:bCs/>
                          <w:color w:val="BE783B"/>
                          <w:sz w:val="26"/>
                          <w:szCs w:val="26"/>
                        </w:rPr>
                        <w:t xml:space="preserve">    </w:t>
                      </w:r>
                      <w:r w:rsidR="007F4E4C" w:rsidRPr="001935EF">
                        <w:rPr>
                          <w:b/>
                          <w:bCs/>
                          <w:color w:val="BE783B"/>
                          <w:sz w:val="26"/>
                          <w:szCs w:val="26"/>
                        </w:rPr>
                        <w:t xml:space="preserve">                    </w:t>
                      </w:r>
                      <w:r w:rsidRPr="001935EF">
                        <w:rPr>
                          <w:b/>
                          <w:bCs/>
                          <w:color w:val="BE783B"/>
                          <w:sz w:val="26"/>
                          <w:szCs w:val="26"/>
                        </w:rPr>
                        <w:t xml:space="preserve">       </w:t>
                      </w:r>
                      <w:r w:rsidRPr="001935EF">
                        <w:rPr>
                          <w:b/>
                        </w:rPr>
                        <w:t>www.</w:t>
                      </w:r>
                      <w:r w:rsidR="007F4E4C" w:rsidRPr="001935EF">
                        <w:rPr>
                          <w:b/>
                        </w:rPr>
                        <w:t xml:space="preserve"> hessauctioneering.com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302D62C" wp14:editId="06B503B3">
                <wp:simplePos x="0" y="0"/>
                <wp:positionH relativeFrom="column">
                  <wp:posOffset>194945</wp:posOffset>
                </wp:positionH>
                <wp:positionV relativeFrom="page">
                  <wp:posOffset>729615</wp:posOffset>
                </wp:positionV>
                <wp:extent cx="1314450" cy="424815"/>
                <wp:effectExtent l="444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46D9A7" w14:textId="2322255A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2D62C" id="Text Box 8" o:spid="_x0000_s1035" type="#_x0000_t202" style="position:absolute;margin-left:15.35pt;margin-top:57.45pt;width:103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646D9A7" w14:textId="2322255A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5974F3C3" wp14:editId="3261FF42">
                <wp:simplePos x="0" y="0"/>
                <wp:positionH relativeFrom="column">
                  <wp:posOffset>6400165</wp:posOffset>
                </wp:positionH>
                <wp:positionV relativeFrom="page">
                  <wp:posOffset>462280</wp:posOffset>
                </wp:positionV>
                <wp:extent cx="769620" cy="382270"/>
                <wp:effectExtent l="0" t="0" r="254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2C877" w14:textId="77777777" w:rsidR="00007736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74F3C3" id="Text Box 6" o:spid="_x0000_s1036" type="#_x0000_t202" style="position:absolute;margin-left:503.95pt;margin-top:36.4pt;width:60.6pt;height:30.1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69F2C877" w14:textId="77777777" w:rsidR="00007736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  <w:t>SALE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1AEA87A7" wp14:editId="3B2C9F64">
                <wp:simplePos x="0" y="0"/>
                <wp:positionH relativeFrom="column">
                  <wp:posOffset>6400165</wp:posOffset>
                </wp:positionH>
                <wp:positionV relativeFrom="page">
                  <wp:posOffset>245110</wp:posOffset>
                </wp:positionV>
                <wp:extent cx="685165" cy="41592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60EA9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A87A7" id="Text Box 5" o:spid="_x0000_s1037" type="#_x0000_t202" style="position:absolute;margin-left:503.95pt;margin-top:19.3pt;width:53.95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29E60EA9" w14:textId="77777777" w:rsidR="00007736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  <w:t>For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713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114BF876" wp14:editId="4D500654">
                <wp:simplePos x="0" y="0"/>
                <wp:positionH relativeFrom="column">
                  <wp:posOffset>6263640</wp:posOffset>
                </wp:positionH>
                <wp:positionV relativeFrom="page">
                  <wp:posOffset>234315</wp:posOffset>
                </wp:positionV>
                <wp:extent cx="1052195" cy="6172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1AC3EE" id="Rectangle 4" o:spid="_x0000_s1026" style="position:absolute;margin-left:493.2pt;margin-top:18.45pt;width:82.85pt;height:48.6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t xml:space="preserve">  </w:t>
      </w:r>
      <w:r w:rsidR="00EF4CD9">
        <w:t xml:space="preserve">                                                                       </w:t>
      </w:r>
      <w:r w:rsidR="00EF4CD9" w:rsidRPr="00EF4CD9">
        <w:rPr>
          <w:b/>
          <w:sz w:val="48"/>
          <w:szCs w:val="48"/>
        </w:rPr>
        <w:t>Monday, August 17</w:t>
      </w:r>
      <w:r w:rsidR="00EF4CD9" w:rsidRPr="00EF4CD9">
        <w:rPr>
          <w:b/>
          <w:sz w:val="48"/>
          <w:szCs w:val="48"/>
          <w:vertAlign w:val="superscript"/>
        </w:rPr>
        <w:t>th</w:t>
      </w:r>
      <w:r w:rsidR="00EF4CD9" w:rsidRPr="00EF4CD9">
        <w:rPr>
          <w:b/>
          <w:sz w:val="48"/>
          <w:szCs w:val="48"/>
        </w:rPr>
        <w:t xml:space="preserve"> @ 6 PM</w:t>
      </w:r>
    </w:p>
    <w:sectPr w:rsidR="004E644B" w:rsidRPr="00EF4CD9" w:rsidSect="007B46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76B9" w14:textId="77777777" w:rsidR="00DE0A40" w:rsidRDefault="00DE0A40" w:rsidP="007721A7">
      <w:r>
        <w:separator/>
      </w:r>
    </w:p>
  </w:endnote>
  <w:endnote w:type="continuationSeparator" w:id="0">
    <w:p w14:paraId="2F218495" w14:textId="77777777" w:rsidR="00DE0A40" w:rsidRDefault="00DE0A40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DFEA" w14:textId="77777777" w:rsidR="00DE0A40" w:rsidRDefault="00DE0A40" w:rsidP="007721A7">
      <w:r>
        <w:separator/>
      </w:r>
    </w:p>
  </w:footnote>
  <w:footnote w:type="continuationSeparator" w:id="0">
    <w:p w14:paraId="562153A0" w14:textId="77777777" w:rsidR="00DE0A40" w:rsidRDefault="00DE0A40" w:rsidP="0077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2EDA"/>
    <w:multiLevelType w:val="hybridMultilevel"/>
    <w:tmpl w:val="2BB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637D"/>
    <w:multiLevelType w:val="hybridMultilevel"/>
    <w:tmpl w:val="63B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81F"/>
    <w:multiLevelType w:val="hybridMultilevel"/>
    <w:tmpl w:val="38C6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C"/>
    <w:rsid w:val="00007736"/>
    <w:rsid w:val="00055744"/>
    <w:rsid w:val="000F199B"/>
    <w:rsid w:val="001935EF"/>
    <w:rsid w:val="001972DB"/>
    <w:rsid w:val="004E644B"/>
    <w:rsid w:val="00502F85"/>
    <w:rsid w:val="00513534"/>
    <w:rsid w:val="0064717B"/>
    <w:rsid w:val="0067023E"/>
    <w:rsid w:val="006779E5"/>
    <w:rsid w:val="0068690E"/>
    <w:rsid w:val="007721A7"/>
    <w:rsid w:val="007B46E6"/>
    <w:rsid w:val="007F4E4C"/>
    <w:rsid w:val="009039D4"/>
    <w:rsid w:val="00907C4F"/>
    <w:rsid w:val="00942A89"/>
    <w:rsid w:val="009B77EE"/>
    <w:rsid w:val="00AC5CD1"/>
    <w:rsid w:val="00B17133"/>
    <w:rsid w:val="00B40CD3"/>
    <w:rsid w:val="00BB5E31"/>
    <w:rsid w:val="00CC52AA"/>
    <w:rsid w:val="00DE0A40"/>
    <w:rsid w:val="00ED0330"/>
    <w:rsid w:val="00E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3CB1"/>
  <w15:chartTrackingRefBased/>
  <w15:docId w15:val="{8F96230B-67B8-4B9A-AB64-E7C3E22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NoSpacing">
    <w:name w:val="No Spacing"/>
    <w:link w:val="NoSpacingChar"/>
    <w:uiPriority w:val="1"/>
    <w:qFormat/>
    <w:rsid w:val="00907C4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07C4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7C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C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D9"/>
    <w:rPr>
      <w:rFonts w:ascii="Segoe UI" w:eastAsia="Times New Roman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n@godigitalpa.com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Devin@godigitalpa.com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hern%20Exposure\AppData\Roaming\Microsoft\Templates\Real%20estat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flyer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GODigitalPA.com</dc:creator>
  <cp:keywords/>
  <dc:description/>
  <cp:lastModifiedBy>Douglas Lauver</cp:lastModifiedBy>
  <cp:revision>2</cp:revision>
  <cp:lastPrinted>2020-05-28T12:08:00Z</cp:lastPrinted>
  <dcterms:created xsi:type="dcterms:W3CDTF">2020-05-28T12:08:00Z</dcterms:created>
  <dcterms:modified xsi:type="dcterms:W3CDTF">2020-05-28T12:08:00Z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